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BD1A" w14:textId="77777777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</w:p>
    <w:p w14:paraId="07230490" w14:textId="37A37089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  <w:r>
        <w:rPr>
          <w:noProof/>
          <w:color w:val="2EC3E1" w:themeColor="accent5" w:themeTint="99"/>
          <w:lang w:val="es-CO"/>
        </w:rPr>
        <w:drawing>
          <wp:inline distT="0" distB="0" distL="0" distR="0" wp14:anchorId="142114AF" wp14:editId="2DBB46D0">
            <wp:extent cx="7315200" cy="21431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04FC" w14:textId="3ED18E79" w:rsidR="005B7876" w:rsidRDefault="00E946F0" w:rsidP="0073288E">
      <w:pPr>
        <w:pStyle w:val="Title"/>
        <w:jc w:val="left"/>
        <w:rPr>
          <w:color w:val="2EC3E1" w:themeColor="accent5" w:themeTint="99"/>
          <w:lang w:val="es-CO"/>
        </w:rPr>
      </w:pPr>
      <w:r w:rsidRPr="00E946F0">
        <w:rPr>
          <w:rFonts w:ascii="Times New Roman" w:eastAsia="Meiryo" w:hAnsi="Times New Roman" w:cs="Times New Roman"/>
          <w:b w:val="0"/>
          <w:caps w:val="0"/>
          <w:noProof/>
          <w:color w:val="auto"/>
          <w:kern w:val="0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388F5" wp14:editId="07B9E00C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7277100" cy="636905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8B1F1" w14:textId="77777777" w:rsidR="00E946F0" w:rsidRDefault="00E946F0" w:rsidP="00E946F0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Esta plantilla es propiedad exclusive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38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1pt;width:573pt;height:5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">
                <v:textbox style="mso-fit-shape-to-text:t">
                  <w:txbxContent>
                    <w:p w14:paraId="6398B1F1" w14:textId="77777777" w:rsidR="00E946F0" w:rsidRDefault="00E946F0" w:rsidP="00E946F0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Esta plantilla es propiedad exclusive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act information table"/>
      </w:tblPr>
      <w:tblGrid>
        <w:gridCol w:w="5575"/>
        <w:gridCol w:w="2880"/>
        <w:gridCol w:w="2880"/>
      </w:tblGrid>
      <w:tr w:rsidR="002A29DE" w:rsidRPr="002A29DE" w14:paraId="5814762F" w14:textId="44C55093" w:rsidTr="008D734B">
        <w:tc>
          <w:tcPr>
            <w:tcW w:w="5575" w:type="dxa"/>
          </w:tcPr>
          <w:p w14:paraId="6F6385E4" w14:textId="02D55BE4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CONTROL DE GASTOS FIJOS          </w:t>
            </w:r>
          </w:p>
        </w:tc>
        <w:tc>
          <w:tcPr>
            <w:tcW w:w="2880" w:type="dxa"/>
          </w:tcPr>
          <w:p w14:paraId="7721B96E" w14:textId="13E64D70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MES  </w:t>
            </w:r>
          </w:p>
        </w:tc>
        <w:tc>
          <w:tcPr>
            <w:tcW w:w="2880" w:type="dxa"/>
          </w:tcPr>
          <w:p w14:paraId="60B0FC08" w14:textId="499903A7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ANO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</w:tbl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85"/>
        <w:gridCol w:w="772"/>
        <w:gridCol w:w="4463"/>
        <w:gridCol w:w="4154"/>
      </w:tblGrid>
      <w:tr w:rsidR="00075CBA" w14:paraId="119F1487" w14:textId="77777777" w:rsidTr="005B7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5" w:type="dxa"/>
            <w:tcBorders>
              <w:left w:val="single" w:sz="18" w:space="0" w:color="FFFFFF" w:themeColor="background1"/>
            </w:tcBorders>
            <w:shd w:val="clear" w:color="auto" w:fill="FA8C12"/>
          </w:tcPr>
          <w:p w14:paraId="09DFD65A" w14:textId="50C26BF6" w:rsidR="00075CBA" w:rsidRPr="00B77718" w:rsidRDefault="00B77718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56"/>
                <w:szCs w:val="56"/>
              </w:rPr>
            </w:pPr>
            <w:r>
              <w:rPr>
                <w:b/>
                <w:bCs w:val="0"/>
                <w:sz w:val="56"/>
                <w:szCs w:val="56"/>
              </w:rPr>
              <w:t>Entidad</w:t>
            </w:r>
          </w:p>
        </w:tc>
        <w:tc>
          <w:tcPr>
            <w:tcW w:w="772" w:type="dxa"/>
            <w:tcMar>
              <w:right w:w="216" w:type="dxa"/>
            </w:tcMar>
          </w:tcPr>
          <w:p w14:paraId="6B2EE327" w14:textId="170230ED" w:rsidR="00075CBA" w:rsidRDefault="00075CBA" w:rsidP="006D24C9">
            <w:pPr>
              <w:spacing w:before="20" w:after="20"/>
            </w:pPr>
          </w:p>
        </w:tc>
        <w:tc>
          <w:tcPr>
            <w:tcW w:w="4463" w:type="dxa"/>
            <w:shd w:val="clear" w:color="auto" w:fill="FA8C12"/>
          </w:tcPr>
          <w:p w14:paraId="00CD52AC" w14:textId="7F81122F" w:rsidR="00075CBA" w:rsidRPr="00B77718" w:rsidRDefault="00B77718">
            <w:pPr>
              <w:pStyle w:val="Heading1"/>
              <w:spacing w:before="20" w:after="20"/>
              <w:outlineLvl w:val="0"/>
              <w:rPr>
                <w:b/>
                <w:bCs w:val="0"/>
                <w:sz w:val="56"/>
                <w:szCs w:val="56"/>
              </w:rPr>
            </w:pPr>
            <w:r w:rsidRPr="00B77718">
              <w:rPr>
                <w:b/>
                <w:bCs w:val="0"/>
                <w:sz w:val="56"/>
                <w:szCs w:val="56"/>
              </w:rPr>
              <w:t>F</w:t>
            </w:r>
            <w:r>
              <w:rPr>
                <w:b/>
                <w:bCs w:val="0"/>
                <w:sz w:val="56"/>
                <w:szCs w:val="56"/>
              </w:rPr>
              <w:t>echa de pago</w:t>
            </w:r>
          </w:p>
        </w:tc>
        <w:tc>
          <w:tcPr>
            <w:tcW w:w="4154" w:type="dxa"/>
            <w:tcBorders>
              <w:right w:val="single" w:sz="18" w:space="0" w:color="FFFFFF" w:themeColor="background1"/>
            </w:tcBorders>
            <w:shd w:val="clear" w:color="auto" w:fill="FA8C12"/>
          </w:tcPr>
          <w:p w14:paraId="5FE93B91" w14:textId="1207EB26" w:rsidR="00075CBA" w:rsidRPr="00F606B6" w:rsidRDefault="00B77718" w:rsidP="006D24C9">
            <w:pPr>
              <w:spacing w:before="20" w:after="20"/>
              <w:rPr>
                <w:color w:val="000000" w:themeColor="text1"/>
                <w:sz w:val="56"/>
                <w:szCs w:val="56"/>
              </w:rPr>
            </w:pPr>
            <w:r w:rsidRPr="005B7876">
              <w:rPr>
                <w:color w:val="0E5563" w:themeColor="accent5"/>
                <w:sz w:val="56"/>
                <w:szCs w:val="56"/>
              </w:rPr>
              <w:t>Monto a pagar</w:t>
            </w:r>
          </w:p>
        </w:tc>
      </w:tr>
    </w:tbl>
    <w:p w14:paraId="76E1EAD2" w14:textId="013546BF" w:rsidR="00075CBA" w:rsidRDefault="00075CBA">
      <w:pPr>
        <w:pStyle w:val="Heading3"/>
      </w:pPr>
    </w:p>
    <w:tbl>
      <w:tblPr>
        <w:tblStyle w:val="PlainTable3"/>
        <w:tblW w:w="13159" w:type="pct"/>
        <w:tblLook w:val="0420" w:firstRow="1" w:lastRow="0" w:firstColumn="0" w:lastColumn="0" w:noHBand="0" w:noVBand="1"/>
        <w:tblDescription w:val="Trip hours table"/>
      </w:tblPr>
      <w:tblGrid>
        <w:gridCol w:w="2047"/>
        <w:gridCol w:w="810"/>
        <w:gridCol w:w="4500"/>
        <w:gridCol w:w="9170"/>
        <w:gridCol w:w="13670"/>
      </w:tblGrid>
      <w:tr w:rsidR="001D49CC" w14:paraId="0381B1BC" w14:textId="395478F7" w:rsidTr="005B7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47" w:type="dxa"/>
          </w:tcPr>
          <w:p w14:paraId="465D22DB" w14:textId="75F93B60" w:rsidR="001D49CC" w:rsidRPr="007D438E" w:rsidRDefault="001D49CC" w:rsidP="007D438E"/>
        </w:tc>
        <w:tc>
          <w:tcPr>
            <w:tcW w:w="810" w:type="dxa"/>
          </w:tcPr>
          <w:p w14:paraId="2051F71C" w14:textId="342982FB" w:rsidR="001D49CC" w:rsidRPr="00F606B6" w:rsidRDefault="001D49CC" w:rsidP="001D49CC">
            <w:pPr>
              <w:spacing w:before="20" w:after="20"/>
            </w:pPr>
          </w:p>
        </w:tc>
        <w:tc>
          <w:tcPr>
            <w:tcW w:w="4500" w:type="dxa"/>
          </w:tcPr>
          <w:p w14:paraId="2ACFB30C" w14:textId="77777777" w:rsidR="001D49CC" w:rsidRPr="00722F69" w:rsidRDefault="001D49CC" w:rsidP="001D49CC"/>
        </w:tc>
        <w:tc>
          <w:tcPr>
            <w:tcW w:w="9170" w:type="dxa"/>
          </w:tcPr>
          <w:p w14:paraId="0D57B32F" w14:textId="0D3AFB84" w:rsidR="001D49CC" w:rsidRDefault="001D49CC" w:rsidP="001D49CC"/>
        </w:tc>
        <w:tc>
          <w:tcPr>
            <w:tcW w:w="13670" w:type="dxa"/>
          </w:tcPr>
          <w:p w14:paraId="78B161C9" w14:textId="77777777" w:rsidR="001D49CC" w:rsidRDefault="001D49CC" w:rsidP="001D49CC"/>
        </w:tc>
      </w:tr>
      <w:tr w:rsidR="001D49CC" w14:paraId="55805617" w14:textId="480155DA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7810A1C9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11B825F" w14:textId="0DAFFD9F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CF9731B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7655526" w14:textId="2BDB73E2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6477385" w14:textId="77777777" w:rsidR="001D49CC" w:rsidRDefault="001D49CC" w:rsidP="001D49CC"/>
        </w:tc>
      </w:tr>
      <w:tr w:rsidR="001D49CC" w14:paraId="7D11B015" w14:textId="2E27A1AA" w:rsidTr="005B7876">
        <w:tc>
          <w:tcPr>
            <w:tcW w:w="2047" w:type="dxa"/>
          </w:tcPr>
          <w:p w14:paraId="2DE62A57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1F30AEB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FBAA561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3F6C5DF" w14:textId="33402AE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4171C369" w14:textId="77777777" w:rsidR="001D49CC" w:rsidRDefault="001D49CC" w:rsidP="001D49CC"/>
        </w:tc>
      </w:tr>
      <w:tr w:rsidR="001D49CC" w14:paraId="3E5512EF" w14:textId="44626604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51136D7B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15BEF62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49D5B9A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EFB6B6C" w14:textId="35D70310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0DF07D40" w14:textId="77777777" w:rsidR="001D49CC" w:rsidRDefault="001D49CC" w:rsidP="001D49CC"/>
        </w:tc>
      </w:tr>
      <w:tr w:rsidR="001D49CC" w:rsidRPr="002A29DE" w14:paraId="71203422" w14:textId="5E01B2E6" w:rsidTr="005B7876">
        <w:tc>
          <w:tcPr>
            <w:tcW w:w="2047" w:type="dxa"/>
          </w:tcPr>
          <w:p w14:paraId="5392F27A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76D1873" w14:textId="77777777" w:rsidR="001D49CC" w:rsidRPr="00AA37F0" w:rsidRDefault="001D49CC" w:rsidP="00AA37F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D0108F3" w14:textId="77777777" w:rsidR="001D49CC" w:rsidRPr="00AA37F0" w:rsidRDefault="001D49CC" w:rsidP="00AA37F0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F4FBD5B" w14:textId="63CD7B53" w:rsidR="001D49CC" w:rsidRPr="00AA37F0" w:rsidRDefault="001D49CC" w:rsidP="00AA37F0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023919AB" w14:textId="77777777" w:rsidR="001D49CC" w:rsidRPr="002A29DE" w:rsidRDefault="001D49CC" w:rsidP="002A29DE">
            <w:pPr>
              <w:pStyle w:val="ListParagraph"/>
              <w:rPr>
                <w:b/>
                <w:bCs/>
              </w:rPr>
            </w:pPr>
          </w:p>
        </w:tc>
      </w:tr>
      <w:tr w:rsidR="001D49CC" w14:paraId="31C0F040" w14:textId="639A6F1D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15F58175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674108E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77399F3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2DABC568" w14:textId="25D6AB3A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6A59C01" w14:textId="77777777" w:rsidR="001D49CC" w:rsidRDefault="001D49CC" w:rsidP="001D49CC"/>
        </w:tc>
      </w:tr>
      <w:tr w:rsidR="001D49CC" w14:paraId="066C2DA5" w14:textId="0A5EB57F" w:rsidTr="005B7876">
        <w:tc>
          <w:tcPr>
            <w:tcW w:w="2047" w:type="dxa"/>
          </w:tcPr>
          <w:p w14:paraId="162BCB1F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91C14BE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9F51AB7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5548482" w14:textId="0C7FB2A5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6E658886" w14:textId="77777777" w:rsidR="001D49CC" w:rsidRDefault="001D49CC" w:rsidP="001D49CC"/>
        </w:tc>
      </w:tr>
      <w:tr w:rsidR="001D49CC" w14:paraId="018704C0" w14:textId="48337025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38D0C366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BE4EEE1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713D98B1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58AD0ADF" w14:textId="580920D6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86211D5" w14:textId="77777777" w:rsidR="001D49CC" w:rsidRDefault="001D49CC" w:rsidP="001D49CC"/>
        </w:tc>
      </w:tr>
      <w:tr w:rsidR="001D49CC" w14:paraId="2E10830E" w14:textId="655302C6" w:rsidTr="005B7876">
        <w:tc>
          <w:tcPr>
            <w:tcW w:w="2047" w:type="dxa"/>
          </w:tcPr>
          <w:p w14:paraId="3501652A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192DA85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677EC33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49D5E720" w14:textId="1B51A6C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C9E636F" w14:textId="77777777" w:rsidR="001D49CC" w:rsidRDefault="001D49CC" w:rsidP="001D49CC"/>
        </w:tc>
      </w:tr>
      <w:tr w:rsidR="001D49CC" w14:paraId="0C6AD716" w14:textId="23597CAE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35E389CD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52A4EEB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9FEB530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73227837" w14:textId="13D1282B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B10F382" w14:textId="77777777" w:rsidR="001D49CC" w:rsidRDefault="001D49CC" w:rsidP="001D49CC"/>
        </w:tc>
      </w:tr>
      <w:tr w:rsidR="001D49CC" w14:paraId="025ECA3C" w14:textId="145A82F8" w:rsidTr="005B7876">
        <w:tc>
          <w:tcPr>
            <w:tcW w:w="2047" w:type="dxa"/>
          </w:tcPr>
          <w:p w14:paraId="57F63C71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C79908C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914505F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7EAB07FF" w14:textId="4062CB0C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6F5F152B" w14:textId="77777777" w:rsidR="001D49CC" w:rsidRDefault="001D49CC" w:rsidP="001D49CC"/>
        </w:tc>
      </w:tr>
      <w:tr w:rsidR="001D49CC" w14:paraId="71F2B7DE" w14:textId="2DBC11DA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796F42F1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C680FD0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000AF49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7F336691" w14:textId="7C2C713A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23059C28" w14:textId="77777777" w:rsidR="001D49CC" w:rsidRDefault="001D49CC" w:rsidP="001D49CC"/>
        </w:tc>
      </w:tr>
      <w:tr w:rsidR="001D49CC" w14:paraId="3F2D006F" w14:textId="29447AB5" w:rsidTr="005B7876">
        <w:tc>
          <w:tcPr>
            <w:tcW w:w="2047" w:type="dxa"/>
          </w:tcPr>
          <w:p w14:paraId="7E336B8D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5B200F4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90CA118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8DB4683" w14:textId="0A1815E5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432432DE" w14:textId="77777777" w:rsidR="001D49CC" w:rsidRDefault="001D49CC" w:rsidP="001D49CC"/>
        </w:tc>
      </w:tr>
      <w:tr w:rsidR="001D49CC" w14:paraId="21C80F5E" w14:textId="5EC04291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3CB4AED1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AA36D00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68F5C86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A999A79" w14:textId="5C96F705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10C69F4D" w14:textId="77777777" w:rsidR="001D49CC" w:rsidRDefault="001D49CC" w:rsidP="001D49CC"/>
        </w:tc>
      </w:tr>
      <w:tr w:rsidR="001D49CC" w14:paraId="0EFC01E8" w14:textId="2EDA12A8" w:rsidTr="005B7876">
        <w:tc>
          <w:tcPr>
            <w:tcW w:w="2047" w:type="dxa"/>
          </w:tcPr>
          <w:p w14:paraId="57DA3855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9AFEA38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B659CDF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CB96247" w14:textId="365A25B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F0A8E05" w14:textId="77777777" w:rsidR="001D49CC" w:rsidRDefault="001D49CC" w:rsidP="001D49CC"/>
        </w:tc>
      </w:tr>
      <w:tr w:rsidR="001D49CC" w14:paraId="40CFBBDE" w14:textId="52F75199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3BFBD2E8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6D6E2E0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7BB198BA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CCA87FD" w14:textId="23E0A1F2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502371E" w14:textId="77777777" w:rsidR="001D49CC" w:rsidRDefault="001D49CC" w:rsidP="001D49CC"/>
        </w:tc>
      </w:tr>
      <w:tr w:rsidR="001D49CC" w14:paraId="5EBDD038" w14:textId="7109603F" w:rsidTr="005B7876">
        <w:tc>
          <w:tcPr>
            <w:tcW w:w="2047" w:type="dxa"/>
          </w:tcPr>
          <w:p w14:paraId="29A1FC82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660E111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4B9D884B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DA71ADA" w14:textId="5F1F3768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0FBE55E3" w14:textId="77777777" w:rsidR="001D49CC" w:rsidRDefault="001D49CC" w:rsidP="001D49CC"/>
        </w:tc>
      </w:tr>
      <w:tr w:rsidR="001D49CC" w14:paraId="1D277676" w14:textId="13F1A8D4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14337019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460342B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74D42F36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49BE1B3B" w14:textId="3BEC570C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8E68BCE" w14:textId="77777777" w:rsidR="001D49CC" w:rsidRDefault="001D49CC" w:rsidP="001D49CC"/>
        </w:tc>
      </w:tr>
      <w:tr w:rsidR="001D49CC" w14:paraId="134A11F0" w14:textId="7F8E3FEA" w:rsidTr="005B7876">
        <w:tc>
          <w:tcPr>
            <w:tcW w:w="2047" w:type="dxa"/>
          </w:tcPr>
          <w:p w14:paraId="0946B45F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8826584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6D63FC4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D7D8452" w14:textId="5021AC2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0F36EB4C" w14:textId="77777777" w:rsidR="001D49CC" w:rsidRDefault="001D49CC" w:rsidP="001D49CC"/>
        </w:tc>
      </w:tr>
      <w:tr w:rsidR="001D49CC" w14:paraId="22823A37" w14:textId="48ED7CAE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441B5D48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8D668CC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6BA574EF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47F4B8E" w14:textId="3978D58E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59D4F048" w14:textId="77777777" w:rsidR="001D49CC" w:rsidRDefault="001D49CC" w:rsidP="001D49CC"/>
        </w:tc>
      </w:tr>
      <w:tr w:rsidR="001D49CC" w14:paraId="4237457A" w14:textId="5912E886" w:rsidTr="005B7876">
        <w:tc>
          <w:tcPr>
            <w:tcW w:w="2047" w:type="dxa"/>
          </w:tcPr>
          <w:p w14:paraId="734944BC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CDEE19F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6CDBB9C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D827E61" w14:textId="032B14E8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456F4BE0" w14:textId="77777777" w:rsidR="001D49CC" w:rsidRDefault="001D49CC" w:rsidP="001D49CC"/>
        </w:tc>
      </w:tr>
      <w:tr w:rsidR="001D49CC" w14:paraId="133F8DA2" w14:textId="59BE9921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0DB57126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4C27BBA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EFAC42A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4113589" w14:textId="2348E80B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00056F25" w14:textId="77777777" w:rsidR="001D49CC" w:rsidRDefault="001D49CC" w:rsidP="001D49CC"/>
        </w:tc>
      </w:tr>
      <w:tr w:rsidR="001D49CC" w14:paraId="54F12DA3" w14:textId="6B857DFC" w:rsidTr="005B7876">
        <w:tc>
          <w:tcPr>
            <w:tcW w:w="2047" w:type="dxa"/>
          </w:tcPr>
          <w:p w14:paraId="7D903276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FECC4C4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FE3A493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59455C42" w14:textId="24294FB5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B3F1871" w14:textId="77777777" w:rsidR="001D49CC" w:rsidRDefault="001D49CC" w:rsidP="001D49CC"/>
        </w:tc>
      </w:tr>
      <w:tr w:rsidR="001D49CC" w14:paraId="04566692" w14:textId="3E99A468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68D7307A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26BB574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E961290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91CE3A8" w14:textId="7A7466BB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2744FF47" w14:textId="77777777" w:rsidR="001D49CC" w:rsidRDefault="001D49CC" w:rsidP="001D49CC"/>
        </w:tc>
      </w:tr>
      <w:tr w:rsidR="001D49CC" w14:paraId="401E6E1E" w14:textId="1D0203F0" w:rsidTr="005B7876">
        <w:tc>
          <w:tcPr>
            <w:tcW w:w="2047" w:type="dxa"/>
          </w:tcPr>
          <w:p w14:paraId="08A44686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13225D3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B1F323C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BE1CA66" w14:textId="54BE7F1C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15DCA0D" w14:textId="77777777" w:rsidR="001D49CC" w:rsidRDefault="001D49CC" w:rsidP="001D49CC"/>
        </w:tc>
      </w:tr>
      <w:tr w:rsidR="001D49CC" w14:paraId="714833B0" w14:textId="361D59F2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1C61466B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AD7488B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52215EC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006D5E4" w14:textId="0FF7EBE9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1F107142" w14:textId="77777777" w:rsidR="001D49CC" w:rsidRDefault="001D49CC" w:rsidP="001D49CC"/>
        </w:tc>
      </w:tr>
      <w:tr w:rsidR="001D49CC" w14:paraId="2E2B2045" w14:textId="54D5AA5F" w:rsidTr="005B7876">
        <w:tc>
          <w:tcPr>
            <w:tcW w:w="2047" w:type="dxa"/>
          </w:tcPr>
          <w:p w14:paraId="66BD0FAF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E0FACC6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2BD6366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A641FF7" w14:textId="0A0090BD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23F5DD99" w14:textId="77777777" w:rsidR="001D49CC" w:rsidRDefault="001D49CC" w:rsidP="001D49CC"/>
        </w:tc>
      </w:tr>
      <w:tr w:rsidR="001D49CC" w14:paraId="568D1F7B" w14:textId="2A42FD51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14160507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BCB8854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3D4BD00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A39CD7E" w14:textId="7F64A9D8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66FCD1E2" w14:textId="77777777" w:rsidR="001D49CC" w:rsidRDefault="001D49CC" w:rsidP="001D49CC"/>
        </w:tc>
      </w:tr>
      <w:tr w:rsidR="001D49CC" w14:paraId="27601B54" w14:textId="0C0CB38E" w:rsidTr="005B7876">
        <w:tc>
          <w:tcPr>
            <w:tcW w:w="2047" w:type="dxa"/>
          </w:tcPr>
          <w:p w14:paraId="0E0A84B0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490F98D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9879C1C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8C2771C" w14:textId="45A3D74E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5E510A01" w14:textId="77777777" w:rsidR="001D49CC" w:rsidRDefault="001D49CC" w:rsidP="001D49CC"/>
        </w:tc>
      </w:tr>
      <w:tr w:rsidR="001D49CC" w14:paraId="44E9113C" w14:textId="65F9A3C6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1DD125AC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B9EE8DC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7FD8E706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A5834AA" w14:textId="367D4BFD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50CD3D9" w14:textId="77777777" w:rsidR="001D49CC" w:rsidRDefault="001D49CC" w:rsidP="001D49CC"/>
        </w:tc>
      </w:tr>
      <w:tr w:rsidR="001D49CC" w14:paraId="0CA121DE" w14:textId="4827FB68" w:rsidTr="005B7876">
        <w:tc>
          <w:tcPr>
            <w:tcW w:w="2047" w:type="dxa"/>
          </w:tcPr>
          <w:p w14:paraId="11D2636B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F3CB811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040293DA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76E46DB" w14:textId="11FBCD60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40E49AE0" w14:textId="77777777" w:rsidR="001D49CC" w:rsidRDefault="001D49CC" w:rsidP="001D49CC"/>
        </w:tc>
      </w:tr>
      <w:tr w:rsidR="001D49CC" w14:paraId="2F52795B" w14:textId="1D1651E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6615E523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1046E91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0BDEB66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52129E5F" w14:textId="246DBB7A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C50CC2D" w14:textId="77777777" w:rsidR="001D49CC" w:rsidRDefault="001D49CC" w:rsidP="001D49CC"/>
        </w:tc>
      </w:tr>
      <w:tr w:rsidR="00C76D65" w14:paraId="0B84F336" w14:textId="77777777" w:rsidTr="005B7876">
        <w:tc>
          <w:tcPr>
            <w:tcW w:w="2047" w:type="dxa"/>
          </w:tcPr>
          <w:p w14:paraId="2CBAB68D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1FA0ECD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41167E34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6F45F6B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7FD4D22" w14:textId="77777777" w:rsidR="00C76D65" w:rsidRDefault="00C76D65" w:rsidP="001D49CC"/>
        </w:tc>
      </w:tr>
      <w:tr w:rsidR="00C76D65" w14:paraId="7EDC5BC7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790CE04C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E05B1FA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B89B317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2CA84928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4F0B482A" w14:textId="77777777" w:rsidR="00C76D65" w:rsidRDefault="00C76D65" w:rsidP="001D49CC"/>
        </w:tc>
      </w:tr>
      <w:tr w:rsidR="001D49CC" w14:paraId="16CF219D" w14:textId="42B5E291" w:rsidTr="005B7876">
        <w:tc>
          <w:tcPr>
            <w:tcW w:w="2047" w:type="dxa"/>
          </w:tcPr>
          <w:p w14:paraId="6B2AB60A" w14:textId="77777777" w:rsidR="001D49CC" w:rsidRPr="007D438E" w:rsidRDefault="001D49CC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096852F" w14:textId="77777777" w:rsidR="001D49CC" w:rsidRPr="00AA37F0" w:rsidRDefault="001D49CC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1C6B768" w14:textId="77777777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980371E" w14:textId="4B763B1D" w:rsidR="001D49CC" w:rsidRPr="00722F69" w:rsidRDefault="001D49CC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56C1B735" w14:textId="77777777" w:rsidR="001D49CC" w:rsidRDefault="001D49CC" w:rsidP="001D49CC"/>
        </w:tc>
      </w:tr>
      <w:tr w:rsidR="00C76D65" w14:paraId="4C0A9DF2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7365403C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E5E2068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4C0DEAC1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4CF3D810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41B4B182" w14:textId="77777777" w:rsidR="00C76D65" w:rsidRDefault="00C76D65" w:rsidP="001D49CC"/>
        </w:tc>
      </w:tr>
      <w:tr w:rsidR="00C76D65" w14:paraId="377B9C75" w14:textId="77777777" w:rsidTr="005B7876">
        <w:tc>
          <w:tcPr>
            <w:tcW w:w="2047" w:type="dxa"/>
          </w:tcPr>
          <w:p w14:paraId="17F43882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F289D69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42B71E1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1BC8913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28E36A8E" w14:textId="77777777" w:rsidR="00C76D65" w:rsidRDefault="00C76D65" w:rsidP="001D49CC"/>
        </w:tc>
      </w:tr>
      <w:tr w:rsidR="00C76D65" w14:paraId="03AB44F5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6F7C45AA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D896E44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6C57E292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29BD9E7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00324E5" w14:textId="77777777" w:rsidR="00C76D65" w:rsidRDefault="00C76D65" w:rsidP="001D49CC"/>
        </w:tc>
      </w:tr>
      <w:tr w:rsidR="00C76D65" w14:paraId="1DE45F1F" w14:textId="77777777" w:rsidTr="005B7876">
        <w:tc>
          <w:tcPr>
            <w:tcW w:w="2047" w:type="dxa"/>
          </w:tcPr>
          <w:p w14:paraId="70BF0BF2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C3A430A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22AC7DA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E41BB5C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0ABD5EA4" w14:textId="77777777" w:rsidR="00C76D65" w:rsidRDefault="00C76D65" w:rsidP="001D49CC"/>
        </w:tc>
      </w:tr>
      <w:tr w:rsidR="00C76D65" w14:paraId="3D1C577D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7D9B0D30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055E924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ADDE9E9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E6375B2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8A716A3" w14:textId="77777777" w:rsidR="00C76D65" w:rsidRDefault="00C76D65" w:rsidP="001D49CC"/>
        </w:tc>
      </w:tr>
      <w:tr w:rsidR="00C76D65" w14:paraId="005B8E0C" w14:textId="77777777" w:rsidTr="005B7876">
        <w:tc>
          <w:tcPr>
            <w:tcW w:w="2047" w:type="dxa"/>
          </w:tcPr>
          <w:p w14:paraId="28FB7555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1D0FEC4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59CA8A94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4A3346C0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2C2E1EAD" w14:textId="77777777" w:rsidR="00C76D65" w:rsidRDefault="00C76D65" w:rsidP="001D49CC"/>
        </w:tc>
      </w:tr>
      <w:tr w:rsidR="00C76D65" w14:paraId="12690CCE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2D2CC177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906BC1D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026B5BC3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BABF64B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3F148CC4" w14:textId="77777777" w:rsidR="00C76D65" w:rsidRDefault="00C76D65" w:rsidP="001D49CC"/>
        </w:tc>
      </w:tr>
      <w:tr w:rsidR="00C76D65" w14:paraId="77946718" w14:textId="77777777" w:rsidTr="005B7876">
        <w:tc>
          <w:tcPr>
            <w:tcW w:w="2047" w:type="dxa"/>
          </w:tcPr>
          <w:p w14:paraId="7830CD4C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340E150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6B10618C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6E7B2D7F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068D58CD" w14:textId="77777777" w:rsidR="00C76D65" w:rsidRDefault="00C76D65" w:rsidP="001D49CC"/>
        </w:tc>
      </w:tr>
      <w:tr w:rsidR="00C76D65" w14:paraId="070B39ED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5D3C3F72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B5ADFE3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84C01C0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36EBE703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130A23C7" w14:textId="77777777" w:rsidR="00C76D65" w:rsidRDefault="00C76D65" w:rsidP="001D49CC"/>
        </w:tc>
      </w:tr>
      <w:tr w:rsidR="00C76D65" w14:paraId="2AD8EA6D" w14:textId="77777777" w:rsidTr="005B7876">
        <w:tc>
          <w:tcPr>
            <w:tcW w:w="2047" w:type="dxa"/>
          </w:tcPr>
          <w:p w14:paraId="523625FA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25BDB24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8F29619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2D750265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7CE9A7D7" w14:textId="77777777" w:rsidR="00C76D65" w:rsidRDefault="00C76D65" w:rsidP="001D49CC"/>
        </w:tc>
      </w:tr>
      <w:tr w:rsidR="00C76D65" w14:paraId="28013D76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34EB8358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A1A8C47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77845A4E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2B894C5C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4D434029" w14:textId="77777777" w:rsidR="00C76D65" w:rsidRDefault="00C76D65" w:rsidP="001D49CC"/>
        </w:tc>
      </w:tr>
      <w:tr w:rsidR="00C76D65" w14:paraId="0A8A74A8" w14:textId="77777777" w:rsidTr="005B7876">
        <w:tc>
          <w:tcPr>
            <w:tcW w:w="2047" w:type="dxa"/>
          </w:tcPr>
          <w:p w14:paraId="25CE45FF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5602093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03CE988C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27BEF120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6335304A" w14:textId="77777777" w:rsidR="00C76D65" w:rsidRDefault="00C76D65" w:rsidP="001D49CC"/>
        </w:tc>
      </w:tr>
      <w:tr w:rsidR="00C76D65" w14:paraId="03BF783F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0C54A6D4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690DA20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E0CBF90" w14:textId="77777777" w:rsidR="00C76D65" w:rsidRDefault="00C76D65" w:rsidP="001D49CC"/>
        </w:tc>
        <w:tc>
          <w:tcPr>
            <w:tcW w:w="9170" w:type="dxa"/>
          </w:tcPr>
          <w:p w14:paraId="6A1DCB28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1407A130" w14:textId="77777777" w:rsidR="00C76D65" w:rsidRDefault="00C76D65" w:rsidP="001D49CC"/>
        </w:tc>
      </w:tr>
      <w:tr w:rsidR="00C76D65" w14:paraId="7A6BC844" w14:textId="77777777" w:rsidTr="005B7876">
        <w:tc>
          <w:tcPr>
            <w:tcW w:w="2047" w:type="dxa"/>
          </w:tcPr>
          <w:p w14:paraId="51D4D9BF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DB2539E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6D3ECF6E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1DA892B1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67106125" w14:textId="77777777" w:rsidR="00C76D65" w:rsidRDefault="00C76D65" w:rsidP="001D49CC"/>
        </w:tc>
      </w:tr>
      <w:tr w:rsidR="00C76D65" w14:paraId="5CEA8271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3CDDA4CE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E08433D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3E082AD1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5A5F5B7B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1745696F" w14:textId="77777777" w:rsidR="00C76D65" w:rsidRDefault="00C76D65" w:rsidP="001D49CC"/>
        </w:tc>
      </w:tr>
      <w:tr w:rsidR="00C76D65" w14:paraId="0DACF688" w14:textId="77777777" w:rsidTr="005B7876">
        <w:tc>
          <w:tcPr>
            <w:tcW w:w="2047" w:type="dxa"/>
          </w:tcPr>
          <w:p w14:paraId="70F315F0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89D88F5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0E9BE0B8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D08B1C9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219935AD" w14:textId="77777777" w:rsidR="00C76D65" w:rsidRDefault="00C76D65" w:rsidP="001D49CC"/>
        </w:tc>
      </w:tr>
      <w:tr w:rsidR="00C76D65" w14:paraId="32BF833C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298B5C6C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265639D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66AB69B4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59031F44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67D35DB9" w14:textId="77777777" w:rsidR="00C76D65" w:rsidRDefault="00C76D65" w:rsidP="001D49CC"/>
        </w:tc>
      </w:tr>
      <w:tr w:rsidR="00C76D65" w14:paraId="4F97750C" w14:textId="77777777" w:rsidTr="005B7876">
        <w:tc>
          <w:tcPr>
            <w:tcW w:w="2047" w:type="dxa"/>
          </w:tcPr>
          <w:p w14:paraId="51D41045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F810E18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5067F32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054A57CA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1016A3D2" w14:textId="77777777" w:rsidR="00C76D65" w:rsidRDefault="00C76D65" w:rsidP="001D49CC"/>
        </w:tc>
      </w:tr>
      <w:tr w:rsidR="00C76D65" w14:paraId="512A9293" w14:textId="77777777" w:rsidTr="005B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7" w:type="dxa"/>
          </w:tcPr>
          <w:p w14:paraId="72E0E0D9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81ECF28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10FE01C8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7B971DBC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6F5CAB75" w14:textId="77777777" w:rsidR="00C76D65" w:rsidRDefault="00C76D65" w:rsidP="001D49CC"/>
        </w:tc>
      </w:tr>
      <w:tr w:rsidR="00C76D65" w14:paraId="38EA4FE1" w14:textId="77777777" w:rsidTr="005B7876">
        <w:tc>
          <w:tcPr>
            <w:tcW w:w="2047" w:type="dxa"/>
          </w:tcPr>
          <w:p w14:paraId="112F71F5" w14:textId="77777777" w:rsidR="00C76D65" w:rsidRPr="007D438E" w:rsidRDefault="00C76D65" w:rsidP="007D438E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433887D" w14:textId="77777777" w:rsidR="00C76D65" w:rsidRPr="00AA37F0" w:rsidRDefault="00C76D65" w:rsidP="001D49C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2807FE00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9170" w:type="dxa"/>
          </w:tcPr>
          <w:p w14:paraId="55A810A1" w14:textId="77777777" w:rsidR="00C76D65" w:rsidRPr="00722F69" w:rsidRDefault="00C76D65" w:rsidP="001D49CC">
            <w:pPr>
              <w:rPr>
                <w:b/>
                <w:bCs/>
              </w:rPr>
            </w:pPr>
          </w:p>
        </w:tc>
        <w:tc>
          <w:tcPr>
            <w:tcW w:w="13670" w:type="dxa"/>
          </w:tcPr>
          <w:p w14:paraId="2B92C708" w14:textId="77777777" w:rsidR="00C76D65" w:rsidRDefault="00C76D65" w:rsidP="001D49CC"/>
        </w:tc>
      </w:tr>
    </w:tbl>
    <w:p w14:paraId="29105ABE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163B26">
      <w:footerReference w:type="default" r:id="rId8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ED84" w14:textId="77777777" w:rsidR="00A56B79" w:rsidRDefault="00A56B79">
      <w:pPr>
        <w:spacing w:before="0" w:after="0"/>
      </w:pPr>
      <w:r>
        <w:separator/>
      </w:r>
    </w:p>
  </w:endnote>
  <w:endnote w:type="continuationSeparator" w:id="0">
    <w:p w14:paraId="74ED18E0" w14:textId="77777777" w:rsidR="00A56B79" w:rsidRDefault="00A56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23617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8BC4" w14:textId="77777777" w:rsidR="00A56B79" w:rsidRDefault="00A56B79">
      <w:pPr>
        <w:spacing w:before="0" w:after="0"/>
      </w:pPr>
      <w:r>
        <w:separator/>
      </w:r>
    </w:p>
  </w:footnote>
  <w:footnote w:type="continuationSeparator" w:id="0">
    <w:p w14:paraId="569CA5C4" w14:textId="77777777" w:rsidR="00A56B79" w:rsidRDefault="00A56B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7E8"/>
    <w:multiLevelType w:val="hybridMultilevel"/>
    <w:tmpl w:val="A8765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8"/>
    <w:rsid w:val="00035876"/>
    <w:rsid w:val="00075CBA"/>
    <w:rsid w:val="00101D55"/>
    <w:rsid w:val="00163B26"/>
    <w:rsid w:val="0018511A"/>
    <w:rsid w:val="001958E5"/>
    <w:rsid w:val="001D49CC"/>
    <w:rsid w:val="00217E9B"/>
    <w:rsid w:val="002640A9"/>
    <w:rsid w:val="00297FC0"/>
    <w:rsid w:val="002A29DE"/>
    <w:rsid w:val="0044542A"/>
    <w:rsid w:val="004576EA"/>
    <w:rsid w:val="004906DF"/>
    <w:rsid w:val="004C3E52"/>
    <w:rsid w:val="004F1DE0"/>
    <w:rsid w:val="00537A46"/>
    <w:rsid w:val="005B7876"/>
    <w:rsid w:val="005C175A"/>
    <w:rsid w:val="00611CAA"/>
    <w:rsid w:val="006D24C9"/>
    <w:rsid w:val="006E1920"/>
    <w:rsid w:val="00722F69"/>
    <w:rsid w:val="0073288E"/>
    <w:rsid w:val="007523E7"/>
    <w:rsid w:val="007D438E"/>
    <w:rsid w:val="007F2714"/>
    <w:rsid w:val="00800471"/>
    <w:rsid w:val="008A451F"/>
    <w:rsid w:val="008C4630"/>
    <w:rsid w:val="00903F53"/>
    <w:rsid w:val="00930E01"/>
    <w:rsid w:val="00954CD4"/>
    <w:rsid w:val="00A220C9"/>
    <w:rsid w:val="00A56B79"/>
    <w:rsid w:val="00AA37F0"/>
    <w:rsid w:val="00AB2D2F"/>
    <w:rsid w:val="00AE739E"/>
    <w:rsid w:val="00B77718"/>
    <w:rsid w:val="00BB3541"/>
    <w:rsid w:val="00C76D65"/>
    <w:rsid w:val="00CA0EC2"/>
    <w:rsid w:val="00CB6CFB"/>
    <w:rsid w:val="00CC0EE4"/>
    <w:rsid w:val="00CC2557"/>
    <w:rsid w:val="00DD0896"/>
    <w:rsid w:val="00E946F0"/>
    <w:rsid w:val="00F017D8"/>
    <w:rsid w:val="00F25A5C"/>
    <w:rsid w:val="00F606B6"/>
    <w:rsid w:val="00F76E23"/>
    <w:rsid w:val="00F87232"/>
    <w:rsid w:val="00FD4207"/>
    <w:rsid w:val="00FD5993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E6415"/>
  <w15:chartTrackingRefBased/>
  <w15:docId w15:val="{9C2BD635-1B9E-4B84-9822-6BF3038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1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b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83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barrios</dc:creator>
  <cp:keywords/>
  <dc:description/>
  <cp:lastModifiedBy>ivan barrios</cp:lastModifiedBy>
  <cp:revision>21</cp:revision>
  <dcterms:created xsi:type="dcterms:W3CDTF">2021-09-16T12:27:00Z</dcterms:created>
  <dcterms:modified xsi:type="dcterms:W3CDTF">2021-10-01T22:29:00Z</dcterms:modified>
</cp:coreProperties>
</file>