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ABD1A" w14:textId="77777777" w:rsidR="005B7876" w:rsidRDefault="005B7876" w:rsidP="0073288E">
      <w:pPr>
        <w:pStyle w:val="Title"/>
        <w:jc w:val="left"/>
        <w:rPr>
          <w:color w:val="2EC3E1" w:themeColor="accent5" w:themeTint="99"/>
          <w:lang w:val="es-CO"/>
        </w:rPr>
      </w:pPr>
    </w:p>
    <w:p w14:paraId="07230490" w14:textId="37A37089" w:rsidR="005B7876" w:rsidRDefault="005B7876" w:rsidP="0073288E">
      <w:pPr>
        <w:pStyle w:val="Title"/>
        <w:jc w:val="left"/>
        <w:rPr>
          <w:color w:val="2EC3E1" w:themeColor="accent5" w:themeTint="99"/>
          <w:lang w:val="es-CO"/>
        </w:rPr>
      </w:pPr>
      <w:r>
        <w:rPr>
          <w:noProof/>
          <w:color w:val="2EC3E1" w:themeColor="accent5" w:themeTint="99"/>
          <w:lang w:val="es-CO"/>
        </w:rPr>
        <w:drawing>
          <wp:inline distT="0" distB="0" distL="0" distR="0" wp14:anchorId="142114AF" wp14:editId="2DBB46D0">
            <wp:extent cx="7315200" cy="2143125"/>
            <wp:effectExtent l="0" t="0" r="0" b="9525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5200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D504FC" w14:textId="0C0952CF" w:rsidR="005B7876" w:rsidRDefault="000D5175" w:rsidP="0073288E">
      <w:pPr>
        <w:pStyle w:val="Title"/>
        <w:jc w:val="left"/>
        <w:rPr>
          <w:color w:val="2EC3E1" w:themeColor="accent5" w:themeTint="99"/>
          <w:lang w:val="es-CO"/>
        </w:rPr>
      </w:pPr>
      <w:r w:rsidRPr="000D5175">
        <w:rPr>
          <w:rFonts w:ascii="Times New Roman" w:eastAsia="Meiryo" w:hAnsi="Times New Roman" w:cs="Times New Roman"/>
          <w:b w:val="0"/>
          <w:caps w:val="0"/>
          <w:noProof/>
          <w:color w:val="auto"/>
          <w:kern w:val="0"/>
          <w:sz w:val="24"/>
          <w:szCs w:val="24"/>
          <w:lang w:val="es-CO" w:eastAsia="es-CO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CBA8A2B" wp14:editId="7B536B95">
                <wp:simplePos x="0" y="0"/>
                <wp:positionH relativeFrom="margin">
                  <wp:posOffset>0</wp:posOffset>
                </wp:positionH>
                <wp:positionV relativeFrom="paragraph">
                  <wp:posOffset>369570</wp:posOffset>
                </wp:positionV>
                <wp:extent cx="7277100" cy="636905"/>
                <wp:effectExtent l="0" t="0" r="19050" b="1270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77100" cy="61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BEDE44" w14:textId="2A027D2A" w:rsidR="000D5175" w:rsidRDefault="0022761C" w:rsidP="000D5175">
                            <w:pPr>
                              <w:rPr>
                                <w:lang w:val="es-CO"/>
                              </w:rPr>
                            </w:pPr>
                            <w:r w:rsidRPr="0022761C">
                              <w:rPr>
                                <w:lang w:val="es-CO"/>
                              </w:rPr>
                              <w:t>Esta plantilla es propiedad exclusiva de Alcanza tu libertad financiera LLC y no ha sido tomada de algún otro formato de otra compañía, solo la persona que ha pagado este formato tiene derecho a su uso personal y NO tiene derecho de compartirlo a ningún familiar o amistad, solo si tiene hijos, los hijos si tienen derecho. Creo en tu integridad y te aseguro que esta integridad traerá más bendiciones para tu vida.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CBA8A2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9.1pt;width:573pt;height:50.1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">
                <v:textbox style="mso-fit-shape-to-text:t">
                  <w:txbxContent>
                    <w:p w14:paraId="2CBEDE44" w14:textId="2A027D2A" w:rsidR="000D5175" w:rsidRDefault="0022761C" w:rsidP="000D5175">
                      <w:pPr>
                        <w:rPr>
                          <w:lang w:val="es-CO"/>
                        </w:rPr>
                      </w:pPr>
                      <w:r w:rsidRPr="0022761C">
                        <w:rPr>
                          <w:lang w:val="es-CO"/>
                        </w:rPr>
                        <w:t>Esta plantilla es propiedad exclusiva de Alcanza tu libertad financiera LLC y no ha sido tomada de algún otro formato de otra compañía, solo la persona que ha pagado este formato tiene derecho a su uso personal y NO tiene derecho de compartirlo a ningún familiar o amistad, solo si tiene hijos, los hijos si tienen derecho. Creo en tu integridad y te aseguro que esta integridad traerá más bendiciones para tu vida.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Contact information table"/>
      </w:tblPr>
      <w:tblGrid>
        <w:gridCol w:w="5575"/>
        <w:gridCol w:w="2880"/>
        <w:gridCol w:w="2880"/>
      </w:tblGrid>
      <w:tr w:rsidR="002A29DE" w:rsidRPr="002A29DE" w14:paraId="5814762F" w14:textId="44C55093" w:rsidTr="008D734B">
        <w:tc>
          <w:tcPr>
            <w:tcW w:w="5575" w:type="dxa"/>
          </w:tcPr>
          <w:p w14:paraId="6F6385E4" w14:textId="58F14357" w:rsidR="002A29DE" w:rsidRPr="002A29DE" w:rsidRDefault="002A29DE" w:rsidP="00970DDC">
            <w:pPr>
              <w:pStyle w:val="Title"/>
              <w:jc w:val="left"/>
              <w:rPr>
                <w:caps w:val="0"/>
                <w:sz w:val="40"/>
                <w:szCs w:val="40"/>
                <w:lang w:val="es-CO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2A29DE">
              <w:rPr>
                <w:caps w:val="0"/>
                <w:sz w:val="40"/>
                <w:szCs w:val="40"/>
                <w:lang w:val="es-CO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CONTROL DE </w:t>
            </w:r>
            <w:r w:rsidR="004C00B2">
              <w:rPr>
                <w:caps w:val="0"/>
                <w:sz w:val="40"/>
                <w:szCs w:val="40"/>
                <w:lang w:val="es-CO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DEUDA MALA</w:t>
            </w:r>
            <w:r w:rsidRPr="002A29DE">
              <w:rPr>
                <w:caps w:val="0"/>
                <w:sz w:val="40"/>
                <w:szCs w:val="40"/>
                <w:lang w:val="es-CO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         </w:t>
            </w:r>
          </w:p>
        </w:tc>
        <w:tc>
          <w:tcPr>
            <w:tcW w:w="2880" w:type="dxa"/>
          </w:tcPr>
          <w:p w14:paraId="7721B96E" w14:textId="13E64D70" w:rsidR="002A29DE" w:rsidRPr="002A29DE" w:rsidRDefault="002A29DE" w:rsidP="00970DDC">
            <w:pPr>
              <w:pStyle w:val="Title"/>
              <w:jc w:val="left"/>
              <w:rPr>
                <w:caps w:val="0"/>
                <w:sz w:val="40"/>
                <w:szCs w:val="40"/>
                <w:lang w:val="es-CO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2A29DE">
              <w:rPr>
                <w:caps w:val="0"/>
                <w:sz w:val="40"/>
                <w:szCs w:val="40"/>
                <w:lang w:val="es-CO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MES  </w:t>
            </w:r>
          </w:p>
        </w:tc>
        <w:tc>
          <w:tcPr>
            <w:tcW w:w="2880" w:type="dxa"/>
          </w:tcPr>
          <w:p w14:paraId="60B0FC08" w14:textId="499903A7" w:rsidR="002A29DE" w:rsidRPr="002A29DE" w:rsidRDefault="002A29DE" w:rsidP="00970DDC">
            <w:pPr>
              <w:pStyle w:val="Title"/>
              <w:jc w:val="left"/>
              <w:rPr>
                <w:caps w:val="0"/>
                <w:sz w:val="40"/>
                <w:szCs w:val="40"/>
                <w:lang w:val="es-CO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caps w:val="0"/>
                <w:sz w:val="40"/>
                <w:szCs w:val="40"/>
                <w:lang w:val="es-CO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ANO</w:t>
            </w:r>
            <w:r w:rsidRPr="002A29DE">
              <w:rPr>
                <w:caps w:val="0"/>
                <w:sz w:val="40"/>
                <w:szCs w:val="40"/>
                <w:lang w:val="es-CO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   </w:t>
            </w:r>
            <w:r>
              <w:rPr>
                <w:caps w:val="0"/>
                <w:sz w:val="40"/>
                <w:szCs w:val="40"/>
                <w:lang w:val="es-CO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2021</w:t>
            </w:r>
            <w:r w:rsidRPr="002A29DE">
              <w:rPr>
                <w:caps w:val="0"/>
                <w:sz w:val="40"/>
                <w:szCs w:val="40"/>
                <w:lang w:val="es-CO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   </w:t>
            </w:r>
          </w:p>
        </w:tc>
      </w:tr>
    </w:tbl>
    <w:tbl>
      <w:tblPr>
        <w:tblStyle w:val="PlainTable3"/>
        <w:tblW w:w="5000" w:type="pct"/>
        <w:tblCellMar>
          <w:top w:w="14" w:type="dxa"/>
          <w:left w:w="0" w:type="dxa"/>
          <w:bottom w:w="14" w:type="dxa"/>
          <w:right w:w="0" w:type="dxa"/>
        </w:tblCellMar>
        <w:tblLook w:val="0420" w:firstRow="1" w:lastRow="0" w:firstColumn="0" w:lastColumn="0" w:noHBand="0" w:noVBand="1"/>
        <w:tblDescription w:val="Contact information table"/>
      </w:tblPr>
      <w:tblGrid>
        <w:gridCol w:w="2085"/>
        <w:gridCol w:w="952"/>
        <w:gridCol w:w="2700"/>
        <w:gridCol w:w="2868"/>
        <w:gridCol w:w="2869"/>
      </w:tblGrid>
      <w:tr w:rsidR="004C00B2" w14:paraId="119F1487" w14:textId="77777777" w:rsidTr="007454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085" w:type="dxa"/>
            <w:tcBorders>
              <w:left w:val="single" w:sz="18" w:space="0" w:color="FFFFFF" w:themeColor="background1"/>
            </w:tcBorders>
            <w:shd w:val="clear" w:color="auto" w:fill="FA8C12"/>
          </w:tcPr>
          <w:p w14:paraId="09DFD65A" w14:textId="5BCAC535" w:rsidR="004C00B2" w:rsidRPr="004C00B2" w:rsidRDefault="004C00B2" w:rsidP="008C4630">
            <w:pPr>
              <w:pStyle w:val="Heading1"/>
              <w:spacing w:before="20" w:after="20"/>
              <w:outlineLvl w:val="0"/>
              <w:rPr>
                <w:b/>
                <w:bCs w:val="0"/>
                <w:sz w:val="32"/>
                <w:szCs w:val="32"/>
              </w:rPr>
            </w:pPr>
            <w:r w:rsidRPr="004C00B2">
              <w:rPr>
                <w:b/>
                <w:bCs w:val="0"/>
                <w:sz w:val="32"/>
                <w:szCs w:val="32"/>
              </w:rPr>
              <w:t>Entidad</w:t>
            </w:r>
            <w:r>
              <w:rPr>
                <w:b/>
                <w:bCs w:val="0"/>
                <w:sz w:val="32"/>
                <w:szCs w:val="32"/>
              </w:rPr>
              <w:t xml:space="preserve"> Bancaria</w:t>
            </w:r>
          </w:p>
        </w:tc>
        <w:tc>
          <w:tcPr>
            <w:tcW w:w="952" w:type="dxa"/>
            <w:tcMar>
              <w:right w:w="216" w:type="dxa"/>
            </w:tcMar>
          </w:tcPr>
          <w:p w14:paraId="6B2EE327" w14:textId="170230ED" w:rsidR="004C00B2" w:rsidRDefault="004C00B2" w:rsidP="006D24C9">
            <w:pPr>
              <w:spacing w:before="20" w:after="20"/>
            </w:pPr>
          </w:p>
        </w:tc>
        <w:tc>
          <w:tcPr>
            <w:tcW w:w="2700" w:type="dxa"/>
            <w:shd w:val="clear" w:color="auto" w:fill="FA8C12"/>
          </w:tcPr>
          <w:p w14:paraId="00CD52AC" w14:textId="1D7AE329" w:rsidR="004C00B2" w:rsidRPr="004C00B2" w:rsidRDefault="004C00B2">
            <w:pPr>
              <w:pStyle w:val="Heading1"/>
              <w:spacing w:before="20" w:after="20"/>
              <w:outlineLvl w:val="0"/>
              <w:rPr>
                <w:b/>
                <w:bCs w:val="0"/>
                <w:sz w:val="32"/>
                <w:szCs w:val="32"/>
              </w:rPr>
            </w:pPr>
            <w:r w:rsidRPr="004C00B2">
              <w:rPr>
                <w:b/>
                <w:bCs w:val="0"/>
                <w:sz w:val="32"/>
                <w:szCs w:val="32"/>
              </w:rPr>
              <w:t xml:space="preserve">Fecha </w:t>
            </w:r>
            <w:r w:rsidR="00B924EE">
              <w:rPr>
                <w:b/>
                <w:bCs w:val="0"/>
                <w:sz w:val="32"/>
                <w:szCs w:val="32"/>
              </w:rPr>
              <w:t xml:space="preserve">Limite </w:t>
            </w:r>
            <w:r w:rsidRPr="004C00B2">
              <w:rPr>
                <w:b/>
                <w:bCs w:val="0"/>
                <w:sz w:val="32"/>
                <w:szCs w:val="32"/>
              </w:rPr>
              <w:t>de pago</w:t>
            </w:r>
          </w:p>
        </w:tc>
        <w:tc>
          <w:tcPr>
            <w:tcW w:w="2868" w:type="dxa"/>
            <w:tcBorders>
              <w:right w:val="single" w:sz="18" w:space="0" w:color="FFFFFF" w:themeColor="background1"/>
            </w:tcBorders>
            <w:shd w:val="clear" w:color="auto" w:fill="FA8C12"/>
          </w:tcPr>
          <w:p w14:paraId="4B59712B" w14:textId="3A6AC89E" w:rsidR="004C00B2" w:rsidRPr="004C00B2" w:rsidRDefault="004C00B2" w:rsidP="006D24C9">
            <w:pPr>
              <w:rPr>
                <w:b w:val="0"/>
                <w:bCs w:val="0"/>
                <w:color w:val="000000" w:themeColor="text1"/>
                <w:sz w:val="32"/>
                <w:szCs w:val="32"/>
              </w:rPr>
            </w:pPr>
            <w:r w:rsidRPr="004C00B2">
              <w:rPr>
                <w:color w:val="0E5563" w:themeColor="accent5"/>
                <w:sz w:val="32"/>
                <w:szCs w:val="32"/>
              </w:rPr>
              <w:t>Monto</w:t>
            </w:r>
            <w:r w:rsidR="00B924EE">
              <w:rPr>
                <w:color w:val="0E5563" w:themeColor="accent5"/>
                <w:sz w:val="32"/>
                <w:szCs w:val="32"/>
              </w:rPr>
              <w:t xml:space="preserve"> Minimo</w:t>
            </w:r>
            <w:r w:rsidRPr="004C00B2">
              <w:rPr>
                <w:color w:val="0E5563" w:themeColor="accent5"/>
                <w:sz w:val="32"/>
                <w:szCs w:val="32"/>
              </w:rPr>
              <w:t xml:space="preserve"> a pagar</w:t>
            </w:r>
          </w:p>
        </w:tc>
        <w:tc>
          <w:tcPr>
            <w:tcW w:w="2869" w:type="dxa"/>
            <w:tcBorders>
              <w:right w:val="single" w:sz="18" w:space="0" w:color="FFFFFF" w:themeColor="background1"/>
            </w:tcBorders>
            <w:shd w:val="clear" w:color="auto" w:fill="FA8C12"/>
          </w:tcPr>
          <w:p w14:paraId="5FE93B91" w14:textId="3A993D97" w:rsidR="004C00B2" w:rsidRPr="004C00B2" w:rsidRDefault="004C00B2" w:rsidP="006D24C9">
            <w:pPr>
              <w:spacing w:before="20" w:after="20"/>
              <w:rPr>
                <w:color w:val="000000" w:themeColor="text1"/>
                <w:sz w:val="32"/>
                <w:szCs w:val="32"/>
              </w:rPr>
            </w:pPr>
            <w:r w:rsidRPr="004C00B2">
              <w:rPr>
                <w:color w:val="0E5563" w:themeColor="accent5"/>
                <w:sz w:val="32"/>
                <w:szCs w:val="32"/>
              </w:rPr>
              <w:t>Total Adeudado</w:t>
            </w:r>
          </w:p>
        </w:tc>
      </w:tr>
    </w:tbl>
    <w:p w14:paraId="76E1EAD2" w14:textId="013546BF" w:rsidR="00075CBA" w:rsidRDefault="00075CBA">
      <w:pPr>
        <w:pStyle w:val="Heading3"/>
      </w:pPr>
    </w:p>
    <w:tbl>
      <w:tblPr>
        <w:tblStyle w:val="PlainTable3"/>
        <w:tblW w:w="13159" w:type="pct"/>
        <w:tblLook w:val="0420" w:firstRow="1" w:lastRow="0" w:firstColumn="0" w:lastColumn="0" w:noHBand="0" w:noVBand="1"/>
        <w:tblDescription w:val="Trip hours table"/>
      </w:tblPr>
      <w:tblGrid>
        <w:gridCol w:w="2851"/>
        <w:gridCol w:w="540"/>
        <w:gridCol w:w="2340"/>
        <w:gridCol w:w="2880"/>
        <w:gridCol w:w="1800"/>
        <w:gridCol w:w="6"/>
        <w:gridCol w:w="1611"/>
        <w:gridCol w:w="543"/>
        <w:gridCol w:w="2875"/>
        <w:gridCol w:w="1085"/>
        <w:gridCol w:w="5749"/>
        <w:gridCol w:w="7917"/>
      </w:tblGrid>
      <w:tr w:rsidR="00B85471" w14:paraId="0381B1BC" w14:textId="395478F7" w:rsidTr="00B924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851" w:type="dxa"/>
          </w:tcPr>
          <w:p w14:paraId="465D22DB" w14:textId="75F93B60" w:rsidR="00B85471" w:rsidRPr="00217E9B" w:rsidRDefault="00B85471" w:rsidP="001D49CC">
            <w:pPr>
              <w:pStyle w:val="ListParagraph"/>
            </w:pPr>
          </w:p>
        </w:tc>
        <w:tc>
          <w:tcPr>
            <w:tcW w:w="540" w:type="dxa"/>
          </w:tcPr>
          <w:p w14:paraId="2051F71C" w14:textId="618704B6" w:rsidR="00B85471" w:rsidRPr="00F606B6" w:rsidRDefault="00B85471" w:rsidP="001D49CC">
            <w:pPr>
              <w:spacing w:before="20" w:after="20"/>
            </w:pPr>
          </w:p>
        </w:tc>
        <w:tc>
          <w:tcPr>
            <w:tcW w:w="2340" w:type="dxa"/>
          </w:tcPr>
          <w:p w14:paraId="2ACFB30C" w14:textId="77777777" w:rsidR="00B85471" w:rsidRDefault="00B85471" w:rsidP="001D49CC">
            <w:pPr>
              <w:rPr>
                <w:b w:val="0"/>
                <w:bCs w:val="0"/>
              </w:rPr>
            </w:pPr>
          </w:p>
        </w:tc>
        <w:tc>
          <w:tcPr>
            <w:tcW w:w="2880" w:type="dxa"/>
          </w:tcPr>
          <w:p w14:paraId="29266CEB" w14:textId="77777777" w:rsidR="00B85471" w:rsidRDefault="00B85471" w:rsidP="001D49CC">
            <w:pPr>
              <w:rPr>
                <w:b w:val="0"/>
                <w:bCs w:val="0"/>
              </w:rPr>
            </w:pPr>
          </w:p>
        </w:tc>
        <w:tc>
          <w:tcPr>
            <w:tcW w:w="1800" w:type="dxa"/>
          </w:tcPr>
          <w:p w14:paraId="1A64F5C1" w14:textId="77777777" w:rsidR="00B85471" w:rsidRDefault="00B85471" w:rsidP="001D49CC"/>
        </w:tc>
        <w:tc>
          <w:tcPr>
            <w:tcW w:w="2160" w:type="dxa"/>
            <w:gridSpan w:val="3"/>
          </w:tcPr>
          <w:p w14:paraId="64A55125" w14:textId="3C6224ED" w:rsidR="00B85471" w:rsidRDefault="00B85471" w:rsidP="001D49CC">
            <w:pPr>
              <w:rPr>
                <w:b w:val="0"/>
                <w:bCs w:val="0"/>
              </w:rPr>
            </w:pPr>
          </w:p>
        </w:tc>
        <w:tc>
          <w:tcPr>
            <w:tcW w:w="3960" w:type="dxa"/>
            <w:gridSpan w:val="2"/>
          </w:tcPr>
          <w:p w14:paraId="0D57B32F" w14:textId="5A540735" w:rsidR="00B85471" w:rsidRDefault="00B85471" w:rsidP="001D49CC"/>
        </w:tc>
        <w:tc>
          <w:tcPr>
            <w:tcW w:w="13666" w:type="dxa"/>
            <w:gridSpan w:val="2"/>
          </w:tcPr>
          <w:p w14:paraId="78B161C9" w14:textId="77777777" w:rsidR="00B85471" w:rsidRDefault="00B85471" w:rsidP="001D49CC"/>
        </w:tc>
      </w:tr>
      <w:tr w:rsidR="00B85471" w14:paraId="55805617" w14:textId="480155DA" w:rsidTr="00B924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51" w:type="dxa"/>
          </w:tcPr>
          <w:p w14:paraId="7810A1C9" w14:textId="77777777" w:rsidR="00B85471" w:rsidRPr="00217E9B" w:rsidRDefault="00B85471" w:rsidP="001D49CC">
            <w:pPr>
              <w:pStyle w:val="ListParagraph"/>
              <w:rPr>
                <w:b/>
                <w:bCs/>
              </w:rPr>
            </w:pPr>
          </w:p>
        </w:tc>
        <w:tc>
          <w:tcPr>
            <w:tcW w:w="540" w:type="dxa"/>
          </w:tcPr>
          <w:p w14:paraId="311B825F" w14:textId="77777777" w:rsidR="00B85471" w:rsidRPr="00F606B6" w:rsidRDefault="00B85471" w:rsidP="001D49CC"/>
        </w:tc>
        <w:tc>
          <w:tcPr>
            <w:tcW w:w="2340" w:type="dxa"/>
          </w:tcPr>
          <w:p w14:paraId="1CF9731B" w14:textId="77777777" w:rsidR="00B85471" w:rsidRDefault="00B85471" w:rsidP="001D49CC"/>
        </w:tc>
        <w:tc>
          <w:tcPr>
            <w:tcW w:w="2880" w:type="dxa"/>
          </w:tcPr>
          <w:p w14:paraId="77EBFC0C" w14:textId="77777777" w:rsidR="00B85471" w:rsidRDefault="00B85471" w:rsidP="001D49CC"/>
        </w:tc>
        <w:tc>
          <w:tcPr>
            <w:tcW w:w="1800" w:type="dxa"/>
          </w:tcPr>
          <w:p w14:paraId="1AB3B3E3" w14:textId="77777777" w:rsidR="00B85471" w:rsidRDefault="00B85471" w:rsidP="001D49CC"/>
        </w:tc>
        <w:tc>
          <w:tcPr>
            <w:tcW w:w="2160" w:type="dxa"/>
            <w:gridSpan w:val="3"/>
          </w:tcPr>
          <w:p w14:paraId="726C4A60" w14:textId="4D4993B0" w:rsidR="00B85471" w:rsidRDefault="00B85471" w:rsidP="001D49CC"/>
        </w:tc>
        <w:tc>
          <w:tcPr>
            <w:tcW w:w="3960" w:type="dxa"/>
            <w:gridSpan w:val="2"/>
          </w:tcPr>
          <w:p w14:paraId="07655526" w14:textId="62304FA5" w:rsidR="00B85471" w:rsidRDefault="00B85471" w:rsidP="001D49CC"/>
        </w:tc>
        <w:tc>
          <w:tcPr>
            <w:tcW w:w="13666" w:type="dxa"/>
            <w:gridSpan w:val="2"/>
          </w:tcPr>
          <w:p w14:paraId="76477385" w14:textId="77777777" w:rsidR="00B85471" w:rsidRDefault="00B85471" w:rsidP="001D49CC"/>
        </w:tc>
      </w:tr>
      <w:tr w:rsidR="00B85471" w14:paraId="7D11B015" w14:textId="2E27A1AA" w:rsidTr="00B924EE">
        <w:tc>
          <w:tcPr>
            <w:tcW w:w="2851" w:type="dxa"/>
          </w:tcPr>
          <w:p w14:paraId="2DE62A57" w14:textId="77777777" w:rsidR="00B85471" w:rsidRPr="00217E9B" w:rsidRDefault="00B85471" w:rsidP="001D49CC">
            <w:pPr>
              <w:pStyle w:val="ListParagraph"/>
              <w:rPr>
                <w:b/>
                <w:bCs/>
              </w:rPr>
            </w:pPr>
          </w:p>
        </w:tc>
        <w:tc>
          <w:tcPr>
            <w:tcW w:w="540" w:type="dxa"/>
          </w:tcPr>
          <w:p w14:paraId="71F30AEB" w14:textId="77777777" w:rsidR="00B85471" w:rsidRPr="00F606B6" w:rsidRDefault="00B85471" w:rsidP="001D49CC"/>
        </w:tc>
        <w:tc>
          <w:tcPr>
            <w:tcW w:w="2340" w:type="dxa"/>
          </w:tcPr>
          <w:p w14:paraId="3FBAA561" w14:textId="77777777" w:rsidR="00B85471" w:rsidRDefault="00B85471" w:rsidP="001D49CC"/>
        </w:tc>
        <w:tc>
          <w:tcPr>
            <w:tcW w:w="2880" w:type="dxa"/>
          </w:tcPr>
          <w:p w14:paraId="60EECC4D" w14:textId="77777777" w:rsidR="00B85471" w:rsidRDefault="00B85471" w:rsidP="001D49CC"/>
        </w:tc>
        <w:tc>
          <w:tcPr>
            <w:tcW w:w="1800" w:type="dxa"/>
          </w:tcPr>
          <w:p w14:paraId="41352BC1" w14:textId="77777777" w:rsidR="00B85471" w:rsidRDefault="00B85471" w:rsidP="001D49CC"/>
        </w:tc>
        <w:tc>
          <w:tcPr>
            <w:tcW w:w="2160" w:type="dxa"/>
            <w:gridSpan w:val="3"/>
          </w:tcPr>
          <w:p w14:paraId="6F0DD323" w14:textId="5FE076A9" w:rsidR="00B85471" w:rsidRDefault="00B85471" w:rsidP="001D49CC"/>
        </w:tc>
        <w:tc>
          <w:tcPr>
            <w:tcW w:w="3960" w:type="dxa"/>
            <w:gridSpan w:val="2"/>
          </w:tcPr>
          <w:p w14:paraId="13F6C5DF" w14:textId="6BD89660" w:rsidR="00B85471" w:rsidRDefault="00B85471" w:rsidP="001D49CC"/>
        </w:tc>
        <w:tc>
          <w:tcPr>
            <w:tcW w:w="13666" w:type="dxa"/>
            <w:gridSpan w:val="2"/>
          </w:tcPr>
          <w:p w14:paraId="4171C369" w14:textId="77777777" w:rsidR="00B85471" w:rsidRDefault="00B85471" w:rsidP="001D49CC"/>
        </w:tc>
      </w:tr>
      <w:tr w:rsidR="00B85471" w14:paraId="3E5512EF" w14:textId="44626604" w:rsidTr="00B924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51" w:type="dxa"/>
          </w:tcPr>
          <w:p w14:paraId="51136D7B" w14:textId="77777777" w:rsidR="00B85471" w:rsidRPr="00217E9B" w:rsidRDefault="00B85471" w:rsidP="001D49CC">
            <w:pPr>
              <w:pStyle w:val="ListParagraph"/>
              <w:rPr>
                <w:b/>
                <w:bCs/>
              </w:rPr>
            </w:pPr>
          </w:p>
        </w:tc>
        <w:tc>
          <w:tcPr>
            <w:tcW w:w="540" w:type="dxa"/>
          </w:tcPr>
          <w:p w14:paraId="715BEF62" w14:textId="77777777" w:rsidR="00B85471" w:rsidRPr="00F606B6" w:rsidRDefault="00B85471" w:rsidP="001D49CC"/>
        </w:tc>
        <w:tc>
          <w:tcPr>
            <w:tcW w:w="2340" w:type="dxa"/>
          </w:tcPr>
          <w:p w14:paraId="149D5B9A" w14:textId="77777777" w:rsidR="00B85471" w:rsidRDefault="00B85471" w:rsidP="001D49CC"/>
        </w:tc>
        <w:tc>
          <w:tcPr>
            <w:tcW w:w="2880" w:type="dxa"/>
          </w:tcPr>
          <w:p w14:paraId="57CDB6B8" w14:textId="77777777" w:rsidR="00B85471" w:rsidRDefault="00B85471" w:rsidP="001D49CC"/>
        </w:tc>
        <w:tc>
          <w:tcPr>
            <w:tcW w:w="1800" w:type="dxa"/>
          </w:tcPr>
          <w:p w14:paraId="39A8447D" w14:textId="77777777" w:rsidR="00B85471" w:rsidRDefault="00B85471" w:rsidP="001D49CC"/>
        </w:tc>
        <w:tc>
          <w:tcPr>
            <w:tcW w:w="2160" w:type="dxa"/>
            <w:gridSpan w:val="3"/>
          </w:tcPr>
          <w:p w14:paraId="727BA423" w14:textId="39382320" w:rsidR="00B85471" w:rsidRDefault="00B85471" w:rsidP="001D49CC"/>
        </w:tc>
        <w:tc>
          <w:tcPr>
            <w:tcW w:w="3960" w:type="dxa"/>
            <w:gridSpan w:val="2"/>
          </w:tcPr>
          <w:p w14:paraId="6EFB6B6C" w14:textId="4BDCD8F2" w:rsidR="00B85471" w:rsidRDefault="00B85471" w:rsidP="001D49CC"/>
        </w:tc>
        <w:tc>
          <w:tcPr>
            <w:tcW w:w="13666" w:type="dxa"/>
            <w:gridSpan w:val="2"/>
          </w:tcPr>
          <w:p w14:paraId="0DF07D40" w14:textId="77777777" w:rsidR="00B85471" w:rsidRDefault="00B85471" w:rsidP="001D49CC"/>
        </w:tc>
      </w:tr>
      <w:tr w:rsidR="00B85471" w:rsidRPr="002A29DE" w14:paraId="71203422" w14:textId="5E01B2E6" w:rsidTr="00B924EE">
        <w:tc>
          <w:tcPr>
            <w:tcW w:w="2851" w:type="dxa"/>
          </w:tcPr>
          <w:p w14:paraId="5392F27A" w14:textId="77777777" w:rsidR="00B85471" w:rsidRPr="00217E9B" w:rsidRDefault="00B85471" w:rsidP="001D49CC">
            <w:pPr>
              <w:pStyle w:val="ListParagraph"/>
              <w:rPr>
                <w:b/>
                <w:bCs/>
              </w:rPr>
            </w:pPr>
          </w:p>
        </w:tc>
        <w:tc>
          <w:tcPr>
            <w:tcW w:w="540" w:type="dxa"/>
          </w:tcPr>
          <w:p w14:paraId="476D1873" w14:textId="77777777" w:rsidR="00B85471" w:rsidRPr="002A29DE" w:rsidRDefault="00B85471" w:rsidP="002A29DE">
            <w:pPr>
              <w:pStyle w:val="ListParagraph"/>
              <w:rPr>
                <w:b/>
                <w:bCs/>
              </w:rPr>
            </w:pPr>
          </w:p>
        </w:tc>
        <w:tc>
          <w:tcPr>
            <w:tcW w:w="2340" w:type="dxa"/>
          </w:tcPr>
          <w:p w14:paraId="5D0108F3" w14:textId="77777777" w:rsidR="00B85471" w:rsidRPr="002A29DE" w:rsidRDefault="00B85471" w:rsidP="002A29DE">
            <w:pPr>
              <w:pStyle w:val="ListParagraph"/>
              <w:rPr>
                <w:b/>
                <w:bCs/>
              </w:rPr>
            </w:pPr>
          </w:p>
        </w:tc>
        <w:tc>
          <w:tcPr>
            <w:tcW w:w="2880" w:type="dxa"/>
          </w:tcPr>
          <w:p w14:paraId="2864BF5F" w14:textId="77777777" w:rsidR="00B85471" w:rsidRPr="002A29DE" w:rsidRDefault="00B85471" w:rsidP="002A29DE">
            <w:pPr>
              <w:pStyle w:val="ListParagraph"/>
              <w:rPr>
                <w:b/>
                <w:bCs/>
              </w:rPr>
            </w:pPr>
          </w:p>
        </w:tc>
        <w:tc>
          <w:tcPr>
            <w:tcW w:w="1800" w:type="dxa"/>
          </w:tcPr>
          <w:p w14:paraId="4213A3A1" w14:textId="77777777" w:rsidR="00B85471" w:rsidRPr="00B85471" w:rsidRDefault="00B85471" w:rsidP="00B85471">
            <w:pPr>
              <w:rPr>
                <w:b/>
                <w:bCs/>
              </w:rPr>
            </w:pPr>
          </w:p>
        </w:tc>
        <w:tc>
          <w:tcPr>
            <w:tcW w:w="2160" w:type="dxa"/>
            <w:gridSpan w:val="3"/>
          </w:tcPr>
          <w:p w14:paraId="1C478E71" w14:textId="7676AE8F" w:rsidR="00B85471" w:rsidRPr="002A29DE" w:rsidRDefault="00B85471" w:rsidP="002A29DE">
            <w:pPr>
              <w:pStyle w:val="ListParagraph"/>
              <w:rPr>
                <w:b/>
                <w:bCs/>
              </w:rPr>
            </w:pPr>
          </w:p>
        </w:tc>
        <w:tc>
          <w:tcPr>
            <w:tcW w:w="3960" w:type="dxa"/>
            <w:gridSpan w:val="2"/>
          </w:tcPr>
          <w:p w14:paraId="3F4FBD5B" w14:textId="722F511C" w:rsidR="00B85471" w:rsidRPr="002A29DE" w:rsidRDefault="00B85471" w:rsidP="002A29DE">
            <w:pPr>
              <w:pStyle w:val="ListParagraph"/>
              <w:rPr>
                <w:b/>
                <w:bCs/>
              </w:rPr>
            </w:pPr>
          </w:p>
        </w:tc>
        <w:tc>
          <w:tcPr>
            <w:tcW w:w="13666" w:type="dxa"/>
            <w:gridSpan w:val="2"/>
          </w:tcPr>
          <w:p w14:paraId="023919AB" w14:textId="77777777" w:rsidR="00B85471" w:rsidRPr="002A29DE" w:rsidRDefault="00B85471" w:rsidP="002A29DE">
            <w:pPr>
              <w:pStyle w:val="ListParagraph"/>
              <w:rPr>
                <w:b/>
                <w:bCs/>
              </w:rPr>
            </w:pPr>
          </w:p>
        </w:tc>
      </w:tr>
      <w:tr w:rsidR="00B85471" w14:paraId="31C0F040" w14:textId="639A6F1D" w:rsidTr="00B924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51" w:type="dxa"/>
          </w:tcPr>
          <w:p w14:paraId="15F58175" w14:textId="77777777" w:rsidR="00B85471" w:rsidRPr="00217E9B" w:rsidRDefault="00B85471" w:rsidP="001D49CC">
            <w:pPr>
              <w:pStyle w:val="ListParagraph"/>
              <w:rPr>
                <w:b/>
                <w:bCs/>
              </w:rPr>
            </w:pPr>
          </w:p>
        </w:tc>
        <w:tc>
          <w:tcPr>
            <w:tcW w:w="540" w:type="dxa"/>
          </w:tcPr>
          <w:p w14:paraId="0674108E" w14:textId="77777777" w:rsidR="00B85471" w:rsidRPr="00F606B6" w:rsidRDefault="00B85471" w:rsidP="001D49CC"/>
        </w:tc>
        <w:tc>
          <w:tcPr>
            <w:tcW w:w="2340" w:type="dxa"/>
          </w:tcPr>
          <w:p w14:paraId="377399F3" w14:textId="77777777" w:rsidR="00B85471" w:rsidRDefault="00B85471" w:rsidP="001D49CC"/>
        </w:tc>
        <w:tc>
          <w:tcPr>
            <w:tcW w:w="2880" w:type="dxa"/>
          </w:tcPr>
          <w:p w14:paraId="7A012044" w14:textId="77777777" w:rsidR="00B85471" w:rsidRDefault="00B85471" w:rsidP="001D49CC"/>
        </w:tc>
        <w:tc>
          <w:tcPr>
            <w:tcW w:w="1800" w:type="dxa"/>
          </w:tcPr>
          <w:p w14:paraId="25BB821C" w14:textId="77777777" w:rsidR="00B85471" w:rsidRDefault="00B85471" w:rsidP="001D49CC"/>
        </w:tc>
        <w:tc>
          <w:tcPr>
            <w:tcW w:w="2160" w:type="dxa"/>
            <w:gridSpan w:val="3"/>
          </w:tcPr>
          <w:p w14:paraId="08288404" w14:textId="5821DA2B" w:rsidR="00B85471" w:rsidRDefault="00B85471" w:rsidP="001D49CC"/>
        </w:tc>
        <w:tc>
          <w:tcPr>
            <w:tcW w:w="3960" w:type="dxa"/>
            <w:gridSpan w:val="2"/>
          </w:tcPr>
          <w:p w14:paraId="2DABC568" w14:textId="07349AEF" w:rsidR="00B85471" w:rsidRDefault="00B85471" w:rsidP="001D49CC"/>
        </w:tc>
        <w:tc>
          <w:tcPr>
            <w:tcW w:w="13666" w:type="dxa"/>
            <w:gridSpan w:val="2"/>
          </w:tcPr>
          <w:p w14:paraId="36A59C01" w14:textId="77777777" w:rsidR="00B85471" w:rsidRDefault="00B85471" w:rsidP="001D49CC"/>
        </w:tc>
      </w:tr>
      <w:tr w:rsidR="00F43314" w14:paraId="066C2DA5" w14:textId="0A5EB57F" w:rsidTr="00B924EE">
        <w:tc>
          <w:tcPr>
            <w:tcW w:w="2851" w:type="dxa"/>
          </w:tcPr>
          <w:p w14:paraId="162BCB1F" w14:textId="77777777" w:rsidR="00F43314" w:rsidRPr="00217E9B" w:rsidRDefault="00F43314" w:rsidP="001D49CC">
            <w:pPr>
              <w:pStyle w:val="ListParagraph"/>
              <w:rPr>
                <w:b/>
                <w:bCs/>
              </w:rPr>
            </w:pPr>
          </w:p>
        </w:tc>
        <w:tc>
          <w:tcPr>
            <w:tcW w:w="540" w:type="dxa"/>
          </w:tcPr>
          <w:p w14:paraId="291C14BE" w14:textId="77777777" w:rsidR="00F43314" w:rsidRPr="00F606B6" w:rsidRDefault="00F43314" w:rsidP="001D49CC"/>
        </w:tc>
        <w:tc>
          <w:tcPr>
            <w:tcW w:w="2340" w:type="dxa"/>
          </w:tcPr>
          <w:p w14:paraId="19F51AB7" w14:textId="77777777" w:rsidR="00F43314" w:rsidRDefault="00F43314" w:rsidP="001D49CC"/>
        </w:tc>
        <w:tc>
          <w:tcPr>
            <w:tcW w:w="2880" w:type="dxa"/>
          </w:tcPr>
          <w:p w14:paraId="22EFC782" w14:textId="77777777" w:rsidR="00F43314" w:rsidRDefault="00F43314" w:rsidP="001D49CC"/>
        </w:tc>
        <w:tc>
          <w:tcPr>
            <w:tcW w:w="1800" w:type="dxa"/>
          </w:tcPr>
          <w:p w14:paraId="3C2CC267" w14:textId="77777777" w:rsidR="00F43314" w:rsidRDefault="00F43314" w:rsidP="001D49CC"/>
        </w:tc>
        <w:tc>
          <w:tcPr>
            <w:tcW w:w="2160" w:type="dxa"/>
            <w:gridSpan w:val="3"/>
          </w:tcPr>
          <w:p w14:paraId="7A145BA3" w14:textId="7BBDD1F6" w:rsidR="00F43314" w:rsidRDefault="00F43314" w:rsidP="001D49CC"/>
        </w:tc>
        <w:tc>
          <w:tcPr>
            <w:tcW w:w="3960" w:type="dxa"/>
            <w:gridSpan w:val="2"/>
          </w:tcPr>
          <w:p w14:paraId="35548482" w14:textId="16B35D70" w:rsidR="00F43314" w:rsidRDefault="00F43314" w:rsidP="001D49CC"/>
        </w:tc>
        <w:tc>
          <w:tcPr>
            <w:tcW w:w="13666" w:type="dxa"/>
            <w:gridSpan w:val="2"/>
          </w:tcPr>
          <w:p w14:paraId="6E658886" w14:textId="77777777" w:rsidR="00F43314" w:rsidRDefault="00F43314" w:rsidP="001D49CC"/>
        </w:tc>
      </w:tr>
      <w:tr w:rsidR="00F43314" w14:paraId="018704C0" w14:textId="48337025" w:rsidTr="00B924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51" w:type="dxa"/>
          </w:tcPr>
          <w:p w14:paraId="38D0C366" w14:textId="77777777" w:rsidR="00F43314" w:rsidRPr="00217E9B" w:rsidRDefault="00F43314" w:rsidP="001D49CC">
            <w:pPr>
              <w:pStyle w:val="ListParagraph"/>
              <w:rPr>
                <w:b/>
                <w:bCs/>
              </w:rPr>
            </w:pPr>
          </w:p>
        </w:tc>
        <w:tc>
          <w:tcPr>
            <w:tcW w:w="540" w:type="dxa"/>
          </w:tcPr>
          <w:p w14:paraId="3BE4EEE1" w14:textId="77777777" w:rsidR="00F43314" w:rsidRPr="00F606B6" w:rsidRDefault="00F43314" w:rsidP="001D49CC"/>
        </w:tc>
        <w:tc>
          <w:tcPr>
            <w:tcW w:w="2340" w:type="dxa"/>
          </w:tcPr>
          <w:p w14:paraId="713D98B1" w14:textId="77777777" w:rsidR="00F43314" w:rsidRDefault="00F43314" w:rsidP="001D49CC"/>
        </w:tc>
        <w:tc>
          <w:tcPr>
            <w:tcW w:w="2880" w:type="dxa"/>
          </w:tcPr>
          <w:p w14:paraId="0C7FA7BE" w14:textId="77777777" w:rsidR="00F43314" w:rsidRDefault="00F43314" w:rsidP="001D49CC"/>
        </w:tc>
        <w:tc>
          <w:tcPr>
            <w:tcW w:w="1800" w:type="dxa"/>
          </w:tcPr>
          <w:p w14:paraId="3F2D126F" w14:textId="77777777" w:rsidR="00F43314" w:rsidRDefault="00F43314" w:rsidP="001D49CC"/>
        </w:tc>
        <w:tc>
          <w:tcPr>
            <w:tcW w:w="2160" w:type="dxa"/>
            <w:gridSpan w:val="3"/>
          </w:tcPr>
          <w:p w14:paraId="2F9A257B" w14:textId="0F2951A0" w:rsidR="00F43314" w:rsidRDefault="00F43314" w:rsidP="001D49CC"/>
        </w:tc>
        <w:tc>
          <w:tcPr>
            <w:tcW w:w="3960" w:type="dxa"/>
            <w:gridSpan w:val="2"/>
          </w:tcPr>
          <w:p w14:paraId="58AD0ADF" w14:textId="7289E81A" w:rsidR="00F43314" w:rsidRDefault="00F43314" w:rsidP="001D49CC"/>
        </w:tc>
        <w:tc>
          <w:tcPr>
            <w:tcW w:w="13666" w:type="dxa"/>
            <w:gridSpan w:val="2"/>
          </w:tcPr>
          <w:p w14:paraId="786211D5" w14:textId="77777777" w:rsidR="00F43314" w:rsidRDefault="00F43314" w:rsidP="001D49CC"/>
        </w:tc>
      </w:tr>
      <w:tr w:rsidR="00F43314" w14:paraId="2E10830E" w14:textId="655302C6" w:rsidTr="00B924EE">
        <w:tc>
          <w:tcPr>
            <w:tcW w:w="2851" w:type="dxa"/>
          </w:tcPr>
          <w:p w14:paraId="3501652A" w14:textId="77777777" w:rsidR="00F43314" w:rsidRPr="00217E9B" w:rsidRDefault="00F43314" w:rsidP="001D49CC">
            <w:pPr>
              <w:pStyle w:val="ListParagraph"/>
              <w:rPr>
                <w:b/>
                <w:bCs/>
              </w:rPr>
            </w:pPr>
          </w:p>
        </w:tc>
        <w:tc>
          <w:tcPr>
            <w:tcW w:w="540" w:type="dxa"/>
          </w:tcPr>
          <w:p w14:paraId="1192DA85" w14:textId="77777777" w:rsidR="00F43314" w:rsidRPr="00F606B6" w:rsidRDefault="00F43314" w:rsidP="001D49CC"/>
        </w:tc>
        <w:tc>
          <w:tcPr>
            <w:tcW w:w="2340" w:type="dxa"/>
          </w:tcPr>
          <w:p w14:paraId="2677EC33" w14:textId="77777777" w:rsidR="00F43314" w:rsidRDefault="00F43314" w:rsidP="001D49CC"/>
        </w:tc>
        <w:tc>
          <w:tcPr>
            <w:tcW w:w="2880" w:type="dxa"/>
          </w:tcPr>
          <w:p w14:paraId="52E88221" w14:textId="77777777" w:rsidR="00F43314" w:rsidRDefault="00F43314" w:rsidP="001D49CC"/>
        </w:tc>
        <w:tc>
          <w:tcPr>
            <w:tcW w:w="1800" w:type="dxa"/>
          </w:tcPr>
          <w:p w14:paraId="7A1C2DA9" w14:textId="77777777" w:rsidR="00F43314" w:rsidRDefault="00F43314" w:rsidP="001D49CC"/>
        </w:tc>
        <w:tc>
          <w:tcPr>
            <w:tcW w:w="2160" w:type="dxa"/>
            <w:gridSpan w:val="3"/>
          </w:tcPr>
          <w:p w14:paraId="1F03F073" w14:textId="55996DF5" w:rsidR="00F43314" w:rsidRDefault="00F43314" w:rsidP="001D49CC"/>
        </w:tc>
        <w:tc>
          <w:tcPr>
            <w:tcW w:w="3960" w:type="dxa"/>
            <w:gridSpan w:val="2"/>
          </w:tcPr>
          <w:p w14:paraId="49D5E720" w14:textId="54C830C6" w:rsidR="00F43314" w:rsidRDefault="00F43314" w:rsidP="001D49CC"/>
        </w:tc>
        <w:tc>
          <w:tcPr>
            <w:tcW w:w="13666" w:type="dxa"/>
            <w:gridSpan w:val="2"/>
          </w:tcPr>
          <w:p w14:paraId="3C9E636F" w14:textId="77777777" w:rsidR="00F43314" w:rsidRDefault="00F43314" w:rsidP="001D49CC"/>
        </w:tc>
      </w:tr>
      <w:tr w:rsidR="00F43314" w14:paraId="0C6AD716" w14:textId="23597CAE" w:rsidTr="00B924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51" w:type="dxa"/>
          </w:tcPr>
          <w:p w14:paraId="35E389CD" w14:textId="77777777" w:rsidR="00F43314" w:rsidRPr="00217E9B" w:rsidRDefault="00F43314" w:rsidP="001D49CC">
            <w:pPr>
              <w:pStyle w:val="ListParagraph"/>
              <w:rPr>
                <w:b/>
                <w:bCs/>
              </w:rPr>
            </w:pPr>
          </w:p>
        </w:tc>
        <w:tc>
          <w:tcPr>
            <w:tcW w:w="540" w:type="dxa"/>
          </w:tcPr>
          <w:p w14:paraId="752A4EEB" w14:textId="77777777" w:rsidR="00F43314" w:rsidRPr="00F606B6" w:rsidRDefault="00F43314" w:rsidP="001D49CC"/>
        </w:tc>
        <w:tc>
          <w:tcPr>
            <w:tcW w:w="2340" w:type="dxa"/>
          </w:tcPr>
          <w:p w14:paraId="59FEB530" w14:textId="77777777" w:rsidR="00F43314" w:rsidRDefault="00F43314" w:rsidP="001D49CC"/>
        </w:tc>
        <w:tc>
          <w:tcPr>
            <w:tcW w:w="2880" w:type="dxa"/>
          </w:tcPr>
          <w:p w14:paraId="46767DDC" w14:textId="77777777" w:rsidR="00F43314" w:rsidRDefault="00F43314" w:rsidP="001D49CC"/>
        </w:tc>
        <w:tc>
          <w:tcPr>
            <w:tcW w:w="1800" w:type="dxa"/>
          </w:tcPr>
          <w:p w14:paraId="0B0F58A5" w14:textId="77777777" w:rsidR="00F43314" w:rsidRDefault="00F43314" w:rsidP="001D49CC"/>
        </w:tc>
        <w:tc>
          <w:tcPr>
            <w:tcW w:w="2160" w:type="dxa"/>
            <w:gridSpan w:val="3"/>
          </w:tcPr>
          <w:p w14:paraId="63909D74" w14:textId="414EE761" w:rsidR="00F43314" w:rsidRDefault="00F43314" w:rsidP="001D49CC"/>
        </w:tc>
        <w:tc>
          <w:tcPr>
            <w:tcW w:w="3960" w:type="dxa"/>
            <w:gridSpan w:val="2"/>
          </w:tcPr>
          <w:p w14:paraId="73227837" w14:textId="50A4F67B" w:rsidR="00F43314" w:rsidRDefault="00F43314" w:rsidP="001D49CC"/>
        </w:tc>
        <w:tc>
          <w:tcPr>
            <w:tcW w:w="13666" w:type="dxa"/>
            <w:gridSpan w:val="2"/>
          </w:tcPr>
          <w:p w14:paraId="3B10F382" w14:textId="77777777" w:rsidR="00F43314" w:rsidRDefault="00F43314" w:rsidP="001D49CC"/>
        </w:tc>
      </w:tr>
      <w:tr w:rsidR="00F43314" w14:paraId="025ECA3C" w14:textId="145A82F8" w:rsidTr="00B924EE">
        <w:tc>
          <w:tcPr>
            <w:tcW w:w="2851" w:type="dxa"/>
          </w:tcPr>
          <w:p w14:paraId="57F63C71" w14:textId="77777777" w:rsidR="00F43314" w:rsidRPr="00217E9B" w:rsidRDefault="00F43314" w:rsidP="001D49CC">
            <w:pPr>
              <w:pStyle w:val="ListParagraph"/>
              <w:rPr>
                <w:b/>
                <w:bCs/>
              </w:rPr>
            </w:pPr>
          </w:p>
        </w:tc>
        <w:tc>
          <w:tcPr>
            <w:tcW w:w="540" w:type="dxa"/>
          </w:tcPr>
          <w:p w14:paraId="1C79908C" w14:textId="77777777" w:rsidR="00F43314" w:rsidRPr="00F606B6" w:rsidRDefault="00F43314" w:rsidP="001D49CC"/>
        </w:tc>
        <w:tc>
          <w:tcPr>
            <w:tcW w:w="2340" w:type="dxa"/>
          </w:tcPr>
          <w:p w14:paraId="2914505F" w14:textId="77777777" w:rsidR="00F43314" w:rsidRDefault="00F43314" w:rsidP="001D49CC"/>
        </w:tc>
        <w:tc>
          <w:tcPr>
            <w:tcW w:w="2880" w:type="dxa"/>
          </w:tcPr>
          <w:p w14:paraId="44C5A076" w14:textId="77777777" w:rsidR="00F43314" w:rsidRDefault="00F43314" w:rsidP="001D49CC"/>
        </w:tc>
        <w:tc>
          <w:tcPr>
            <w:tcW w:w="1800" w:type="dxa"/>
          </w:tcPr>
          <w:p w14:paraId="613860E8" w14:textId="77777777" w:rsidR="00F43314" w:rsidRDefault="00F43314" w:rsidP="001D49CC"/>
        </w:tc>
        <w:tc>
          <w:tcPr>
            <w:tcW w:w="2160" w:type="dxa"/>
            <w:gridSpan w:val="3"/>
          </w:tcPr>
          <w:p w14:paraId="7A93BDF9" w14:textId="31D8B22E" w:rsidR="00F43314" w:rsidRDefault="00F43314" w:rsidP="001D49CC"/>
        </w:tc>
        <w:tc>
          <w:tcPr>
            <w:tcW w:w="3960" w:type="dxa"/>
            <w:gridSpan w:val="2"/>
          </w:tcPr>
          <w:p w14:paraId="7EAB07FF" w14:textId="5DC8C754" w:rsidR="00F43314" w:rsidRDefault="00F43314" w:rsidP="001D49CC"/>
        </w:tc>
        <w:tc>
          <w:tcPr>
            <w:tcW w:w="13666" w:type="dxa"/>
            <w:gridSpan w:val="2"/>
          </w:tcPr>
          <w:p w14:paraId="6F5F152B" w14:textId="77777777" w:rsidR="00F43314" w:rsidRDefault="00F43314" w:rsidP="001D49CC"/>
        </w:tc>
      </w:tr>
      <w:tr w:rsidR="00F43314" w14:paraId="71F2B7DE" w14:textId="2DBC11DA" w:rsidTr="00B924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51" w:type="dxa"/>
          </w:tcPr>
          <w:p w14:paraId="796F42F1" w14:textId="77777777" w:rsidR="00F43314" w:rsidRPr="00217E9B" w:rsidRDefault="00F43314" w:rsidP="001D49CC">
            <w:pPr>
              <w:pStyle w:val="ListParagraph"/>
              <w:rPr>
                <w:b/>
                <w:bCs/>
              </w:rPr>
            </w:pPr>
          </w:p>
        </w:tc>
        <w:tc>
          <w:tcPr>
            <w:tcW w:w="540" w:type="dxa"/>
          </w:tcPr>
          <w:p w14:paraId="3C680FD0" w14:textId="77777777" w:rsidR="00F43314" w:rsidRPr="00F606B6" w:rsidRDefault="00F43314" w:rsidP="001D49CC"/>
        </w:tc>
        <w:tc>
          <w:tcPr>
            <w:tcW w:w="2340" w:type="dxa"/>
          </w:tcPr>
          <w:p w14:paraId="5000AF49" w14:textId="77777777" w:rsidR="00F43314" w:rsidRDefault="00F43314" w:rsidP="001D49CC"/>
        </w:tc>
        <w:tc>
          <w:tcPr>
            <w:tcW w:w="2880" w:type="dxa"/>
          </w:tcPr>
          <w:p w14:paraId="2B87F499" w14:textId="77777777" w:rsidR="00F43314" w:rsidRDefault="00F43314" w:rsidP="001D49CC"/>
        </w:tc>
        <w:tc>
          <w:tcPr>
            <w:tcW w:w="1800" w:type="dxa"/>
          </w:tcPr>
          <w:p w14:paraId="5D83EA07" w14:textId="77777777" w:rsidR="00F43314" w:rsidRDefault="00F43314" w:rsidP="001D49CC"/>
        </w:tc>
        <w:tc>
          <w:tcPr>
            <w:tcW w:w="2160" w:type="dxa"/>
            <w:gridSpan w:val="3"/>
          </w:tcPr>
          <w:p w14:paraId="22443E43" w14:textId="159DB05F" w:rsidR="00F43314" w:rsidRDefault="00F43314" w:rsidP="001D49CC"/>
        </w:tc>
        <w:tc>
          <w:tcPr>
            <w:tcW w:w="3960" w:type="dxa"/>
            <w:gridSpan w:val="2"/>
          </w:tcPr>
          <w:p w14:paraId="7F336691" w14:textId="4F73A315" w:rsidR="00F43314" w:rsidRDefault="00F43314" w:rsidP="001D49CC"/>
        </w:tc>
        <w:tc>
          <w:tcPr>
            <w:tcW w:w="13666" w:type="dxa"/>
            <w:gridSpan w:val="2"/>
          </w:tcPr>
          <w:p w14:paraId="23059C28" w14:textId="77777777" w:rsidR="00F43314" w:rsidRDefault="00F43314" w:rsidP="001D49CC"/>
        </w:tc>
      </w:tr>
      <w:tr w:rsidR="00F43314" w14:paraId="3F2D006F" w14:textId="29447AB5" w:rsidTr="00B924EE">
        <w:tc>
          <w:tcPr>
            <w:tcW w:w="2851" w:type="dxa"/>
          </w:tcPr>
          <w:p w14:paraId="7E336B8D" w14:textId="77777777" w:rsidR="00F43314" w:rsidRPr="00217E9B" w:rsidRDefault="00F43314" w:rsidP="001D49CC">
            <w:pPr>
              <w:pStyle w:val="ListParagraph"/>
              <w:rPr>
                <w:b/>
                <w:bCs/>
              </w:rPr>
            </w:pPr>
          </w:p>
        </w:tc>
        <w:tc>
          <w:tcPr>
            <w:tcW w:w="540" w:type="dxa"/>
          </w:tcPr>
          <w:p w14:paraId="15B200F4" w14:textId="77777777" w:rsidR="00F43314" w:rsidRPr="00F606B6" w:rsidRDefault="00F43314" w:rsidP="001D49CC"/>
        </w:tc>
        <w:tc>
          <w:tcPr>
            <w:tcW w:w="2340" w:type="dxa"/>
          </w:tcPr>
          <w:p w14:paraId="590CA118" w14:textId="77777777" w:rsidR="00F43314" w:rsidRDefault="00F43314" w:rsidP="001D49CC"/>
        </w:tc>
        <w:tc>
          <w:tcPr>
            <w:tcW w:w="2880" w:type="dxa"/>
          </w:tcPr>
          <w:p w14:paraId="1E1D7F07" w14:textId="77777777" w:rsidR="00F43314" w:rsidRDefault="00F43314" w:rsidP="001D49CC"/>
        </w:tc>
        <w:tc>
          <w:tcPr>
            <w:tcW w:w="1800" w:type="dxa"/>
          </w:tcPr>
          <w:p w14:paraId="37E47523" w14:textId="77777777" w:rsidR="00F43314" w:rsidRDefault="00F43314" w:rsidP="001D49CC"/>
        </w:tc>
        <w:tc>
          <w:tcPr>
            <w:tcW w:w="2160" w:type="dxa"/>
            <w:gridSpan w:val="3"/>
          </w:tcPr>
          <w:p w14:paraId="5AFF0CA6" w14:textId="370E3A6F" w:rsidR="00F43314" w:rsidRDefault="00F43314" w:rsidP="001D49CC"/>
        </w:tc>
        <w:tc>
          <w:tcPr>
            <w:tcW w:w="3960" w:type="dxa"/>
            <w:gridSpan w:val="2"/>
          </w:tcPr>
          <w:p w14:paraId="68DB4683" w14:textId="296D23B1" w:rsidR="00F43314" w:rsidRDefault="00F43314" w:rsidP="001D49CC"/>
        </w:tc>
        <w:tc>
          <w:tcPr>
            <w:tcW w:w="13666" w:type="dxa"/>
            <w:gridSpan w:val="2"/>
          </w:tcPr>
          <w:p w14:paraId="432432DE" w14:textId="77777777" w:rsidR="00F43314" w:rsidRDefault="00F43314" w:rsidP="001D49CC"/>
        </w:tc>
      </w:tr>
      <w:tr w:rsidR="00F43314" w14:paraId="21C80F5E" w14:textId="5EC04291" w:rsidTr="00B924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51" w:type="dxa"/>
          </w:tcPr>
          <w:p w14:paraId="3CB4AED1" w14:textId="77777777" w:rsidR="00F43314" w:rsidRPr="00217E9B" w:rsidRDefault="00F43314" w:rsidP="001D49CC">
            <w:pPr>
              <w:pStyle w:val="ListParagraph"/>
              <w:rPr>
                <w:b/>
                <w:bCs/>
              </w:rPr>
            </w:pPr>
          </w:p>
        </w:tc>
        <w:tc>
          <w:tcPr>
            <w:tcW w:w="540" w:type="dxa"/>
          </w:tcPr>
          <w:p w14:paraId="7AA36D00" w14:textId="77777777" w:rsidR="00F43314" w:rsidRPr="00F606B6" w:rsidRDefault="00F43314" w:rsidP="001D49CC"/>
        </w:tc>
        <w:tc>
          <w:tcPr>
            <w:tcW w:w="2340" w:type="dxa"/>
          </w:tcPr>
          <w:p w14:paraId="268F5C86" w14:textId="77777777" w:rsidR="00F43314" w:rsidRDefault="00F43314" w:rsidP="001D49CC"/>
        </w:tc>
        <w:tc>
          <w:tcPr>
            <w:tcW w:w="2880" w:type="dxa"/>
          </w:tcPr>
          <w:p w14:paraId="515E8004" w14:textId="77777777" w:rsidR="00F43314" w:rsidRDefault="00F43314" w:rsidP="001D49CC"/>
        </w:tc>
        <w:tc>
          <w:tcPr>
            <w:tcW w:w="1800" w:type="dxa"/>
          </w:tcPr>
          <w:p w14:paraId="5F851AD2" w14:textId="77777777" w:rsidR="00F43314" w:rsidRDefault="00F43314" w:rsidP="001D49CC"/>
        </w:tc>
        <w:tc>
          <w:tcPr>
            <w:tcW w:w="2160" w:type="dxa"/>
            <w:gridSpan w:val="3"/>
          </w:tcPr>
          <w:p w14:paraId="6FF32A8A" w14:textId="436D9F4D" w:rsidR="00F43314" w:rsidRDefault="00F43314" w:rsidP="001D49CC"/>
        </w:tc>
        <w:tc>
          <w:tcPr>
            <w:tcW w:w="3960" w:type="dxa"/>
            <w:gridSpan w:val="2"/>
          </w:tcPr>
          <w:p w14:paraId="6A999A79" w14:textId="4980DEE1" w:rsidR="00F43314" w:rsidRDefault="00F43314" w:rsidP="001D49CC"/>
        </w:tc>
        <w:tc>
          <w:tcPr>
            <w:tcW w:w="13666" w:type="dxa"/>
            <w:gridSpan w:val="2"/>
          </w:tcPr>
          <w:p w14:paraId="10C69F4D" w14:textId="77777777" w:rsidR="00F43314" w:rsidRDefault="00F43314" w:rsidP="001D49CC"/>
        </w:tc>
      </w:tr>
      <w:tr w:rsidR="00F43314" w14:paraId="0EFC01E8" w14:textId="2EDA12A8" w:rsidTr="00B924EE">
        <w:tc>
          <w:tcPr>
            <w:tcW w:w="2851" w:type="dxa"/>
          </w:tcPr>
          <w:p w14:paraId="57DA3855" w14:textId="77777777" w:rsidR="00F43314" w:rsidRPr="00217E9B" w:rsidRDefault="00F43314" w:rsidP="001D49CC">
            <w:pPr>
              <w:pStyle w:val="ListParagraph"/>
              <w:rPr>
                <w:b/>
                <w:bCs/>
              </w:rPr>
            </w:pPr>
          </w:p>
        </w:tc>
        <w:tc>
          <w:tcPr>
            <w:tcW w:w="540" w:type="dxa"/>
          </w:tcPr>
          <w:p w14:paraId="69AFEA38" w14:textId="77777777" w:rsidR="00F43314" w:rsidRPr="00F606B6" w:rsidRDefault="00F43314" w:rsidP="001D49CC"/>
        </w:tc>
        <w:tc>
          <w:tcPr>
            <w:tcW w:w="2340" w:type="dxa"/>
          </w:tcPr>
          <w:p w14:paraId="3B659CDF" w14:textId="77777777" w:rsidR="00F43314" w:rsidRDefault="00F43314" w:rsidP="001D49CC"/>
        </w:tc>
        <w:tc>
          <w:tcPr>
            <w:tcW w:w="2880" w:type="dxa"/>
          </w:tcPr>
          <w:p w14:paraId="1ED0B977" w14:textId="77777777" w:rsidR="00F43314" w:rsidRDefault="00F43314" w:rsidP="001D49CC"/>
        </w:tc>
        <w:tc>
          <w:tcPr>
            <w:tcW w:w="1800" w:type="dxa"/>
          </w:tcPr>
          <w:p w14:paraId="201927D4" w14:textId="77777777" w:rsidR="00F43314" w:rsidRDefault="00F43314" w:rsidP="001D49CC"/>
        </w:tc>
        <w:tc>
          <w:tcPr>
            <w:tcW w:w="2160" w:type="dxa"/>
            <w:gridSpan w:val="3"/>
          </w:tcPr>
          <w:p w14:paraId="2C74B9D9" w14:textId="2F530CA7" w:rsidR="00F43314" w:rsidRDefault="00F43314" w:rsidP="001D49CC"/>
        </w:tc>
        <w:tc>
          <w:tcPr>
            <w:tcW w:w="3960" w:type="dxa"/>
            <w:gridSpan w:val="2"/>
          </w:tcPr>
          <w:p w14:paraId="1CB96247" w14:textId="0597D28A" w:rsidR="00F43314" w:rsidRDefault="00F43314" w:rsidP="001D49CC"/>
        </w:tc>
        <w:tc>
          <w:tcPr>
            <w:tcW w:w="13666" w:type="dxa"/>
            <w:gridSpan w:val="2"/>
          </w:tcPr>
          <w:p w14:paraId="7F0A8E05" w14:textId="77777777" w:rsidR="00F43314" w:rsidRDefault="00F43314" w:rsidP="001D49CC"/>
        </w:tc>
      </w:tr>
      <w:tr w:rsidR="00F43314" w14:paraId="40CFBBDE" w14:textId="52F75199" w:rsidTr="00B924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51" w:type="dxa"/>
          </w:tcPr>
          <w:p w14:paraId="3BFBD2E8" w14:textId="77777777" w:rsidR="00F43314" w:rsidRPr="00217E9B" w:rsidRDefault="00F43314" w:rsidP="001D49CC">
            <w:pPr>
              <w:pStyle w:val="ListParagraph"/>
              <w:rPr>
                <w:b/>
                <w:bCs/>
              </w:rPr>
            </w:pPr>
          </w:p>
        </w:tc>
        <w:tc>
          <w:tcPr>
            <w:tcW w:w="540" w:type="dxa"/>
          </w:tcPr>
          <w:p w14:paraId="46D6E2E0" w14:textId="77777777" w:rsidR="00F43314" w:rsidRPr="00F606B6" w:rsidRDefault="00F43314" w:rsidP="001D49CC"/>
        </w:tc>
        <w:tc>
          <w:tcPr>
            <w:tcW w:w="2340" w:type="dxa"/>
          </w:tcPr>
          <w:p w14:paraId="7BB198BA" w14:textId="77777777" w:rsidR="00F43314" w:rsidRDefault="00F43314" w:rsidP="001D49CC"/>
        </w:tc>
        <w:tc>
          <w:tcPr>
            <w:tcW w:w="2880" w:type="dxa"/>
          </w:tcPr>
          <w:p w14:paraId="4371468B" w14:textId="77777777" w:rsidR="00F43314" w:rsidRDefault="00F43314" w:rsidP="001D49CC"/>
        </w:tc>
        <w:tc>
          <w:tcPr>
            <w:tcW w:w="1800" w:type="dxa"/>
          </w:tcPr>
          <w:p w14:paraId="3A6C42A6" w14:textId="77777777" w:rsidR="00F43314" w:rsidRDefault="00F43314" w:rsidP="001D49CC"/>
        </w:tc>
        <w:tc>
          <w:tcPr>
            <w:tcW w:w="2160" w:type="dxa"/>
            <w:gridSpan w:val="3"/>
          </w:tcPr>
          <w:p w14:paraId="673A8231" w14:textId="219DB66D" w:rsidR="00F43314" w:rsidRDefault="00F43314" w:rsidP="001D49CC"/>
        </w:tc>
        <w:tc>
          <w:tcPr>
            <w:tcW w:w="3960" w:type="dxa"/>
            <w:gridSpan w:val="2"/>
          </w:tcPr>
          <w:p w14:paraId="3CCA87FD" w14:textId="33553762" w:rsidR="00F43314" w:rsidRDefault="00F43314" w:rsidP="001D49CC"/>
        </w:tc>
        <w:tc>
          <w:tcPr>
            <w:tcW w:w="13666" w:type="dxa"/>
            <w:gridSpan w:val="2"/>
          </w:tcPr>
          <w:p w14:paraId="7502371E" w14:textId="77777777" w:rsidR="00F43314" w:rsidRDefault="00F43314" w:rsidP="001D49CC"/>
        </w:tc>
      </w:tr>
      <w:tr w:rsidR="00F43314" w14:paraId="5EBDD038" w14:textId="7109603F" w:rsidTr="00B924EE">
        <w:tc>
          <w:tcPr>
            <w:tcW w:w="2851" w:type="dxa"/>
          </w:tcPr>
          <w:p w14:paraId="29A1FC82" w14:textId="77777777" w:rsidR="00F43314" w:rsidRPr="00217E9B" w:rsidRDefault="00F43314" w:rsidP="001D49CC">
            <w:pPr>
              <w:pStyle w:val="ListParagraph"/>
              <w:rPr>
                <w:b/>
                <w:bCs/>
              </w:rPr>
            </w:pPr>
          </w:p>
        </w:tc>
        <w:tc>
          <w:tcPr>
            <w:tcW w:w="540" w:type="dxa"/>
          </w:tcPr>
          <w:p w14:paraId="4660E111" w14:textId="77777777" w:rsidR="00F43314" w:rsidRPr="00F606B6" w:rsidRDefault="00F43314" w:rsidP="001D49CC"/>
        </w:tc>
        <w:tc>
          <w:tcPr>
            <w:tcW w:w="2340" w:type="dxa"/>
          </w:tcPr>
          <w:p w14:paraId="4B9D884B" w14:textId="77777777" w:rsidR="00F43314" w:rsidRDefault="00F43314" w:rsidP="001D49CC"/>
        </w:tc>
        <w:tc>
          <w:tcPr>
            <w:tcW w:w="2880" w:type="dxa"/>
          </w:tcPr>
          <w:p w14:paraId="1A3A08C2" w14:textId="77777777" w:rsidR="00F43314" w:rsidRDefault="00F43314" w:rsidP="001D49CC"/>
        </w:tc>
        <w:tc>
          <w:tcPr>
            <w:tcW w:w="1800" w:type="dxa"/>
          </w:tcPr>
          <w:p w14:paraId="0C1C52F1" w14:textId="77777777" w:rsidR="00F43314" w:rsidRDefault="00F43314" w:rsidP="001D49CC"/>
        </w:tc>
        <w:tc>
          <w:tcPr>
            <w:tcW w:w="2160" w:type="dxa"/>
            <w:gridSpan w:val="3"/>
          </w:tcPr>
          <w:p w14:paraId="1ED581F2" w14:textId="5F8F00BE" w:rsidR="00F43314" w:rsidRDefault="00F43314" w:rsidP="001D49CC"/>
        </w:tc>
        <w:tc>
          <w:tcPr>
            <w:tcW w:w="3960" w:type="dxa"/>
            <w:gridSpan w:val="2"/>
          </w:tcPr>
          <w:p w14:paraId="0DA71ADA" w14:textId="5518432A" w:rsidR="00F43314" w:rsidRDefault="00F43314" w:rsidP="001D49CC"/>
        </w:tc>
        <w:tc>
          <w:tcPr>
            <w:tcW w:w="13666" w:type="dxa"/>
            <w:gridSpan w:val="2"/>
          </w:tcPr>
          <w:p w14:paraId="0FBE55E3" w14:textId="77777777" w:rsidR="00F43314" w:rsidRDefault="00F43314" w:rsidP="001D49CC"/>
        </w:tc>
      </w:tr>
      <w:tr w:rsidR="00F43314" w14:paraId="1D277676" w14:textId="13F1A8D4" w:rsidTr="00B924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51" w:type="dxa"/>
          </w:tcPr>
          <w:p w14:paraId="14337019" w14:textId="77777777" w:rsidR="00F43314" w:rsidRPr="00217E9B" w:rsidRDefault="00F43314" w:rsidP="001D49CC">
            <w:pPr>
              <w:pStyle w:val="ListParagraph"/>
              <w:rPr>
                <w:b/>
                <w:bCs/>
              </w:rPr>
            </w:pPr>
          </w:p>
        </w:tc>
        <w:tc>
          <w:tcPr>
            <w:tcW w:w="540" w:type="dxa"/>
          </w:tcPr>
          <w:p w14:paraId="1460342B" w14:textId="77777777" w:rsidR="00F43314" w:rsidRPr="00F606B6" w:rsidRDefault="00F43314" w:rsidP="001D49CC"/>
        </w:tc>
        <w:tc>
          <w:tcPr>
            <w:tcW w:w="2340" w:type="dxa"/>
          </w:tcPr>
          <w:p w14:paraId="74D42F36" w14:textId="77777777" w:rsidR="00F43314" w:rsidRDefault="00F43314" w:rsidP="001D49CC"/>
        </w:tc>
        <w:tc>
          <w:tcPr>
            <w:tcW w:w="2880" w:type="dxa"/>
          </w:tcPr>
          <w:p w14:paraId="1E06B2DD" w14:textId="77777777" w:rsidR="00F43314" w:rsidRDefault="00F43314" w:rsidP="001D49CC"/>
        </w:tc>
        <w:tc>
          <w:tcPr>
            <w:tcW w:w="1800" w:type="dxa"/>
          </w:tcPr>
          <w:p w14:paraId="6B03E96E" w14:textId="77777777" w:rsidR="00F43314" w:rsidRDefault="00F43314" w:rsidP="001D49CC"/>
        </w:tc>
        <w:tc>
          <w:tcPr>
            <w:tcW w:w="2160" w:type="dxa"/>
            <w:gridSpan w:val="3"/>
          </w:tcPr>
          <w:p w14:paraId="01D07010" w14:textId="23EA351A" w:rsidR="00F43314" w:rsidRDefault="00F43314" w:rsidP="001D49CC"/>
        </w:tc>
        <w:tc>
          <w:tcPr>
            <w:tcW w:w="3960" w:type="dxa"/>
            <w:gridSpan w:val="2"/>
          </w:tcPr>
          <w:p w14:paraId="49BE1B3B" w14:textId="180B3A83" w:rsidR="00F43314" w:rsidRDefault="00F43314" w:rsidP="001D49CC"/>
        </w:tc>
        <w:tc>
          <w:tcPr>
            <w:tcW w:w="13666" w:type="dxa"/>
            <w:gridSpan w:val="2"/>
          </w:tcPr>
          <w:p w14:paraId="38E68BCE" w14:textId="77777777" w:rsidR="00F43314" w:rsidRDefault="00F43314" w:rsidP="001D49CC"/>
        </w:tc>
      </w:tr>
      <w:tr w:rsidR="00F43314" w14:paraId="134A11F0" w14:textId="7F8E3FEA" w:rsidTr="00B924EE">
        <w:tc>
          <w:tcPr>
            <w:tcW w:w="2851" w:type="dxa"/>
          </w:tcPr>
          <w:p w14:paraId="0946B45F" w14:textId="77777777" w:rsidR="00F43314" w:rsidRPr="00217E9B" w:rsidRDefault="00F43314" w:rsidP="001D49CC">
            <w:pPr>
              <w:pStyle w:val="ListParagraph"/>
              <w:rPr>
                <w:b/>
                <w:bCs/>
              </w:rPr>
            </w:pPr>
          </w:p>
        </w:tc>
        <w:tc>
          <w:tcPr>
            <w:tcW w:w="540" w:type="dxa"/>
          </w:tcPr>
          <w:p w14:paraId="78826584" w14:textId="77777777" w:rsidR="00F43314" w:rsidRPr="00F606B6" w:rsidRDefault="00F43314" w:rsidP="001D49CC"/>
        </w:tc>
        <w:tc>
          <w:tcPr>
            <w:tcW w:w="2340" w:type="dxa"/>
          </w:tcPr>
          <w:p w14:paraId="36D63FC4" w14:textId="77777777" w:rsidR="00F43314" w:rsidRDefault="00F43314" w:rsidP="001D49CC"/>
        </w:tc>
        <w:tc>
          <w:tcPr>
            <w:tcW w:w="2880" w:type="dxa"/>
          </w:tcPr>
          <w:p w14:paraId="0AD6274C" w14:textId="77777777" w:rsidR="00F43314" w:rsidRDefault="00F43314" w:rsidP="001D49CC"/>
        </w:tc>
        <w:tc>
          <w:tcPr>
            <w:tcW w:w="1800" w:type="dxa"/>
          </w:tcPr>
          <w:p w14:paraId="3DB90405" w14:textId="77777777" w:rsidR="00F43314" w:rsidRDefault="00F43314" w:rsidP="001D49CC"/>
        </w:tc>
        <w:tc>
          <w:tcPr>
            <w:tcW w:w="2160" w:type="dxa"/>
            <w:gridSpan w:val="3"/>
          </w:tcPr>
          <w:p w14:paraId="144747A3" w14:textId="4BB36F13" w:rsidR="00F43314" w:rsidRDefault="00F43314" w:rsidP="001D49CC"/>
        </w:tc>
        <w:tc>
          <w:tcPr>
            <w:tcW w:w="3960" w:type="dxa"/>
            <w:gridSpan w:val="2"/>
          </w:tcPr>
          <w:p w14:paraId="3D7D8452" w14:textId="5C5A6E53" w:rsidR="00F43314" w:rsidRDefault="00F43314" w:rsidP="001D49CC"/>
        </w:tc>
        <w:tc>
          <w:tcPr>
            <w:tcW w:w="13666" w:type="dxa"/>
            <w:gridSpan w:val="2"/>
          </w:tcPr>
          <w:p w14:paraId="0F36EB4C" w14:textId="77777777" w:rsidR="00F43314" w:rsidRDefault="00F43314" w:rsidP="001D49CC"/>
        </w:tc>
      </w:tr>
      <w:tr w:rsidR="00F43314" w14:paraId="22823A37" w14:textId="48ED7CAE" w:rsidTr="00B924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51" w:type="dxa"/>
          </w:tcPr>
          <w:p w14:paraId="441B5D48" w14:textId="77777777" w:rsidR="00F43314" w:rsidRPr="00217E9B" w:rsidRDefault="00F43314" w:rsidP="001D49CC">
            <w:pPr>
              <w:pStyle w:val="ListParagraph"/>
              <w:rPr>
                <w:b/>
                <w:bCs/>
              </w:rPr>
            </w:pPr>
          </w:p>
        </w:tc>
        <w:tc>
          <w:tcPr>
            <w:tcW w:w="540" w:type="dxa"/>
          </w:tcPr>
          <w:p w14:paraId="68D668CC" w14:textId="77777777" w:rsidR="00F43314" w:rsidRPr="00F606B6" w:rsidRDefault="00F43314" w:rsidP="001D49CC"/>
        </w:tc>
        <w:tc>
          <w:tcPr>
            <w:tcW w:w="2340" w:type="dxa"/>
          </w:tcPr>
          <w:p w14:paraId="6BA574EF" w14:textId="77777777" w:rsidR="00F43314" w:rsidRDefault="00F43314" w:rsidP="001D49CC"/>
        </w:tc>
        <w:tc>
          <w:tcPr>
            <w:tcW w:w="2880" w:type="dxa"/>
          </w:tcPr>
          <w:p w14:paraId="62846263" w14:textId="77777777" w:rsidR="00F43314" w:rsidRDefault="00F43314" w:rsidP="001D49CC"/>
        </w:tc>
        <w:tc>
          <w:tcPr>
            <w:tcW w:w="1800" w:type="dxa"/>
          </w:tcPr>
          <w:p w14:paraId="514C68D9" w14:textId="77777777" w:rsidR="00F43314" w:rsidRDefault="00F43314" w:rsidP="001D49CC"/>
        </w:tc>
        <w:tc>
          <w:tcPr>
            <w:tcW w:w="2160" w:type="dxa"/>
            <w:gridSpan w:val="3"/>
          </w:tcPr>
          <w:p w14:paraId="51499E6A" w14:textId="675C0C30" w:rsidR="00F43314" w:rsidRDefault="00F43314" w:rsidP="001D49CC"/>
        </w:tc>
        <w:tc>
          <w:tcPr>
            <w:tcW w:w="3960" w:type="dxa"/>
            <w:gridSpan w:val="2"/>
          </w:tcPr>
          <w:p w14:paraId="047F4B8E" w14:textId="62617EC8" w:rsidR="00F43314" w:rsidRDefault="00F43314" w:rsidP="001D49CC"/>
        </w:tc>
        <w:tc>
          <w:tcPr>
            <w:tcW w:w="13666" w:type="dxa"/>
            <w:gridSpan w:val="2"/>
          </w:tcPr>
          <w:p w14:paraId="59D4F048" w14:textId="77777777" w:rsidR="00F43314" w:rsidRDefault="00F43314" w:rsidP="001D49CC"/>
        </w:tc>
      </w:tr>
      <w:tr w:rsidR="00F43314" w14:paraId="4237457A" w14:textId="5912E886" w:rsidTr="00B924EE">
        <w:tc>
          <w:tcPr>
            <w:tcW w:w="2851" w:type="dxa"/>
          </w:tcPr>
          <w:p w14:paraId="734944BC" w14:textId="77777777" w:rsidR="00F43314" w:rsidRPr="00217E9B" w:rsidRDefault="00F43314" w:rsidP="001D49CC">
            <w:pPr>
              <w:pStyle w:val="ListParagraph"/>
              <w:rPr>
                <w:b/>
                <w:bCs/>
              </w:rPr>
            </w:pPr>
          </w:p>
        </w:tc>
        <w:tc>
          <w:tcPr>
            <w:tcW w:w="540" w:type="dxa"/>
          </w:tcPr>
          <w:p w14:paraId="5CDEE19F" w14:textId="77777777" w:rsidR="00F43314" w:rsidRPr="00F606B6" w:rsidRDefault="00F43314" w:rsidP="001D49CC"/>
        </w:tc>
        <w:tc>
          <w:tcPr>
            <w:tcW w:w="2340" w:type="dxa"/>
          </w:tcPr>
          <w:p w14:paraId="26CDBB9C" w14:textId="77777777" w:rsidR="00F43314" w:rsidRDefault="00F43314" w:rsidP="001D49CC"/>
        </w:tc>
        <w:tc>
          <w:tcPr>
            <w:tcW w:w="2880" w:type="dxa"/>
          </w:tcPr>
          <w:p w14:paraId="45698E6F" w14:textId="77777777" w:rsidR="00F43314" w:rsidRDefault="00F43314" w:rsidP="001D49CC"/>
        </w:tc>
        <w:tc>
          <w:tcPr>
            <w:tcW w:w="1800" w:type="dxa"/>
          </w:tcPr>
          <w:p w14:paraId="5AA69D08" w14:textId="77777777" w:rsidR="00F43314" w:rsidRDefault="00F43314" w:rsidP="001D49CC"/>
        </w:tc>
        <w:tc>
          <w:tcPr>
            <w:tcW w:w="2160" w:type="dxa"/>
            <w:gridSpan w:val="3"/>
          </w:tcPr>
          <w:p w14:paraId="0B6231E8" w14:textId="55668FC7" w:rsidR="00F43314" w:rsidRDefault="00F43314" w:rsidP="001D49CC"/>
        </w:tc>
        <w:tc>
          <w:tcPr>
            <w:tcW w:w="3960" w:type="dxa"/>
            <w:gridSpan w:val="2"/>
          </w:tcPr>
          <w:p w14:paraId="6D827E61" w14:textId="4322068D" w:rsidR="00F43314" w:rsidRDefault="00F43314" w:rsidP="001D49CC"/>
        </w:tc>
        <w:tc>
          <w:tcPr>
            <w:tcW w:w="13666" w:type="dxa"/>
            <w:gridSpan w:val="2"/>
          </w:tcPr>
          <w:p w14:paraId="456F4BE0" w14:textId="77777777" w:rsidR="00F43314" w:rsidRDefault="00F43314" w:rsidP="001D49CC"/>
        </w:tc>
      </w:tr>
      <w:tr w:rsidR="00F43314" w14:paraId="133F8DA2" w14:textId="59BE9921" w:rsidTr="00B924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51" w:type="dxa"/>
          </w:tcPr>
          <w:p w14:paraId="0DB57126" w14:textId="77777777" w:rsidR="00F43314" w:rsidRPr="00217E9B" w:rsidRDefault="00F43314" w:rsidP="001D49CC">
            <w:pPr>
              <w:pStyle w:val="ListParagraph"/>
              <w:rPr>
                <w:b/>
                <w:bCs/>
              </w:rPr>
            </w:pPr>
          </w:p>
        </w:tc>
        <w:tc>
          <w:tcPr>
            <w:tcW w:w="540" w:type="dxa"/>
          </w:tcPr>
          <w:p w14:paraId="04C27BBA" w14:textId="77777777" w:rsidR="00F43314" w:rsidRPr="00F606B6" w:rsidRDefault="00F43314" w:rsidP="001D49CC"/>
        </w:tc>
        <w:tc>
          <w:tcPr>
            <w:tcW w:w="2340" w:type="dxa"/>
          </w:tcPr>
          <w:p w14:paraId="3EFAC42A" w14:textId="77777777" w:rsidR="00F43314" w:rsidRDefault="00F43314" w:rsidP="001D49CC"/>
        </w:tc>
        <w:tc>
          <w:tcPr>
            <w:tcW w:w="2880" w:type="dxa"/>
          </w:tcPr>
          <w:p w14:paraId="79860465" w14:textId="77777777" w:rsidR="00F43314" w:rsidRDefault="00F43314" w:rsidP="001D49CC"/>
        </w:tc>
        <w:tc>
          <w:tcPr>
            <w:tcW w:w="1800" w:type="dxa"/>
          </w:tcPr>
          <w:p w14:paraId="4F83FA4A" w14:textId="77777777" w:rsidR="00F43314" w:rsidRDefault="00F43314" w:rsidP="001D49CC"/>
        </w:tc>
        <w:tc>
          <w:tcPr>
            <w:tcW w:w="2160" w:type="dxa"/>
            <w:gridSpan w:val="3"/>
          </w:tcPr>
          <w:p w14:paraId="35C92E3E" w14:textId="1A47CCAE" w:rsidR="00F43314" w:rsidRDefault="00F43314" w:rsidP="001D49CC"/>
        </w:tc>
        <w:tc>
          <w:tcPr>
            <w:tcW w:w="3960" w:type="dxa"/>
            <w:gridSpan w:val="2"/>
          </w:tcPr>
          <w:p w14:paraId="34113589" w14:textId="0666EE1B" w:rsidR="00F43314" w:rsidRDefault="00F43314" w:rsidP="001D49CC"/>
        </w:tc>
        <w:tc>
          <w:tcPr>
            <w:tcW w:w="13666" w:type="dxa"/>
            <w:gridSpan w:val="2"/>
          </w:tcPr>
          <w:p w14:paraId="00056F25" w14:textId="77777777" w:rsidR="00F43314" w:rsidRDefault="00F43314" w:rsidP="001D49CC"/>
        </w:tc>
      </w:tr>
      <w:tr w:rsidR="00B924EE" w14:paraId="54F12DA3" w14:textId="6B857DFC" w:rsidTr="00B924EE">
        <w:tc>
          <w:tcPr>
            <w:tcW w:w="2851" w:type="dxa"/>
          </w:tcPr>
          <w:p w14:paraId="7D903276" w14:textId="77777777" w:rsidR="00B924EE" w:rsidRPr="00217E9B" w:rsidRDefault="00B924EE" w:rsidP="001D49CC">
            <w:pPr>
              <w:pStyle w:val="ListParagraph"/>
              <w:rPr>
                <w:b/>
                <w:bCs/>
              </w:rPr>
            </w:pPr>
          </w:p>
        </w:tc>
        <w:tc>
          <w:tcPr>
            <w:tcW w:w="540" w:type="dxa"/>
          </w:tcPr>
          <w:p w14:paraId="1FECC4C4" w14:textId="77777777" w:rsidR="00B924EE" w:rsidRPr="00F606B6" w:rsidRDefault="00B924EE" w:rsidP="001D49CC"/>
        </w:tc>
        <w:tc>
          <w:tcPr>
            <w:tcW w:w="2340" w:type="dxa"/>
          </w:tcPr>
          <w:p w14:paraId="5FE3A493" w14:textId="77777777" w:rsidR="00B924EE" w:rsidRDefault="00B924EE" w:rsidP="001D49CC"/>
        </w:tc>
        <w:tc>
          <w:tcPr>
            <w:tcW w:w="2880" w:type="dxa"/>
          </w:tcPr>
          <w:p w14:paraId="1D48C721" w14:textId="77777777" w:rsidR="00B924EE" w:rsidRDefault="00B924EE" w:rsidP="001D49CC"/>
        </w:tc>
        <w:tc>
          <w:tcPr>
            <w:tcW w:w="1806" w:type="dxa"/>
            <w:gridSpan w:val="2"/>
          </w:tcPr>
          <w:p w14:paraId="3FB42D0D" w14:textId="77777777" w:rsidR="00B924EE" w:rsidRDefault="00B924EE" w:rsidP="001D49CC"/>
        </w:tc>
        <w:tc>
          <w:tcPr>
            <w:tcW w:w="2154" w:type="dxa"/>
            <w:gridSpan w:val="2"/>
          </w:tcPr>
          <w:p w14:paraId="2422556C" w14:textId="25BC3118" w:rsidR="00B924EE" w:rsidRDefault="00B924EE" w:rsidP="001D49CC"/>
        </w:tc>
        <w:tc>
          <w:tcPr>
            <w:tcW w:w="3960" w:type="dxa"/>
            <w:gridSpan w:val="2"/>
          </w:tcPr>
          <w:p w14:paraId="59455C42" w14:textId="3B32BA50" w:rsidR="00B924EE" w:rsidRDefault="00B924EE" w:rsidP="001D49CC"/>
        </w:tc>
        <w:tc>
          <w:tcPr>
            <w:tcW w:w="13666" w:type="dxa"/>
            <w:gridSpan w:val="2"/>
          </w:tcPr>
          <w:p w14:paraId="7B3F1871" w14:textId="77777777" w:rsidR="00B924EE" w:rsidRDefault="00B924EE" w:rsidP="001D49CC"/>
        </w:tc>
      </w:tr>
      <w:tr w:rsidR="00B924EE" w14:paraId="04566692" w14:textId="3E99A468" w:rsidTr="00B924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51" w:type="dxa"/>
          </w:tcPr>
          <w:p w14:paraId="68D7307A" w14:textId="77777777" w:rsidR="00B924EE" w:rsidRPr="00217E9B" w:rsidRDefault="00B924EE" w:rsidP="001D49CC">
            <w:pPr>
              <w:pStyle w:val="ListParagraph"/>
              <w:rPr>
                <w:b/>
                <w:bCs/>
              </w:rPr>
            </w:pPr>
          </w:p>
        </w:tc>
        <w:tc>
          <w:tcPr>
            <w:tcW w:w="540" w:type="dxa"/>
          </w:tcPr>
          <w:p w14:paraId="226BB574" w14:textId="77777777" w:rsidR="00B924EE" w:rsidRPr="00F606B6" w:rsidRDefault="00B924EE" w:rsidP="001D49CC"/>
        </w:tc>
        <w:tc>
          <w:tcPr>
            <w:tcW w:w="2340" w:type="dxa"/>
          </w:tcPr>
          <w:p w14:paraId="5E961290" w14:textId="77777777" w:rsidR="00B924EE" w:rsidRDefault="00B924EE" w:rsidP="001D49CC"/>
        </w:tc>
        <w:tc>
          <w:tcPr>
            <w:tcW w:w="2880" w:type="dxa"/>
          </w:tcPr>
          <w:p w14:paraId="14AFAAA2" w14:textId="77777777" w:rsidR="00B924EE" w:rsidRDefault="00B924EE" w:rsidP="001D49CC"/>
        </w:tc>
        <w:tc>
          <w:tcPr>
            <w:tcW w:w="1806" w:type="dxa"/>
            <w:gridSpan w:val="2"/>
          </w:tcPr>
          <w:p w14:paraId="43E5F0AB" w14:textId="77777777" w:rsidR="00B924EE" w:rsidRDefault="00B924EE" w:rsidP="001D49CC"/>
        </w:tc>
        <w:tc>
          <w:tcPr>
            <w:tcW w:w="2154" w:type="dxa"/>
            <w:gridSpan w:val="2"/>
          </w:tcPr>
          <w:p w14:paraId="16EFA778" w14:textId="17196289" w:rsidR="00B924EE" w:rsidRDefault="00B924EE" w:rsidP="001D49CC"/>
        </w:tc>
        <w:tc>
          <w:tcPr>
            <w:tcW w:w="3960" w:type="dxa"/>
            <w:gridSpan w:val="2"/>
          </w:tcPr>
          <w:p w14:paraId="191CE3A8" w14:textId="39FC1648" w:rsidR="00B924EE" w:rsidRDefault="00B924EE" w:rsidP="001D49CC"/>
        </w:tc>
        <w:tc>
          <w:tcPr>
            <w:tcW w:w="13666" w:type="dxa"/>
            <w:gridSpan w:val="2"/>
          </w:tcPr>
          <w:p w14:paraId="2744FF47" w14:textId="77777777" w:rsidR="00B924EE" w:rsidRDefault="00B924EE" w:rsidP="001D49CC"/>
        </w:tc>
      </w:tr>
      <w:tr w:rsidR="00B924EE" w14:paraId="401E6E1E" w14:textId="1D0203F0" w:rsidTr="00B924EE">
        <w:tc>
          <w:tcPr>
            <w:tcW w:w="2851" w:type="dxa"/>
          </w:tcPr>
          <w:p w14:paraId="08A44686" w14:textId="77777777" w:rsidR="00B924EE" w:rsidRPr="00217E9B" w:rsidRDefault="00B924EE" w:rsidP="001D49CC">
            <w:pPr>
              <w:pStyle w:val="ListParagraph"/>
              <w:rPr>
                <w:b/>
                <w:bCs/>
              </w:rPr>
            </w:pPr>
          </w:p>
        </w:tc>
        <w:tc>
          <w:tcPr>
            <w:tcW w:w="540" w:type="dxa"/>
          </w:tcPr>
          <w:p w14:paraId="213225D3" w14:textId="77777777" w:rsidR="00B924EE" w:rsidRPr="00F606B6" w:rsidRDefault="00B924EE" w:rsidP="001D49CC"/>
        </w:tc>
        <w:tc>
          <w:tcPr>
            <w:tcW w:w="2340" w:type="dxa"/>
          </w:tcPr>
          <w:p w14:paraId="2B1F323C" w14:textId="77777777" w:rsidR="00B924EE" w:rsidRDefault="00B924EE" w:rsidP="001D49CC"/>
        </w:tc>
        <w:tc>
          <w:tcPr>
            <w:tcW w:w="2880" w:type="dxa"/>
          </w:tcPr>
          <w:p w14:paraId="3114C118" w14:textId="77777777" w:rsidR="00B924EE" w:rsidRDefault="00B924EE" w:rsidP="001D49CC"/>
        </w:tc>
        <w:tc>
          <w:tcPr>
            <w:tcW w:w="1806" w:type="dxa"/>
            <w:gridSpan w:val="2"/>
          </w:tcPr>
          <w:p w14:paraId="0C7D24A7" w14:textId="77777777" w:rsidR="00B924EE" w:rsidRDefault="00B924EE" w:rsidP="001D49CC"/>
        </w:tc>
        <w:tc>
          <w:tcPr>
            <w:tcW w:w="2154" w:type="dxa"/>
            <w:gridSpan w:val="2"/>
          </w:tcPr>
          <w:p w14:paraId="7FEDC3ED" w14:textId="2FB34C26" w:rsidR="00B924EE" w:rsidRDefault="00B924EE" w:rsidP="001D49CC"/>
        </w:tc>
        <w:tc>
          <w:tcPr>
            <w:tcW w:w="3960" w:type="dxa"/>
            <w:gridSpan w:val="2"/>
          </w:tcPr>
          <w:p w14:paraId="1BE1CA66" w14:textId="73C24C15" w:rsidR="00B924EE" w:rsidRDefault="00B924EE" w:rsidP="001D49CC"/>
        </w:tc>
        <w:tc>
          <w:tcPr>
            <w:tcW w:w="13666" w:type="dxa"/>
            <w:gridSpan w:val="2"/>
          </w:tcPr>
          <w:p w14:paraId="715DCA0D" w14:textId="77777777" w:rsidR="00B924EE" w:rsidRDefault="00B924EE" w:rsidP="001D49CC"/>
        </w:tc>
      </w:tr>
      <w:tr w:rsidR="00B924EE" w14:paraId="714833B0" w14:textId="361D59F2" w:rsidTr="00B924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51" w:type="dxa"/>
          </w:tcPr>
          <w:p w14:paraId="1C61466B" w14:textId="77777777" w:rsidR="00B924EE" w:rsidRPr="00217E9B" w:rsidRDefault="00B924EE" w:rsidP="001D49CC">
            <w:pPr>
              <w:pStyle w:val="ListParagraph"/>
              <w:rPr>
                <w:b/>
                <w:bCs/>
              </w:rPr>
            </w:pPr>
          </w:p>
        </w:tc>
        <w:tc>
          <w:tcPr>
            <w:tcW w:w="540" w:type="dxa"/>
          </w:tcPr>
          <w:p w14:paraId="5AD7488B" w14:textId="77777777" w:rsidR="00B924EE" w:rsidRPr="00F606B6" w:rsidRDefault="00B924EE" w:rsidP="001D49CC"/>
        </w:tc>
        <w:tc>
          <w:tcPr>
            <w:tcW w:w="2340" w:type="dxa"/>
          </w:tcPr>
          <w:p w14:paraId="352215EC" w14:textId="77777777" w:rsidR="00B924EE" w:rsidRDefault="00B924EE" w:rsidP="001D49CC"/>
        </w:tc>
        <w:tc>
          <w:tcPr>
            <w:tcW w:w="2880" w:type="dxa"/>
          </w:tcPr>
          <w:p w14:paraId="33F4BD84" w14:textId="77777777" w:rsidR="00B924EE" w:rsidRDefault="00B924EE" w:rsidP="001D49CC"/>
        </w:tc>
        <w:tc>
          <w:tcPr>
            <w:tcW w:w="1806" w:type="dxa"/>
            <w:gridSpan w:val="2"/>
          </w:tcPr>
          <w:p w14:paraId="18AA58F6" w14:textId="77777777" w:rsidR="00B924EE" w:rsidRDefault="00B924EE" w:rsidP="001D49CC"/>
        </w:tc>
        <w:tc>
          <w:tcPr>
            <w:tcW w:w="2154" w:type="dxa"/>
            <w:gridSpan w:val="2"/>
          </w:tcPr>
          <w:p w14:paraId="4064ED33" w14:textId="09E105DB" w:rsidR="00B924EE" w:rsidRDefault="00B924EE" w:rsidP="001D49CC"/>
        </w:tc>
        <w:tc>
          <w:tcPr>
            <w:tcW w:w="3960" w:type="dxa"/>
            <w:gridSpan w:val="2"/>
          </w:tcPr>
          <w:p w14:paraId="1006D5E4" w14:textId="5064A6EF" w:rsidR="00B924EE" w:rsidRDefault="00B924EE" w:rsidP="001D49CC"/>
        </w:tc>
        <w:tc>
          <w:tcPr>
            <w:tcW w:w="13666" w:type="dxa"/>
            <w:gridSpan w:val="2"/>
          </w:tcPr>
          <w:p w14:paraId="1F107142" w14:textId="77777777" w:rsidR="00B924EE" w:rsidRDefault="00B924EE" w:rsidP="001D49CC"/>
        </w:tc>
      </w:tr>
      <w:tr w:rsidR="00B924EE" w14:paraId="2E2B2045" w14:textId="54D5AA5F" w:rsidTr="00B924EE">
        <w:tc>
          <w:tcPr>
            <w:tcW w:w="2851" w:type="dxa"/>
          </w:tcPr>
          <w:p w14:paraId="66BD0FAF" w14:textId="77777777" w:rsidR="00B924EE" w:rsidRPr="00217E9B" w:rsidRDefault="00B924EE" w:rsidP="001D49CC">
            <w:pPr>
              <w:pStyle w:val="ListParagraph"/>
              <w:rPr>
                <w:b/>
                <w:bCs/>
              </w:rPr>
            </w:pPr>
          </w:p>
        </w:tc>
        <w:tc>
          <w:tcPr>
            <w:tcW w:w="540" w:type="dxa"/>
          </w:tcPr>
          <w:p w14:paraId="7E0FACC6" w14:textId="77777777" w:rsidR="00B924EE" w:rsidRPr="00F606B6" w:rsidRDefault="00B924EE" w:rsidP="001D49CC"/>
        </w:tc>
        <w:tc>
          <w:tcPr>
            <w:tcW w:w="2340" w:type="dxa"/>
          </w:tcPr>
          <w:p w14:paraId="52BD6366" w14:textId="77777777" w:rsidR="00B924EE" w:rsidRDefault="00B924EE" w:rsidP="001D49CC"/>
        </w:tc>
        <w:tc>
          <w:tcPr>
            <w:tcW w:w="2880" w:type="dxa"/>
          </w:tcPr>
          <w:p w14:paraId="4F897036" w14:textId="77777777" w:rsidR="00B924EE" w:rsidRDefault="00B924EE" w:rsidP="001D49CC"/>
        </w:tc>
        <w:tc>
          <w:tcPr>
            <w:tcW w:w="1806" w:type="dxa"/>
            <w:gridSpan w:val="2"/>
          </w:tcPr>
          <w:p w14:paraId="315D6BC9" w14:textId="77777777" w:rsidR="00B924EE" w:rsidRDefault="00B924EE" w:rsidP="001D49CC"/>
        </w:tc>
        <w:tc>
          <w:tcPr>
            <w:tcW w:w="2154" w:type="dxa"/>
            <w:gridSpan w:val="2"/>
          </w:tcPr>
          <w:p w14:paraId="1933053A" w14:textId="6584C3EE" w:rsidR="00B924EE" w:rsidRDefault="00B924EE" w:rsidP="001D49CC"/>
        </w:tc>
        <w:tc>
          <w:tcPr>
            <w:tcW w:w="3960" w:type="dxa"/>
            <w:gridSpan w:val="2"/>
          </w:tcPr>
          <w:p w14:paraId="3A641FF7" w14:textId="14EE68B1" w:rsidR="00B924EE" w:rsidRDefault="00B924EE" w:rsidP="001D49CC"/>
        </w:tc>
        <w:tc>
          <w:tcPr>
            <w:tcW w:w="13666" w:type="dxa"/>
            <w:gridSpan w:val="2"/>
          </w:tcPr>
          <w:p w14:paraId="23F5DD99" w14:textId="77777777" w:rsidR="00B924EE" w:rsidRDefault="00B924EE" w:rsidP="001D49CC"/>
        </w:tc>
      </w:tr>
      <w:tr w:rsidR="00B924EE" w14:paraId="568D1F7B" w14:textId="2A42FD51" w:rsidTr="00B924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51" w:type="dxa"/>
          </w:tcPr>
          <w:p w14:paraId="14160507" w14:textId="77777777" w:rsidR="00B924EE" w:rsidRPr="00217E9B" w:rsidRDefault="00B924EE" w:rsidP="001D49CC">
            <w:pPr>
              <w:pStyle w:val="ListParagraph"/>
              <w:rPr>
                <w:b/>
                <w:bCs/>
              </w:rPr>
            </w:pPr>
          </w:p>
        </w:tc>
        <w:tc>
          <w:tcPr>
            <w:tcW w:w="540" w:type="dxa"/>
          </w:tcPr>
          <w:p w14:paraId="2BCB8854" w14:textId="77777777" w:rsidR="00B924EE" w:rsidRPr="00F606B6" w:rsidRDefault="00B924EE" w:rsidP="001D49CC"/>
        </w:tc>
        <w:tc>
          <w:tcPr>
            <w:tcW w:w="2340" w:type="dxa"/>
          </w:tcPr>
          <w:p w14:paraId="53D4BD00" w14:textId="77777777" w:rsidR="00B924EE" w:rsidRDefault="00B924EE" w:rsidP="001D49CC"/>
        </w:tc>
        <w:tc>
          <w:tcPr>
            <w:tcW w:w="2880" w:type="dxa"/>
          </w:tcPr>
          <w:p w14:paraId="4F765A9D" w14:textId="77777777" w:rsidR="00B924EE" w:rsidRDefault="00B924EE" w:rsidP="001D49CC"/>
        </w:tc>
        <w:tc>
          <w:tcPr>
            <w:tcW w:w="1806" w:type="dxa"/>
            <w:gridSpan w:val="2"/>
          </w:tcPr>
          <w:p w14:paraId="7F6A1046" w14:textId="77777777" w:rsidR="00B924EE" w:rsidRDefault="00B924EE" w:rsidP="001D49CC"/>
        </w:tc>
        <w:tc>
          <w:tcPr>
            <w:tcW w:w="2154" w:type="dxa"/>
            <w:gridSpan w:val="2"/>
          </w:tcPr>
          <w:p w14:paraId="68F884B0" w14:textId="7C19A8B5" w:rsidR="00B924EE" w:rsidRDefault="00B924EE" w:rsidP="001D49CC"/>
        </w:tc>
        <w:tc>
          <w:tcPr>
            <w:tcW w:w="3960" w:type="dxa"/>
            <w:gridSpan w:val="2"/>
          </w:tcPr>
          <w:p w14:paraId="3A39CD7E" w14:textId="730D86C7" w:rsidR="00B924EE" w:rsidRDefault="00B924EE" w:rsidP="001D49CC"/>
        </w:tc>
        <w:tc>
          <w:tcPr>
            <w:tcW w:w="13666" w:type="dxa"/>
            <w:gridSpan w:val="2"/>
          </w:tcPr>
          <w:p w14:paraId="66FCD1E2" w14:textId="77777777" w:rsidR="00B924EE" w:rsidRDefault="00B924EE" w:rsidP="001D49CC"/>
        </w:tc>
      </w:tr>
      <w:tr w:rsidR="00B924EE" w14:paraId="27601B54" w14:textId="0C0CB38E" w:rsidTr="00B924EE">
        <w:tc>
          <w:tcPr>
            <w:tcW w:w="2851" w:type="dxa"/>
          </w:tcPr>
          <w:p w14:paraId="0E0A84B0" w14:textId="77777777" w:rsidR="00B924EE" w:rsidRPr="00217E9B" w:rsidRDefault="00B924EE" w:rsidP="001D49CC">
            <w:pPr>
              <w:pStyle w:val="ListParagraph"/>
              <w:rPr>
                <w:b/>
                <w:bCs/>
              </w:rPr>
            </w:pPr>
          </w:p>
        </w:tc>
        <w:tc>
          <w:tcPr>
            <w:tcW w:w="540" w:type="dxa"/>
          </w:tcPr>
          <w:p w14:paraId="4490F98D" w14:textId="77777777" w:rsidR="00B924EE" w:rsidRPr="00F606B6" w:rsidRDefault="00B924EE" w:rsidP="001D49CC"/>
        </w:tc>
        <w:tc>
          <w:tcPr>
            <w:tcW w:w="2340" w:type="dxa"/>
          </w:tcPr>
          <w:p w14:paraId="39879C1C" w14:textId="77777777" w:rsidR="00B924EE" w:rsidRDefault="00B924EE" w:rsidP="001D49CC"/>
        </w:tc>
        <w:tc>
          <w:tcPr>
            <w:tcW w:w="2880" w:type="dxa"/>
          </w:tcPr>
          <w:p w14:paraId="58329973" w14:textId="77777777" w:rsidR="00B924EE" w:rsidRDefault="00B924EE" w:rsidP="001D49CC"/>
        </w:tc>
        <w:tc>
          <w:tcPr>
            <w:tcW w:w="1806" w:type="dxa"/>
            <w:gridSpan w:val="2"/>
          </w:tcPr>
          <w:p w14:paraId="473AD239" w14:textId="77777777" w:rsidR="00B924EE" w:rsidRDefault="00B924EE" w:rsidP="001D49CC"/>
        </w:tc>
        <w:tc>
          <w:tcPr>
            <w:tcW w:w="2154" w:type="dxa"/>
            <w:gridSpan w:val="2"/>
          </w:tcPr>
          <w:p w14:paraId="3D5AE8A4" w14:textId="38343DFD" w:rsidR="00B924EE" w:rsidRDefault="00B924EE" w:rsidP="001D49CC"/>
        </w:tc>
        <w:tc>
          <w:tcPr>
            <w:tcW w:w="3960" w:type="dxa"/>
            <w:gridSpan w:val="2"/>
          </w:tcPr>
          <w:p w14:paraId="08C2771C" w14:textId="51336FF5" w:rsidR="00B924EE" w:rsidRDefault="00B924EE" w:rsidP="001D49CC"/>
        </w:tc>
        <w:tc>
          <w:tcPr>
            <w:tcW w:w="13666" w:type="dxa"/>
            <w:gridSpan w:val="2"/>
          </w:tcPr>
          <w:p w14:paraId="5E510A01" w14:textId="77777777" w:rsidR="00B924EE" w:rsidRDefault="00B924EE" w:rsidP="001D49CC"/>
        </w:tc>
      </w:tr>
      <w:tr w:rsidR="00B924EE" w14:paraId="44E9113C" w14:textId="65F9A3C6" w:rsidTr="00B924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51" w:type="dxa"/>
          </w:tcPr>
          <w:p w14:paraId="1DD125AC" w14:textId="77777777" w:rsidR="00B924EE" w:rsidRPr="00217E9B" w:rsidRDefault="00B924EE" w:rsidP="001D49CC">
            <w:pPr>
              <w:pStyle w:val="ListParagraph"/>
              <w:rPr>
                <w:b/>
                <w:bCs/>
              </w:rPr>
            </w:pPr>
          </w:p>
        </w:tc>
        <w:tc>
          <w:tcPr>
            <w:tcW w:w="540" w:type="dxa"/>
          </w:tcPr>
          <w:p w14:paraId="7B9EE8DC" w14:textId="77777777" w:rsidR="00B924EE" w:rsidRPr="00F606B6" w:rsidRDefault="00B924EE" w:rsidP="001D49CC"/>
        </w:tc>
        <w:tc>
          <w:tcPr>
            <w:tcW w:w="2340" w:type="dxa"/>
          </w:tcPr>
          <w:p w14:paraId="7FD8E706" w14:textId="77777777" w:rsidR="00B924EE" w:rsidRDefault="00B924EE" w:rsidP="001D49CC"/>
        </w:tc>
        <w:tc>
          <w:tcPr>
            <w:tcW w:w="2880" w:type="dxa"/>
          </w:tcPr>
          <w:p w14:paraId="3C8ED8B9" w14:textId="77777777" w:rsidR="00B924EE" w:rsidRDefault="00B924EE" w:rsidP="001D49CC"/>
        </w:tc>
        <w:tc>
          <w:tcPr>
            <w:tcW w:w="1806" w:type="dxa"/>
            <w:gridSpan w:val="2"/>
          </w:tcPr>
          <w:p w14:paraId="3C750996" w14:textId="77777777" w:rsidR="00B924EE" w:rsidRDefault="00B924EE" w:rsidP="001D49CC"/>
        </w:tc>
        <w:tc>
          <w:tcPr>
            <w:tcW w:w="2154" w:type="dxa"/>
            <w:gridSpan w:val="2"/>
          </w:tcPr>
          <w:p w14:paraId="4DFE7051" w14:textId="2EE258CA" w:rsidR="00B924EE" w:rsidRDefault="00B924EE" w:rsidP="001D49CC"/>
        </w:tc>
        <w:tc>
          <w:tcPr>
            <w:tcW w:w="3960" w:type="dxa"/>
            <w:gridSpan w:val="2"/>
          </w:tcPr>
          <w:p w14:paraId="1A5834AA" w14:textId="21DD9DE0" w:rsidR="00B924EE" w:rsidRDefault="00B924EE" w:rsidP="001D49CC"/>
        </w:tc>
        <w:tc>
          <w:tcPr>
            <w:tcW w:w="13666" w:type="dxa"/>
            <w:gridSpan w:val="2"/>
          </w:tcPr>
          <w:p w14:paraId="350CD3D9" w14:textId="77777777" w:rsidR="00B924EE" w:rsidRDefault="00B924EE" w:rsidP="001D49CC"/>
        </w:tc>
      </w:tr>
      <w:tr w:rsidR="00B924EE" w14:paraId="0CA121DE" w14:textId="4827FB68" w:rsidTr="00B924EE">
        <w:tc>
          <w:tcPr>
            <w:tcW w:w="2851" w:type="dxa"/>
          </w:tcPr>
          <w:p w14:paraId="11D2636B" w14:textId="77777777" w:rsidR="00B924EE" w:rsidRPr="00217E9B" w:rsidRDefault="00B924EE" w:rsidP="001D49CC">
            <w:pPr>
              <w:pStyle w:val="ListParagraph"/>
              <w:rPr>
                <w:b/>
                <w:bCs/>
              </w:rPr>
            </w:pPr>
          </w:p>
        </w:tc>
        <w:tc>
          <w:tcPr>
            <w:tcW w:w="540" w:type="dxa"/>
          </w:tcPr>
          <w:p w14:paraId="4F3CB811" w14:textId="77777777" w:rsidR="00B924EE" w:rsidRPr="00F606B6" w:rsidRDefault="00B924EE" w:rsidP="001D49CC"/>
        </w:tc>
        <w:tc>
          <w:tcPr>
            <w:tcW w:w="2340" w:type="dxa"/>
          </w:tcPr>
          <w:p w14:paraId="040293DA" w14:textId="77777777" w:rsidR="00B924EE" w:rsidRDefault="00B924EE" w:rsidP="001D49CC"/>
        </w:tc>
        <w:tc>
          <w:tcPr>
            <w:tcW w:w="2880" w:type="dxa"/>
          </w:tcPr>
          <w:p w14:paraId="4CC290C9" w14:textId="77777777" w:rsidR="00B924EE" w:rsidRDefault="00B924EE" w:rsidP="001D49CC"/>
        </w:tc>
        <w:tc>
          <w:tcPr>
            <w:tcW w:w="1806" w:type="dxa"/>
            <w:gridSpan w:val="2"/>
          </w:tcPr>
          <w:p w14:paraId="15B53ADC" w14:textId="77777777" w:rsidR="00B924EE" w:rsidRDefault="00B924EE" w:rsidP="001D49CC"/>
        </w:tc>
        <w:tc>
          <w:tcPr>
            <w:tcW w:w="2154" w:type="dxa"/>
            <w:gridSpan w:val="2"/>
          </w:tcPr>
          <w:p w14:paraId="354F10A5" w14:textId="004FEFF5" w:rsidR="00B924EE" w:rsidRDefault="00B924EE" w:rsidP="001D49CC"/>
        </w:tc>
        <w:tc>
          <w:tcPr>
            <w:tcW w:w="3960" w:type="dxa"/>
            <w:gridSpan w:val="2"/>
          </w:tcPr>
          <w:p w14:paraId="676E46DB" w14:textId="0A2129D9" w:rsidR="00B924EE" w:rsidRDefault="00B924EE" w:rsidP="001D49CC"/>
        </w:tc>
        <w:tc>
          <w:tcPr>
            <w:tcW w:w="13666" w:type="dxa"/>
            <w:gridSpan w:val="2"/>
          </w:tcPr>
          <w:p w14:paraId="40E49AE0" w14:textId="77777777" w:rsidR="00B924EE" w:rsidRDefault="00B924EE" w:rsidP="001D49CC"/>
        </w:tc>
      </w:tr>
      <w:tr w:rsidR="00B924EE" w14:paraId="2F52795B" w14:textId="1D1651E7" w:rsidTr="00B924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51" w:type="dxa"/>
          </w:tcPr>
          <w:p w14:paraId="6615E523" w14:textId="77777777" w:rsidR="00B924EE" w:rsidRPr="00217E9B" w:rsidRDefault="00B924EE" w:rsidP="001D49CC">
            <w:pPr>
              <w:pStyle w:val="ListParagraph"/>
              <w:rPr>
                <w:b/>
                <w:bCs/>
              </w:rPr>
            </w:pPr>
          </w:p>
        </w:tc>
        <w:tc>
          <w:tcPr>
            <w:tcW w:w="540" w:type="dxa"/>
          </w:tcPr>
          <w:p w14:paraId="71046E91" w14:textId="77777777" w:rsidR="00B924EE" w:rsidRPr="00F606B6" w:rsidRDefault="00B924EE" w:rsidP="001D49CC"/>
        </w:tc>
        <w:tc>
          <w:tcPr>
            <w:tcW w:w="2340" w:type="dxa"/>
          </w:tcPr>
          <w:p w14:paraId="20BDEB66" w14:textId="77777777" w:rsidR="00B924EE" w:rsidRDefault="00B924EE" w:rsidP="001D49CC"/>
        </w:tc>
        <w:tc>
          <w:tcPr>
            <w:tcW w:w="2880" w:type="dxa"/>
          </w:tcPr>
          <w:p w14:paraId="7D2E0424" w14:textId="77777777" w:rsidR="00B924EE" w:rsidRDefault="00B924EE" w:rsidP="001D49CC"/>
        </w:tc>
        <w:tc>
          <w:tcPr>
            <w:tcW w:w="1806" w:type="dxa"/>
            <w:gridSpan w:val="2"/>
          </w:tcPr>
          <w:p w14:paraId="045DDF09" w14:textId="77777777" w:rsidR="00B924EE" w:rsidRDefault="00B924EE" w:rsidP="001D49CC"/>
        </w:tc>
        <w:tc>
          <w:tcPr>
            <w:tcW w:w="2154" w:type="dxa"/>
            <w:gridSpan w:val="2"/>
          </w:tcPr>
          <w:p w14:paraId="055718E9" w14:textId="01E33466" w:rsidR="00B924EE" w:rsidRDefault="00B924EE" w:rsidP="001D49CC"/>
        </w:tc>
        <w:tc>
          <w:tcPr>
            <w:tcW w:w="3960" w:type="dxa"/>
            <w:gridSpan w:val="2"/>
          </w:tcPr>
          <w:p w14:paraId="52129E5F" w14:textId="21E5BB81" w:rsidR="00B924EE" w:rsidRDefault="00B924EE" w:rsidP="001D49CC"/>
        </w:tc>
        <w:tc>
          <w:tcPr>
            <w:tcW w:w="13666" w:type="dxa"/>
            <w:gridSpan w:val="2"/>
          </w:tcPr>
          <w:p w14:paraId="7C50CC2D" w14:textId="77777777" w:rsidR="00B924EE" w:rsidRDefault="00B924EE" w:rsidP="001D49CC"/>
        </w:tc>
      </w:tr>
      <w:tr w:rsidR="00B924EE" w14:paraId="0B84F336" w14:textId="77777777" w:rsidTr="00B924EE">
        <w:tc>
          <w:tcPr>
            <w:tcW w:w="2851" w:type="dxa"/>
          </w:tcPr>
          <w:p w14:paraId="2CBAB68D" w14:textId="77777777" w:rsidR="00B924EE" w:rsidRPr="00217E9B" w:rsidRDefault="00B924EE" w:rsidP="001D49CC">
            <w:pPr>
              <w:pStyle w:val="ListParagraph"/>
              <w:rPr>
                <w:b/>
                <w:bCs/>
              </w:rPr>
            </w:pPr>
          </w:p>
        </w:tc>
        <w:tc>
          <w:tcPr>
            <w:tcW w:w="540" w:type="dxa"/>
          </w:tcPr>
          <w:p w14:paraId="11FA0ECD" w14:textId="77777777" w:rsidR="00B924EE" w:rsidRPr="00F606B6" w:rsidRDefault="00B924EE" w:rsidP="001D49CC"/>
        </w:tc>
        <w:tc>
          <w:tcPr>
            <w:tcW w:w="2340" w:type="dxa"/>
          </w:tcPr>
          <w:p w14:paraId="41167E34" w14:textId="77777777" w:rsidR="00B924EE" w:rsidRDefault="00B924EE" w:rsidP="001D49CC"/>
        </w:tc>
        <w:tc>
          <w:tcPr>
            <w:tcW w:w="2880" w:type="dxa"/>
          </w:tcPr>
          <w:p w14:paraId="695102C4" w14:textId="77777777" w:rsidR="00B924EE" w:rsidRDefault="00B924EE" w:rsidP="001D49CC"/>
        </w:tc>
        <w:tc>
          <w:tcPr>
            <w:tcW w:w="1806" w:type="dxa"/>
            <w:gridSpan w:val="2"/>
          </w:tcPr>
          <w:p w14:paraId="272A3D78" w14:textId="77777777" w:rsidR="00B924EE" w:rsidRDefault="00B924EE" w:rsidP="001D49CC"/>
        </w:tc>
        <w:tc>
          <w:tcPr>
            <w:tcW w:w="2154" w:type="dxa"/>
            <w:gridSpan w:val="2"/>
          </w:tcPr>
          <w:p w14:paraId="2AF177A2" w14:textId="2FB3FE29" w:rsidR="00B924EE" w:rsidRDefault="00B924EE" w:rsidP="001D49CC"/>
        </w:tc>
        <w:tc>
          <w:tcPr>
            <w:tcW w:w="3960" w:type="dxa"/>
            <w:gridSpan w:val="2"/>
          </w:tcPr>
          <w:p w14:paraId="16F45F6B" w14:textId="077EEA5C" w:rsidR="00B924EE" w:rsidRDefault="00B924EE" w:rsidP="001D49CC"/>
        </w:tc>
        <w:tc>
          <w:tcPr>
            <w:tcW w:w="13666" w:type="dxa"/>
            <w:gridSpan w:val="2"/>
          </w:tcPr>
          <w:p w14:paraId="37FD4D22" w14:textId="77777777" w:rsidR="00B924EE" w:rsidRDefault="00B924EE" w:rsidP="001D49CC"/>
        </w:tc>
      </w:tr>
      <w:tr w:rsidR="00B924EE" w14:paraId="7EDC5BC7" w14:textId="77777777" w:rsidTr="00B924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51" w:type="dxa"/>
          </w:tcPr>
          <w:p w14:paraId="790CE04C" w14:textId="77777777" w:rsidR="00B924EE" w:rsidRPr="00217E9B" w:rsidRDefault="00B924EE" w:rsidP="001D49CC">
            <w:pPr>
              <w:pStyle w:val="ListParagraph"/>
              <w:rPr>
                <w:b/>
                <w:bCs/>
              </w:rPr>
            </w:pPr>
          </w:p>
        </w:tc>
        <w:tc>
          <w:tcPr>
            <w:tcW w:w="540" w:type="dxa"/>
          </w:tcPr>
          <w:p w14:paraId="7E05B1FA" w14:textId="77777777" w:rsidR="00B924EE" w:rsidRPr="00F606B6" w:rsidRDefault="00B924EE" w:rsidP="001D49CC"/>
        </w:tc>
        <w:tc>
          <w:tcPr>
            <w:tcW w:w="2340" w:type="dxa"/>
          </w:tcPr>
          <w:p w14:paraId="3B89B317" w14:textId="77777777" w:rsidR="00B924EE" w:rsidRDefault="00B924EE" w:rsidP="001D49CC"/>
        </w:tc>
        <w:tc>
          <w:tcPr>
            <w:tcW w:w="2880" w:type="dxa"/>
          </w:tcPr>
          <w:p w14:paraId="2D206CCB" w14:textId="77777777" w:rsidR="00B924EE" w:rsidRDefault="00B924EE" w:rsidP="001D49CC"/>
        </w:tc>
        <w:tc>
          <w:tcPr>
            <w:tcW w:w="1806" w:type="dxa"/>
            <w:gridSpan w:val="2"/>
          </w:tcPr>
          <w:p w14:paraId="1688DAE9" w14:textId="77777777" w:rsidR="00B924EE" w:rsidRDefault="00B924EE" w:rsidP="001D49CC"/>
        </w:tc>
        <w:tc>
          <w:tcPr>
            <w:tcW w:w="2154" w:type="dxa"/>
            <w:gridSpan w:val="2"/>
          </w:tcPr>
          <w:p w14:paraId="27E21984" w14:textId="753893BE" w:rsidR="00B924EE" w:rsidRDefault="00B924EE" w:rsidP="001D49CC"/>
        </w:tc>
        <w:tc>
          <w:tcPr>
            <w:tcW w:w="3960" w:type="dxa"/>
            <w:gridSpan w:val="2"/>
          </w:tcPr>
          <w:p w14:paraId="2CA84928" w14:textId="2F032D00" w:rsidR="00B924EE" w:rsidRDefault="00B924EE" w:rsidP="001D49CC"/>
        </w:tc>
        <w:tc>
          <w:tcPr>
            <w:tcW w:w="13666" w:type="dxa"/>
            <w:gridSpan w:val="2"/>
          </w:tcPr>
          <w:p w14:paraId="4F0B482A" w14:textId="77777777" w:rsidR="00B924EE" w:rsidRDefault="00B924EE" w:rsidP="001D49CC"/>
        </w:tc>
      </w:tr>
      <w:tr w:rsidR="00B924EE" w14:paraId="16CF219D" w14:textId="42B5E291" w:rsidTr="00B924EE">
        <w:trPr>
          <w:gridAfter w:val="1"/>
          <w:wAfter w:w="7917" w:type="dxa"/>
        </w:trPr>
        <w:tc>
          <w:tcPr>
            <w:tcW w:w="2851" w:type="dxa"/>
          </w:tcPr>
          <w:p w14:paraId="6B2AB60A" w14:textId="77777777" w:rsidR="00B924EE" w:rsidRPr="00217E9B" w:rsidRDefault="00B924EE" w:rsidP="001D49CC">
            <w:pPr>
              <w:pStyle w:val="ListParagraph"/>
              <w:rPr>
                <w:b/>
                <w:bCs/>
              </w:rPr>
            </w:pPr>
          </w:p>
        </w:tc>
        <w:tc>
          <w:tcPr>
            <w:tcW w:w="540" w:type="dxa"/>
          </w:tcPr>
          <w:p w14:paraId="6096852F" w14:textId="77777777" w:rsidR="00B924EE" w:rsidRPr="00F606B6" w:rsidRDefault="00B924EE" w:rsidP="001D49CC"/>
        </w:tc>
        <w:tc>
          <w:tcPr>
            <w:tcW w:w="2340" w:type="dxa"/>
          </w:tcPr>
          <w:p w14:paraId="11C6B768" w14:textId="77777777" w:rsidR="00B924EE" w:rsidRDefault="00B924EE" w:rsidP="001D49CC"/>
        </w:tc>
        <w:tc>
          <w:tcPr>
            <w:tcW w:w="2880" w:type="dxa"/>
          </w:tcPr>
          <w:p w14:paraId="13F8CA20" w14:textId="77777777" w:rsidR="00B924EE" w:rsidRDefault="00B924EE" w:rsidP="001D49CC"/>
        </w:tc>
        <w:tc>
          <w:tcPr>
            <w:tcW w:w="1806" w:type="dxa"/>
            <w:gridSpan w:val="2"/>
          </w:tcPr>
          <w:p w14:paraId="3DB4E259" w14:textId="77777777" w:rsidR="00B924EE" w:rsidRDefault="00B924EE" w:rsidP="001D49CC"/>
        </w:tc>
        <w:tc>
          <w:tcPr>
            <w:tcW w:w="1611" w:type="dxa"/>
          </w:tcPr>
          <w:p w14:paraId="21D7E71A" w14:textId="3E4D7CAE" w:rsidR="00B924EE" w:rsidRDefault="00B924EE" w:rsidP="001D49CC"/>
        </w:tc>
        <w:tc>
          <w:tcPr>
            <w:tcW w:w="3418" w:type="dxa"/>
            <w:gridSpan w:val="2"/>
          </w:tcPr>
          <w:p w14:paraId="3BE56158" w14:textId="5A7DA961" w:rsidR="00B924EE" w:rsidRDefault="00B924EE" w:rsidP="001D49CC"/>
        </w:tc>
        <w:tc>
          <w:tcPr>
            <w:tcW w:w="6834" w:type="dxa"/>
            <w:gridSpan w:val="2"/>
          </w:tcPr>
          <w:p w14:paraId="56C1B735" w14:textId="0284CE27" w:rsidR="00B924EE" w:rsidRDefault="00B924EE" w:rsidP="001D49CC"/>
        </w:tc>
      </w:tr>
      <w:tr w:rsidR="00B924EE" w14:paraId="4C0A9DF2" w14:textId="77777777" w:rsidTr="00B924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51" w:type="dxa"/>
          </w:tcPr>
          <w:p w14:paraId="7365403C" w14:textId="77777777" w:rsidR="00B924EE" w:rsidRPr="00217E9B" w:rsidRDefault="00B924EE" w:rsidP="001D49CC">
            <w:pPr>
              <w:pStyle w:val="ListParagraph"/>
              <w:rPr>
                <w:b/>
                <w:bCs/>
              </w:rPr>
            </w:pPr>
          </w:p>
        </w:tc>
        <w:tc>
          <w:tcPr>
            <w:tcW w:w="540" w:type="dxa"/>
          </w:tcPr>
          <w:p w14:paraId="0E5E2068" w14:textId="77777777" w:rsidR="00B924EE" w:rsidRPr="00F606B6" w:rsidRDefault="00B924EE" w:rsidP="001D49CC"/>
        </w:tc>
        <w:tc>
          <w:tcPr>
            <w:tcW w:w="2340" w:type="dxa"/>
          </w:tcPr>
          <w:p w14:paraId="4C0DEAC1" w14:textId="77777777" w:rsidR="00B924EE" w:rsidRDefault="00B924EE" w:rsidP="001D49CC"/>
        </w:tc>
        <w:tc>
          <w:tcPr>
            <w:tcW w:w="2880" w:type="dxa"/>
          </w:tcPr>
          <w:p w14:paraId="336CB810" w14:textId="77777777" w:rsidR="00B924EE" w:rsidRDefault="00B924EE" w:rsidP="001D49CC"/>
        </w:tc>
        <w:tc>
          <w:tcPr>
            <w:tcW w:w="1806" w:type="dxa"/>
            <w:gridSpan w:val="2"/>
          </w:tcPr>
          <w:p w14:paraId="73332EF0" w14:textId="77777777" w:rsidR="00B924EE" w:rsidRDefault="00B924EE" w:rsidP="001D49CC"/>
        </w:tc>
        <w:tc>
          <w:tcPr>
            <w:tcW w:w="2154" w:type="dxa"/>
            <w:gridSpan w:val="2"/>
          </w:tcPr>
          <w:p w14:paraId="3D51E59B" w14:textId="270B2FBD" w:rsidR="00B924EE" w:rsidRDefault="00B924EE" w:rsidP="001D49CC"/>
        </w:tc>
        <w:tc>
          <w:tcPr>
            <w:tcW w:w="3960" w:type="dxa"/>
            <w:gridSpan w:val="2"/>
          </w:tcPr>
          <w:p w14:paraId="4CF3D810" w14:textId="479BC142" w:rsidR="00B924EE" w:rsidRDefault="00B924EE" w:rsidP="001D49CC"/>
        </w:tc>
        <w:tc>
          <w:tcPr>
            <w:tcW w:w="13666" w:type="dxa"/>
            <w:gridSpan w:val="2"/>
          </w:tcPr>
          <w:p w14:paraId="41B4B182" w14:textId="77777777" w:rsidR="00B924EE" w:rsidRDefault="00B924EE" w:rsidP="001D49CC"/>
        </w:tc>
      </w:tr>
      <w:tr w:rsidR="00B924EE" w14:paraId="377B9C75" w14:textId="77777777" w:rsidTr="00B924EE">
        <w:tc>
          <w:tcPr>
            <w:tcW w:w="2851" w:type="dxa"/>
          </w:tcPr>
          <w:p w14:paraId="17F43882" w14:textId="77777777" w:rsidR="00B924EE" w:rsidRPr="00217E9B" w:rsidRDefault="00B924EE" w:rsidP="001D49CC">
            <w:pPr>
              <w:pStyle w:val="ListParagraph"/>
              <w:rPr>
                <w:b/>
                <w:bCs/>
              </w:rPr>
            </w:pPr>
          </w:p>
        </w:tc>
        <w:tc>
          <w:tcPr>
            <w:tcW w:w="540" w:type="dxa"/>
          </w:tcPr>
          <w:p w14:paraId="0F289D69" w14:textId="77777777" w:rsidR="00B924EE" w:rsidRPr="00F606B6" w:rsidRDefault="00B924EE" w:rsidP="001D49CC"/>
        </w:tc>
        <w:tc>
          <w:tcPr>
            <w:tcW w:w="2340" w:type="dxa"/>
          </w:tcPr>
          <w:p w14:paraId="242B71E1" w14:textId="77777777" w:rsidR="00B924EE" w:rsidRDefault="00B924EE" w:rsidP="001D49CC"/>
        </w:tc>
        <w:tc>
          <w:tcPr>
            <w:tcW w:w="2880" w:type="dxa"/>
          </w:tcPr>
          <w:p w14:paraId="4E3F3BC3" w14:textId="77777777" w:rsidR="00B924EE" w:rsidRDefault="00B924EE" w:rsidP="001D49CC"/>
        </w:tc>
        <w:tc>
          <w:tcPr>
            <w:tcW w:w="1806" w:type="dxa"/>
            <w:gridSpan w:val="2"/>
          </w:tcPr>
          <w:p w14:paraId="561CA523" w14:textId="77777777" w:rsidR="00B924EE" w:rsidRDefault="00B924EE" w:rsidP="001D49CC"/>
        </w:tc>
        <w:tc>
          <w:tcPr>
            <w:tcW w:w="2154" w:type="dxa"/>
            <w:gridSpan w:val="2"/>
          </w:tcPr>
          <w:p w14:paraId="2009BFEC" w14:textId="6686A2B3" w:rsidR="00B924EE" w:rsidRDefault="00B924EE" w:rsidP="001D49CC"/>
        </w:tc>
        <w:tc>
          <w:tcPr>
            <w:tcW w:w="3960" w:type="dxa"/>
            <w:gridSpan w:val="2"/>
          </w:tcPr>
          <w:p w14:paraId="31BC8913" w14:textId="0FAAA1B1" w:rsidR="00B924EE" w:rsidRDefault="00B924EE" w:rsidP="001D49CC"/>
        </w:tc>
        <w:tc>
          <w:tcPr>
            <w:tcW w:w="13666" w:type="dxa"/>
            <w:gridSpan w:val="2"/>
          </w:tcPr>
          <w:p w14:paraId="28E36A8E" w14:textId="77777777" w:rsidR="00B924EE" w:rsidRDefault="00B924EE" w:rsidP="001D49CC"/>
        </w:tc>
      </w:tr>
      <w:tr w:rsidR="00B924EE" w14:paraId="03AB44F5" w14:textId="77777777" w:rsidTr="00B924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51" w:type="dxa"/>
          </w:tcPr>
          <w:p w14:paraId="6F7C45AA" w14:textId="77777777" w:rsidR="00B924EE" w:rsidRPr="00217E9B" w:rsidRDefault="00B924EE" w:rsidP="001D49CC">
            <w:pPr>
              <w:pStyle w:val="ListParagraph"/>
              <w:rPr>
                <w:b/>
                <w:bCs/>
              </w:rPr>
            </w:pPr>
          </w:p>
        </w:tc>
        <w:tc>
          <w:tcPr>
            <w:tcW w:w="540" w:type="dxa"/>
          </w:tcPr>
          <w:p w14:paraId="0D896E44" w14:textId="77777777" w:rsidR="00B924EE" w:rsidRPr="00F606B6" w:rsidRDefault="00B924EE" w:rsidP="001D49CC"/>
        </w:tc>
        <w:tc>
          <w:tcPr>
            <w:tcW w:w="2340" w:type="dxa"/>
          </w:tcPr>
          <w:p w14:paraId="6C57E292" w14:textId="77777777" w:rsidR="00B924EE" w:rsidRDefault="00B924EE" w:rsidP="001D49CC"/>
        </w:tc>
        <w:tc>
          <w:tcPr>
            <w:tcW w:w="2880" w:type="dxa"/>
          </w:tcPr>
          <w:p w14:paraId="62E776A7" w14:textId="77777777" w:rsidR="00B924EE" w:rsidRDefault="00B924EE" w:rsidP="001D49CC"/>
        </w:tc>
        <w:tc>
          <w:tcPr>
            <w:tcW w:w="1806" w:type="dxa"/>
            <w:gridSpan w:val="2"/>
          </w:tcPr>
          <w:p w14:paraId="0F7C8BDF" w14:textId="77777777" w:rsidR="00B924EE" w:rsidRDefault="00B924EE" w:rsidP="001D49CC"/>
        </w:tc>
        <w:tc>
          <w:tcPr>
            <w:tcW w:w="2154" w:type="dxa"/>
            <w:gridSpan w:val="2"/>
          </w:tcPr>
          <w:p w14:paraId="08F0210B" w14:textId="26791DE4" w:rsidR="00B924EE" w:rsidRDefault="00B924EE" w:rsidP="001D49CC"/>
        </w:tc>
        <w:tc>
          <w:tcPr>
            <w:tcW w:w="3960" w:type="dxa"/>
            <w:gridSpan w:val="2"/>
          </w:tcPr>
          <w:p w14:paraId="029BD9E7" w14:textId="55D5DF9B" w:rsidR="00B924EE" w:rsidRDefault="00B924EE" w:rsidP="001D49CC"/>
        </w:tc>
        <w:tc>
          <w:tcPr>
            <w:tcW w:w="13666" w:type="dxa"/>
            <w:gridSpan w:val="2"/>
          </w:tcPr>
          <w:p w14:paraId="300324E5" w14:textId="77777777" w:rsidR="00B924EE" w:rsidRDefault="00B924EE" w:rsidP="001D49CC"/>
        </w:tc>
      </w:tr>
      <w:tr w:rsidR="00B924EE" w14:paraId="1DE45F1F" w14:textId="77777777" w:rsidTr="00B924EE">
        <w:tc>
          <w:tcPr>
            <w:tcW w:w="2851" w:type="dxa"/>
          </w:tcPr>
          <w:p w14:paraId="70BF0BF2" w14:textId="77777777" w:rsidR="00B924EE" w:rsidRPr="00217E9B" w:rsidRDefault="00B924EE" w:rsidP="001D49CC">
            <w:pPr>
              <w:pStyle w:val="ListParagraph"/>
              <w:rPr>
                <w:b/>
                <w:bCs/>
              </w:rPr>
            </w:pPr>
          </w:p>
        </w:tc>
        <w:tc>
          <w:tcPr>
            <w:tcW w:w="540" w:type="dxa"/>
          </w:tcPr>
          <w:p w14:paraId="6C3A430A" w14:textId="77777777" w:rsidR="00B924EE" w:rsidRPr="00F606B6" w:rsidRDefault="00B924EE" w:rsidP="001D49CC"/>
        </w:tc>
        <w:tc>
          <w:tcPr>
            <w:tcW w:w="2340" w:type="dxa"/>
          </w:tcPr>
          <w:p w14:paraId="122AC7DA" w14:textId="77777777" w:rsidR="00B924EE" w:rsidRDefault="00B924EE" w:rsidP="001D49CC"/>
        </w:tc>
        <w:tc>
          <w:tcPr>
            <w:tcW w:w="2880" w:type="dxa"/>
          </w:tcPr>
          <w:p w14:paraId="328461A2" w14:textId="77777777" w:rsidR="00B924EE" w:rsidRDefault="00B924EE" w:rsidP="001D49CC"/>
        </w:tc>
        <w:tc>
          <w:tcPr>
            <w:tcW w:w="1806" w:type="dxa"/>
            <w:gridSpan w:val="2"/>
          </w:tcPr>
          <w:p w14:paraId="58784BA5" w14:textId="77777777" w:rsidR="00B924EE" w:rsidRDefault="00B924EE" w:rsidP="001D49CC"/>
        </w:tc>
        <w:tc>
          <w:tcPr>
            <w:tcW w:w="2154" w:type="dxa"/>
            <w:gridSpan w:val="2"/>
          </w:tcPr>
          <w:p w14:paraId="0CCBAC49" w14:textId="0FD0CDEA" w:rsidR="00B924EE" w:rsidRDefault="00B924EE" w:rsidP="001D49CC"/>
        </w:tc>
        <w:tc>
          <w:tcPr>
            <w:tcW w:w="3960" w:type="dxa"/>
            <w:gridSpan w:val="2"/>
          </w:tcPr>
          <w:p w14:paraId="0E41BB5C" w14:textId="0C149603" w:rsidR="00B924EE" w:rsidRDefault="00B924EE" w:rsidP="001D49CC"/>
        </w:tc>
        <w:tc>
          <w:tcPr>
            <w:tcW w:w="13666" w:type="dxa"/>
            <w:gridSpan w:val="2"/>
          </w:tcPr>
          <w:p w14:paraId="0ABD5EA4" w14:textId="77777777" w:rsidR="00B924EE" w:rsidRDefault="00B924EE" w:rsidP="001D49CC"/>
        </w:tc>
      </w:tr>
      <w:tr w:rsidR="00B924EE" w14:paraId="3D1C577D" w14:textId="77777777" w:rsidTr="00B924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51" w:type="dxa"/>
          </w:tcPr>
          <w:p w14:paraId="7D9B0D30" w14:textId="77777777" w:rsidR="00B924EE" w:rsidRPr="00217E9B" w:rsidRDefault="00B924EE" w:rsidP="001D49CC">
            <w:pPr>
              <w:pStyle w:val="ListParagraph"/>
              <w:rPr>
                <w:b/>
                <w:bCs/>
              </w:rPr>
            </w:pPr>
          </w:p>
        </w:tc>
        <w:tc>
          <w:tcPr>
            <w:tcW w:w="540" w:type="dxa"/>
          </w:tcPr>
          <w:p w14:paraId="4055E924" w14:textId="77777777" w:rsidR="00B924EE" w:rsidRPr="00F606B6" w:rsidRDefault="00B924EE" w:rsidP="001D49CC"/>
        </w:tc>
        <w:tc>
          <w:tcPr>
            <w:tcW w:w="2340" w:type="dxa"/>
          </w:tcPr>
          <w:p w14:paraId="3ADDE9E9" w14:textId="77777777" w:rsidR="00B924EE" w:rsidRDefault="00B924EE" w:rsidP="001D49CC"/>
        </w:tc>
        <w:tc>
          <w:tcPr>
            <w:tcW w:w="2880" w:type="dxa"/>
          </w:tcPr>
          <w:p w14:paraId="198F0D7A" w14:textId="77777777" w:rsidR="00B924EE" w:rsidRDefault="00B924EE" w:rsidP="001D49CC"/>
        </w:tc>
        <w:tc>
          <w:tcPr>
            <w:tcW w:w="1806" w:type="dxa"/>
            <w:gridSpan w:val="2"/>
          </w:tcPr>
          <w:p w14:paraId="447350F7" w14:textId="77777777" w:rsidR="00B924EE" w:rsidRDefault="00B924EE" w:rsidP="001D49CC"/>
        </w:tc>
        <w:tc>
          <w:tcPr>
            <w:tcW w:w="2154" w:type="dxa"/>
            <w:gridSpan w:val="2"/>
          </w:tcPr>
          <w:p w14:paraId="19364081" w14:textId="67A873E7" w:rsidR="00B924EE" w:rsidRDefault="00B924EE" w:rsidP="001D49CC"/>
        </w:tc>
        <w:tc>
          <w:tcPr>
            <w:tcW w:w="3960" w:type="dxa"/>
            <w:gridSpan w:val="2"/>
          </w:tcPr>
          <w:p w14:paraId="6E6375B2" w14:textId="31AEC7DD" w:rsidR="00B924EE" w:rsidRDefault="00B924EE" w:rsidP="001D49CC"/>
        </w:tc>
        <w:tc>
          <w:tcPr>
            <w:tcW w:w="13666" w:type="dxa"/>
            <w:gridSpan w:val="2"/>
          </w:tcPr>
          <w:p w14:paraId="78A716A3" w14:textId="77777777" w:rsidR="00B924EE" w:rsidRDefault="00B924EE" w:rsidP="001D49CC"/>
        </w:tc>
      </w:tr>
      <w:tr w:rsidR="00B924EE" w14:paraId="005B8E0C" w14:textId="77777777" w:rsidTr="00B924EE">
        <w:tc>
          <w:tcPr>
            <w:tcW w:w="2851" w:type="dxa"/>
          </w:tcPr>
          <w:p w14:paraId="28FB7555" w14:textId="77777777" w:rsidR="00B924EE" w:rsidRPr="00217E9B" w:rsidRDefault="00B924EE" w:rsidP="001D49CC">
            <w:pPr>
              <w:pStyle w:val="ListParagraph"/>
              <w:rPr>
                <w:b/>
                <w:bCs/>
              </w:rPr>
            </w:pPr>
          </w:p>
        </w:tc>
        <w:tc>
          <w:tcPr>
            <w:tcW w:w="540" w:type="dxa"/>
          </w:tcPr>
          <w:p w14:paraId="51D0FEC4" w14:textId="77777777" w:rsidR="00B924EE" w:rsidRPr="00F606B6" w:rsidRDefault="00B924EE" w:rsidP="001D49CC"/>
        </w:tc>
        <w:tc>
          <w:tcPr>
            <w:tcW w:w="2340" w:type="dxa"/>
          </w:tcPr>
          <w:p w14:paraId="59CA8A94" w14:textId="77777777" w:rsidR="00B924EE" w:rsidRDefault="00B924EE" w:rsidP="001D49CC"/>
        </w:tc>
        <w:tc>
          <w:tcPr>
            <w:tcW w:w="2880" w:type="dxa"/>
          </w:tcPr>
          <w:p w14:paraId="24F3F828" w14:textId="77777777" w:rsidR="00B924EE" w:rsidRDefault="00B924EE" w:rsidP="001D49CC"/>
        </w:tc>
        <w:tc>
          <w:tcPr>
            <w:tcW w:w="1806" w:type="dxa"/>
            <w:gridSpan w:val="2"/>
          </w:tcPr>
          <w:p w14:paraId="5A8DC205" w14:textId="77777777" w:rsidR="00B924EE" w:rsidRDefault="00B924EE" w:rsidP="001D49CC"/>
        </w:tc>
        <w:tc>
          <w:tcPr>
            <w:tcW w:w="2154" w:type="dxa"/>
            <w:gridSpan w:val="2"/>
          </w:tcPr>
          <w:p w14:paraId="73D4989D" w14:textId="1A0C07A3" w:rsidR="00B924EE" w:rsidRDefault="00B924EE" w:rsidP="001D49CC"/>
        </w:tc>
        <w:tc>
          <w:tcPr>
            <w:tcW w:w="3960" w:type="dxa"/>
            <w:gridSpan w:val="2"/>
          </w:tcPr>
          <w:p w14:paraId="4A3346C0" w14:textId="0113E8BF" w:rsidR="00B924EE" w:rsidRDefault="00B924EE" w:rsidP="001D49CC"/>
        </w:tc>
        <w:tc>
          <w:tcPr>
            <w:tcW w:w="13666" w:type="dxa"/>
            <w:gridSpan w:val="2"/>
          </w:tcPr>
          <w:p w14:paraId="2C2E1EAD" w14:textId="77777777" w:rsidR="00B924EE" w:rsidRDefault="00B924EE" w:rsidP="001D49CC"/>
        </w:tc>
      </w:tr>
      <w:tr w:rsidR="00B924EE" w14:paraId="12690CCE" w14:textId="77777777" w:rsidTr="00B924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51" w:type="dxa"/>
          </w:tcPr>
          <w:p w14:paraId="2D2CC177" w14:textId="77777777" w:rsidR="00B924EE" w:rsidRPr="00217E9B" w:rsidRDefault="00B924EE" w:rsidP="001D49CC">
            <w:pPr>
              <w:pStyle w:val="ListParagraph"/>
              <w:rPr>
                <w:b/>
                <w:bCs/>
              </w:rPr>
            </w:pPr>
          </w:p>
        </w:tc>
        <w:tc>
          <w:tcPr>
            <w:tcW w:w="540" w:type="dxa"/>
          </w:tcPr>
          <w:p w14:paraId="2906BC1D" w14:textId="77777777" w:rsidR="00B924EE" w:rsidRPr="00F606B6" w:rsidRDefault="00B924EE" w:rsidP="001D49CC"/>
        </w:tc>
        <w:tc>
          <w:tcPr>
            <w:tcW w:w="2340" w:type="dxa"/>
          </w:tcPr>
          <w:p w14:paraId="026B5BC3" w14:textId="77777777" w:rsidR="00B924EE" w:rsidRDefault="00B924EE" w:rsidP="001D49CC"/>
        </w:tc>
        <w:tc>
          <w:tcPr>
            <w:tcW w:w="2880" w:type="dxa"/>
          </w:tcPr>
          <w:p w14:paraId="0834E4E2" w14:textId="77777777" w:rsidR="00B924EE" w:rsidRDefault="00B924EE" w:rsidP="001D49CC"/>
        </w:tc>
        <w:tc>
          <w:tcPr>
            <w:tcW w:w="1806" w:type="dxa"/>
            <w:gridSpan w:val="2"/>
          </w:tcPr>
          <w:p w14:paraId="0EC16F9B" w14:textId="77777777" w:rsidR="00B924EE" w:rsidRDefault="00B924EE" w:rsidP="001D49CC"/>
        </w:tc>
        <w:tc>
          <w:tcPr>
            <w:tcW w:w="2154" w:type="dxa"/>
            <w:gridSpan w:val="2"/>
          </w:tcPr>
          <w:p w14:paraId="00D4FE37" w14:textId="6980D6E8" w:rsidR="00B924EE" w:rsidRDefault="00B924EE" w:rsidP="001D49CC"/>
        </w:tc>
        <w:tc>
          <w:tcPr>
            <w:tcW w:w="3960" w:type="dxa"/>
            <w:gridSpan w:val="2"/>
          </w:tcPr>
          <w:p w14:paraId="6BABF64B" w14:textId="26F785CE" w:rsidR="00B924EE" w:rsidRDefault="00B924EE" w:rsidP="001D49CC"/>
        </w:tc>
        <w:tc>
          <w:tcPr>
            <w:tcW w:w="13666" w:type="dxa"/>
            <w:gridSpan w:val="2"/>
          </w:tcPr>
          <w:p w14:paraId="3F148CC4" w14:textId="77777777" w:rsidR="00B924EE" w:rsidRDefault="00B924EE" w:rsidP="001D49CC"/>
        </w:tc>
      </w:tr>
      <w:tr w:rsidR="00B924EE" w14:paraId="77946718" w14:textId="77777777" w:rsidTr="00B924EE">
        <w:tc>
          <w:tcPr>
            <w:tcW w:w="2851" w:type="dxa"/>
          </w:tcPr>
          <w:p w14:paraId="7830CD4C" w14:textId="77777777" w:rsidR="00B924EE" w:rsidRPr="00217E9B" w:rsidRDefault="00B924EE" w:rsidP="001D49CC">
            <w:pPr>
              <w:pStyle w:val="ListParagraph"/>
              <w:rPr>
                <w:b/>
                <w:bCs/>
              </w:rPr>
            </w:pPr>
          </w:p>
        </w:tc>
        <w:tc>
          <w:tcPr>
            <w:tcW w:w="540" w:type="dxa"/>
          </w:tcPr>
          <w:p w14:paraId="0340E150" w14:textId="77777777" w:rsidR="00B924EE" w:rsidRPr="00F606B6" w:rsidRDefault="00B924EE" w:rsidP="001D49CC"/>
        </w:tc>
        <w:tc>
          <w:tcPr>
            <w:tcW w:w="2340" w:type="dxa"/>
          </w:tcPr>
          <w:p w14:paraId="6B10618C" w14:textId="77777777" w:rsidR="00B924EE" w:rsidRDefault="00B924EE" w:rsidP="001D49CC"/>
        </w:tc>
        <w:tc>
          <w:tcPr>
            <w:tcW w:w="2880" w:type="dxa"/>
          </w:tcPr>
          <w:p w14:paraId="5D31868D" w14:textId="77777777" w:rsidR="00B924EE" w:rsidRDefault="00B924EE" w:rsidP="001D49CC"/>
        </w:tc>
        <w:tc>
          <w:tcPr>
            <w:tcW w:w="1806" w:type="dxa"/>
            <w:gridSpan w:val="2"/>
          </w:tcPr>
          <w:p w14:paraId="7AB2FB04" w14:textId="77777777" w:rsidR="00B924EE" w:rsidRDefault="00B924EE" w:rsidP="001D49CC"/>
        </w:tc>
        <w:tc>
          <w:tcPr>
            <w:tcW w:w="2154" w:type="dxa"/>
            <w:gridSpan w:val="2"/>
          </w:tcPr>
          <w:p w14:paraId="4C2ED7BA" w14:textId="37F986BE" w:rsidR="00B924EE" w:rsidRDefault="00B924EE" w:rsidP="001D49CC"/>
        </w:tc>
        <w:tc>
          <w:tcPr>
            <w:tcW w:w="3960" w:type="dxa"/>
            <w:gridSpan w:val="2"/>
          </w:tcPr>
          <w:p w14:paraId="6E7B2D7F" w14:textId="09F30C63" w:rsidR="00B924EE" w:rsidRDefault="00B924EE" w:rsidP="001D49CC"/>
        </w:tc>
        <w:tc>
          <w:tcPr>
            <w:tcW w:w="13666" w:type="dxa"/>
            <w:gridSpan w:val="2"/>
          </w:tcPr>
          <w:p w14:paraId="068D58CD" w14:textId="77777777" w:rsidR="00B924EE" w:rsidRDefault="00B924EE" w:rsidP="001D49CC"/>
        </w:tc>
      </w:tr>
      <w:tr w:rsidR="00B924EE" w14:paraId="070B39ED" w14:textId="77777777" w:rsidTr="00B924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51" w:type="dxa"/>
          </w:tcPr>
          <w:p w14:paraId="5D3C3F72" w14:textId="77777777" w:rsidR="00B924EE" w:rsidRPr="00217E9B" w:rsidRDefault="00B924EE" w:rsidP="001D49CC">
            <w:pPr>
              <w:pStyle w:val="ListParagraph"/>
              <w:rPr>
                <w:b/>
                <w:bCs/>
              </w:rPr>
            </w:pPr>
          </w:p>
        </w:tc>
        <w:tc>
          <w:tcPr>
            <w:tcW w:w="540" w:type="dxa"/>
          </w:tcPr>
          <w:p w14:paraId="6B5ADFE3" w14:textId="77777777" w:rsidR="00B924EE" w:rsidRPr="00F606B6" w:rsidRDefault="00B924EE" w:rsidP="001D49CC"/>
        </w:tc>
        <w:tc>
          <w:tcPr>
            <w:tcW w:w="2340" w:type="dxa"/>
          </w:tcPr>
          <w:p w14:paraId="184C01C0" w14:textId="77777777" w:rsidR="00B924EE" w:rsidRDefault="00B924EE" w:rsidP="001D49CC"/>
        </w:tc>
        <w:tc>
          <w:tcPr>
            <w:tcW w:w="2880" w:type="dxa"/>
          </w:tcPr>
          <w:p w14:paraId="4B4489CE" w14:textId="77777777" w:rsidR="00B924EE" w:rsidRDefault="00B924EE" w:rsidP="001D49CC"/>
        </w:tc>
        <w:tc>
          <w:tcPr>
            <w:tcW w:w="1806" w:type="dxa"/>
            <w:gridSpan w:val="2"/>
          </w:tcPr>
          <w:p w14:paraId="5D201AC3" w14:textId="77777777" w:rsidR="00B924EE" w:rsidRDefault="00B924EE" w:rsidP="001D49CC"/>
        </w:tc>
        <w:tc>
          <w:tcPr>
            <w:tcW w:w="2154" w:type="dxa"/>
            <w:gridSpan w:val="2"/>
          </w:tcPr>
          <w:p w14:paraId="268021C8" w14:textId="3084438C" w:rsidR="00B924EE" w:rsidRDefault="00B924EE" w:rsidP="001D49CC"/>
        </w:tc>
        <w:tc>
          <w:tcPr>
            <w:tcW w:w="3960" w:type="dxa"/>
            <w:gridSpan w:val="2"/>
          </w:tcPr>
          <w:p w14:paraId="36EBE703" w14:textId="0DC3AAE7" w:rsidR="00B924EE" w:rsidRDefault="00B924EE" w:rsidP="001D49CC"/>
        </w:tc>
        <w:tc>
          <w:tcPr>
            <w:tcW w:w="13666" w:type="dxa"/>
            <w:gridSpan w:val="2"/>
          </w:tcPr>
          <w:p w14:paraId="130A23C7" w14:textId="77777777" w:rsidR="00B924EE" w:rsidRDefault="00B924EE" w:rsidP="001D49CC"/>
        </w:tc>
      </w:tr>
      <w:tr w:rsidR="00B924EE" w14:paraId="2AD8EA6D" w14:textId="77777777" w:rsidTr="00B924EE">
        <w:tc>
          <w:tcPr>
            <w:tcW w:w="2851" w:type="dxa"/>
          </w:tcPr>
          <w:p w14:paraId="523625FA" w14:textId="77777777" w:rsidR="00B924EE" w:rsidRPr="00217E9B" w:rsidRDefault="00B924EE" w:rsidP="001D49CC">
            <w:pPr>
              <w:pStyle w:val="ListParagraph"/>
              <w:rPr>
                <w:b/>
                <w:bCs/>
              </w:rPr>
            </w:pPr>
          </w:p>
        </w:tc>
        <w:tc>
          <w:tcPr>
            <w:tcW w:w="540" w:type="dxa"/>
          </w:tcPr>
          <w:p w14:paraId="025BDB24" w14:textId="77777777" w:rsidR="00B924EE" w:rsidRPr="00F606B6" w:rsidRDefault="00B924EE" w:rsidP="001D49CC"/>
        </w:tc>
        <w:tc>
          <w:tcPr>
            <w:tcW w:w="2340" w:type="dxa"/>
          </w:tcPr>
          <w:p w14:paraId="18F29619" w14:textId="77777777" w:rsidR="00B924EE" w:rsidRDefault="00B924EE" w:rsidP="001D49CC"/>
        </w:tc>
        <w:tc>
          <w:tcPr>
            <w:tcW w:w="2880" w:type="dxa"/>
          </w:tcPr>
          <w:p w14:paraId="03C4DF6A" w14:textId="77777777" w:rsidR="00B924EE" w:rsidRDefault="00B924EE" w:rsidP="001D49CC"/>
        </w:tc>
        <w:tc>
          <w:tcPr>
            <w:tcW w:w="1806" w:type="dxa"/>
            <w:gridSpan w:val="2"/>
          </w:tcPr>
          <w:p w14:paraId="5D6EF0FB" w14:textId="77777777" w:rsidR="00B924EE" w:rsidRDefault="00B924EE" w:rsidP="001D49CC"/>
        </w:tc>
        <w:tc>
          <w:tcPr>
            <w:tcW w:w="2154" w:type="dxa"/>
            <w:gridSpan w:val="2"/>
          </w:tcPr>
          <w:p w14:paraId="73B2ED99" w14:textId="2E8C74F0" w:rsidR="00B924EE" w:rsidRDefault="00B924EE" w:rsidP="001D49CC"/>
        </w:tc>
        <w:tc>
          <w:tcPr>
            <w:tcW w:w="3960" w:type="dxa"/>
            <w:gridSpan w:val="2"/>
          </w:tcPr>
          <w:p w14:paraId="2D750265" w14:textId="70A48C9A" w:rsidR="00B924EE" w:rsidRDefault="00B924EE" w:rsidP="001D49CC"/>
        </w:tc>
        <w:tc>
          <w:tcPr>
            <w:tcW w:w="13666" w:type="dxa"/>
            <w:gridSpan w:val="2"/>
          </w:tcPr>
          <w:p w14:paraId="7CE9A7D7" w14:textId="77777777" w:rsidR="00B924EE" w:rsidRDefault="00B924EE" w:rsidP="001D49CC"/>
        </w:tc>
      </w:tr>
      <w:tr w:rsidR="00B924EE" w14:paraId="28013D76" w14:textId="77777777" w:rsidTr="00B924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51" w:type="dxa"/>
          </w:tcPr>
          <w:p w14:paraId="34EB8358" w14:textId="77777777" w:rsidR="00B924EE" w:rsidRPr="00217E9B" w:rsidRDefault="00B924EE" w:rsidP="001D49CC">
            <w:pPr>
              <w:pStyle w:val="ListParagraph"/>
              <w:rPr>
                <w:b/>
                <w:bCs/>
              </w:rPr>
            </w:pPr>
          </w:p>
        </w:tc>
        <w:tc>
          <w:tcPr>
            <w:tcW w:w="540" w:type="dxa"/>
          </w:tcPr>
          <w:p w14:paraId="4A1A8C47" w14:textId="77777777" w:rsidR="00B924EE" w:rsidRPr="00F606B6" w:rsidRDefault="00B924EE" w:rsidP="001D49CC"/>
        </w:tc>
        <w:tc>
          <w:tcPr>
            <w:tcW w:w="2340" w:type="dxa"/>
          </w:tcPr>
          <w:p w14:paraId="77845A4E" w14:textId="77777777" w:rsidR="00B924EE" w:rsidRDefault="00B924EE" w:rsidP="001D49CC"/>
        </w:tc>
        <w:tc>
          <w:tcPr>
            <w:tcW w:w="2880" w:type="dxa"/>
          </w:tcPr>
          <w:p w14:paraId="00990314" w14:textId="77777777" w:rsidR="00B924EE" w:rsidRDefault="00B924EE" w:rsidP="001D49CC"/>
        </w:tc>
        <w:tc>
          <w:tcPr>
            <w:tcW w:w="1806" w:type="dxa"/>
            <w:gridSpan w:val="2"/>
          </w:tcPr>
          <w:p w14:paraId="491A8802" w14:textId="77777777" w:rsidR="00B924EE" w:rsidRDefault="00B924EE" w:rsidP="001D49CC"/>
        </w:tc>
        <w:tc>
          <w:tcPr>
            <w:tcW w:w="2154" w:type="dxa"/>
            <w:gridSpan w:val="2"/>
          </w:tcPr>
          <w:p w14:paraId="5D03FD88" w14:textId="1146182F" w:rsidR="00B924EE" w:rsidRDefault="00B924EE" w:rsidP="001D49CC"/>
        </w:tc>
        <w:tc>
          <w:tcPr>
            <w:tcW w:w="3960" w:type="dxa"/>
            <w:gridSpan w:val="2"/>
          </w:tcPr>
          <w:p w14:paraId="2B894C5C" w14:textId="6535D39C" w:rsidR="00B924EE" w:rsidRDefault="00B924EE" w:rsidP="001D49CC"/>
        </w:tc>
        <w:tc>
          <w:tcPr>
            <w:tcW w:w="13666" w:type="dxa"/>
            <w:gridSpan w:val="2"/>
          </w:tcPr>
          <w:p w14:paraId="4D434029" w14:textId="77777777" w:rsidR="00B924EE" w:rsidRDefault="00B924EE" w:rsidP="001D49CC"/>
        </w:tc>
      </w:tr>
      <w:tr w:rsidR="00B924EE" w14:paraId="0A8A74A8" w14:textId="77777777" w:rsidTr="00B924EE">
        <w:tc>
          <w:tcPr>
            <w:tcW w:w="2851" w:type="dxa"/>
          </w:tcPr>
          <w:p w14:paraId="25CE45FF" w14:textId="77777777" w:rsidR="00B924EE" w:rsidRPr="00217E9B" w:rsidRDefault="00B924EE" w:rsidP="001D49CC">
            <w:pPr>
              <w:pStyle w:val="ListParagraph"/>
              <w:rPr>
                <w:b/>
                <w:bCs/>
              </w:rPr>
            </w:pPr>
          </w:p>
        </w:tc>
        <w:tc>
          <w:tcPr>
            <w:tcW w:w="540" w:type="dxa"/>
          </w:tcPr>
          <w:p w14:paraId="75602093" w14:textId="77777777" w:rsidR="00B924EE" w:rsidRPr="00F606B6" w:rsidRDefault="00B924EE" w:rsidP="001D49CC"/>
        </w:tc>
        <w:tc>
          <w:tcPr>
            <w:tcW w:w="2340" w:type="dxa"/>
          </w:tcPr>
          <w:p w14:paraId="03CE988C" w14:textId="77777777" w:rsidR="00B924EE" w:rsidRDefault="00B924EE" w:rsidP="001D49CC"/>
        </w:tc>
        <w:tc>
          <w:tcPr>
            <w:tcW w:w="2880" w:type="dxa"/>
          </w:tcPr>
          <w:p w14:paraId="3622B7CE" w14:textId="77777777" w:rsidR="00B924EE" w:rsidRDefault="00B924EE" w:rsidP="001D49CC"/>
        </w:tc>
        <w:tc>
          <w:tcPr>
            <w:tcW w:w="1806" w:type="dxa"/>
            <w:gridSpan w:val="2"/>
          </w:tcPr>
          <w:p w14:paraId="15E4EB14" w14:textId="77777777" w:rsidR="00B924EE" w:rsidRDefault="00B924EE" w:rsidP="001D49CC"/>
        </w:tc>
        <w:tc>
          <w:tcPr>
            <w:tcW w:w="2154" w:type="dxa"/>
            <w:gridSpan w:val="2"/>
          </w:tcPr>
          <w:p w14:paraId="48DF1001" w14:textId="0164DFA8" w:rsidR="00B924EE" w:rsidRDefault="00B924EE" w:rsidP="001D49CC"/>
        </w:tc>
        <w:tc>
          <w:tcPr>
            <w:tcW w:w="3960" w:type="dxa"/>
            <w:gridSpan w:val="2"/>
          </w:tcPr>
          <w:p w14:paraId="27BEF120" w14:textId="3FD426BE" w:rsidR="00B924EE" w:rsidRDefault="00B924EE" w:rsidP="001D49CC"/>
        </w:tc>
        <w:tc>
          <w:tcPr>
            <w:tcW w:w="13666" w:type="dxa"/>
            <w:gridSpan w:val="2"/>
          </w:tcPr>
          <w:p w14:paraId="6335304A" w14:textId="77777777" w:rsidR="00B924EE" w:rsidRDefault="00B924EE" w:rsidP="001D49CC"/>
        </w:tc>
      </w:tr>
      <w:tr w:rsidR="00B924EE" w14:paraId="03BF783F" w14:textId="77777777" w:rsidTr="00B924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51" w:type="dxa"/>
          </w:tcPr>
          <w:p w14:paraId="0C54A6D4" w14:textId="77777777" w:rsidR="00B924EE" w:rsidRPr="00217E9B" w:rsidRDefault="00B924EE" w:rsidP="001D49CC">
            <w:pPr>
              <w:pStyle w:val="ListParagraph"/>
              <w:rPr>
                <w:b/>
                <w:bCs/>
              </w:rPr>
            </w:pPr>
          </w:p>
        </w:tc>
        <w:tc>
          <w:tcPr>
            <w:tcW w:w="540" w:type="dxa"/>
          </w:tcPr>
          <w:p w14:paraId="2690DA20" w14:textId="77777777" w:rsidR="00B924EE" w:rsidRPr="00F606B6" w:rsidRDefault="00B924EE" w:rsidP="001D49CC"/>
        </w:tc>
        <w:tc>
          <w:tcPr>
            <w:tcW w:w="2340" w:type="dxa"/>
          </w:tcPr>
          <w:p w14:paraId="1E0CBF90" w14:textId="77777777" w:rsidR="00B924EE" w:rsidRDefault="00B924EE" w:rsidP="001D49CC"/>
        </w:tc>
        <w:tc>
          <w:tcPr>
            <w:tcW w:w="2880" w:type="dxa"/>
          </w:tcPr>
          <w:p w14:paraId="749176AA" w14:textId="77777777" w:rsidR="00B924EE" w:rsidRDefault="00B924EE" w:rsidP="001D49CC"/>
        </w:tc>
        <w:tc>
          <w:tcPr>
            <w:tcW w:w="1806" w:type="dxa"/>
            <w:gridSpan w:val="2"/>
          </w:tcPr>
          <w:p w14:paraId="5898A662" w14:textId="77777777" w:rsidR="00B924EE" w:rsidRDefault="00B924EE" w:rsidP="001D49CC"/>
        </w:tc>
        <w:tc>
          <w:tcPr>
            <w:tcW w:w="2154" w:type="dxa"/>
            <w:gridSpan w:val="2"/>
          </w:tcPr>
          <w:p w14:paraId="52551603" w14:textId="6A8DAFA8" w:rsidR="00B924EE" w:rsidRDefault="00B924EE" w:rsidP="001D49CC"/>
        </w:tc>
        <w:tc>
          <w:tcPr>
            <w:tcW w:w="3960" w:type="dxa"/>
            <w:gridSpan w:val="2"/>
          </w:tcPr>
          <w:p w14:paraId="6A1DCB28" w14:textId="284DF8F8" w:rsidR="00B924EE" w:rsidRDefault="00B924EE" w:rsidP="001D49CC"/>
        </w:tc>
        <w:tc>
          <w:tcPr>
            <w:tcW w:w="13666" w:type="dxa"/>
            <w:gridSpan w:val="2"/>
          </w:tcPr>
          <w:p w14:paraId="1407A130" w14:textId="77777777" w:rsidR="00B924EE" w:rsidRDefault="00B924EE" w:rsidP="001D49CC"/>
        </w:tc>
      </w:tr>
      <w:tr w:rsidR="00B924EE" w14:paraId="7A6BC844" w14:textId="77777777" w:rsidTr="00B924EE">
        <w:tc>
          <w:tcPr>
            <w:tcW w:w="2851" w:type="dxa"/>
          </w:tcPr>
          <w:p w14:paraId="51D4D9BF" w14:textId="77777777" w:rsidR="00B924EE" w:rsidRPr="00217E9B" w:rsidRDefault="00B924EE" w:rsidP="001D49CC">
            <w:pPr>
              <w:pStyle w:val="ListParagraph"/>
              <w:rPr>
                <w:b/>
                <w:bCs/>
              </w:rPr>
            </w:pPr>
          </w:p>
        </w:tc>
        <w:tc>
          <w:tcPr>
            <w:tcW w:w="540" w:type="dxa"/>
          </w:tcPr>
          <w:p w14:paraId="6DB2539E" w14:textId="77777777" w:rsidR="00B924EE" w:rsidRPr="00F606B6" w:rsidRDefault="00B924EE" w:rsidP="001D49CC"/>
        </w:tc>
        <w:tc>
          <w:tcPr>
            <w:tcW w:w="2340" w:type="dxa"/>
          </w:tcPr>
          <w:p w14:paraId="6D3ECF6E" w14:textId="77777777" w:rsidR="00B924EE" w:rsidRDefault="00B924EE" w:rsidP="001D49CC"/>
        </w:tc>
        <w:tc>
          <w:tcPr>
            <w:tcW w:w="2880" w:type="dxa"/>
          </w:tcPr>
          <w:p w14:paraId="585BC0B4" w14:textId="77777777" w:rsidR="00B924EE" w:rsidRDefault="00B924EE" w:rsidP="001D49CC"/>
        </w:tc>
        <w:tc>
          <w:tcPr>
            <w:tcW w:w="1806" w:type="dxa"/>
            <w:gridSpan w:val="2"/>
          </w:tcPr>
          <w:p w14:paraId="11BA7B5B" w14:textId="77777777" w:rsidR="00B924EE" w:rsidRDefault="00B924EE" w:rsidP="001D49CC"/>
        </w:tc>
        <w:tc>
          <w:tcPr>
            <w:tcW w:w="2154" w:type="dxa"/>
            <w:gridSpan w:val="2"/>
          </w:tcPr>
          <w:p w14:paraId="3F2398D1" w14:textId="02EE7992" w:rsidR="00B924EE" w:rsidRDefault="00B924EE" w:rsidP="001D49CC"/>
        </w:tc>
        <w:tc>
          <w:tcPr>
            <w:tcW w:w="3960" w:type="dxa"/>
            <w:gridSpan w:val="2"/>
          </w:tcPr>
          <w:p w14:paraId="1DA892B1" w14:textId="62E9D1D4" w:rsidR="00B924EE" w:rsidRDefault="00B924EE" w:rsidP="001D49CC"/>
        </w:tc>
        <w:tc>
          <w:tcPr>
            <w:tcW w:w="13666" w:type="dxa"/>
            <w:gridSpan w:val="2"/>
          </w:tcPr>
          <w:p w14:paraId="67106125" w14:textId="77777777" w:rsidR="00B924EE" w:rsidRDefault="00B924EE" w:rsidP="001D49CC"/>
        </w:tc>
      </w:tr>
      <w:tr w:rsidR="00B924EE" w14:paraId="5CEA8271" w14:textId="77777777" w:rsidTr="00B924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51" w:type="dxa"/>
          </w:tcPr>
          <w:p w14:paraId="3CDDA4CE" w14:textId="77777777" w:rsidR="00B924EE" w:rsidRPr="00217E9B" w:rsidRDefault="00B924EE" w:rsidP="001D49CC">
            <w:pPr>
              <w:pStyle w:val="ListParagraph"/>
              <w:rPr>
                <w:b/>
                <w:bCs/>
              </w:rPr>
            </w:pPr>
          </w:p>
        </w:tc>
        <w:tc>
          <w:tcPr>
            <w:tcW w:w="540" w:type="dxa"/>
          </w:tcPr>
          <w:p w14:paraId="1E08433D" w14:textId="77777777" w:rsidR="00B924EE" w:rsidRPr="00F606B6" w:rsidRDefault="00B924EE" w:rsidP="001D49CC"/>
        </w:tc>
        <w:tc>
          <w:tcPr>
            <w:tcW w:w="2340" w:type="dxa"/>
          </w:tcPr>
          <w:p w14:paraId="3E082AD1" w14:textId="77777777" w:rsidR="00B924EE" w:rsidRDefault="00B924EE" w:rsidP="001D49CC"/>
        </w:tc>
        <w:tc>
          <w:tcPr>
            <w:tcW w:w="2880" w:type="dxa"/>
          </w:tcPr>
          <w:p w14:paraId="51E20D6A" w14:textId="77777777" w:rsidR="00B924EE" w:rsidRDefault="00B924EE" w:rsidP="001D49CC"/>
        </w:tc>
        <w:tc>
          <w:tcPr>
            <w:tcW w:w="1806" w:type="dxa"/>
            <w:gridSpan w:val="2"/>
          </w:tcPr>
          <w:p w14:paraId="0ACFCC6E" w14:textId="77777777" w:rsidR="00B924EE" w:rsidRDefault="00B924EE" w:rsidP="001D49CC"/>
        </w:tc>
        <w:tc>
          <w:tcPr>
            <w:tcW w:w="2154" w:type="dxa"/>
            <w:gridSpan w:val="2"/>
          </w:tcPr>
          <w:p w14:paraId="2CEA1F3A" w14:textId="65D72C6A" w:rsidR="00B924EE" w:rsidRDefault="00B924EE" w:rsidP="001D49CC"/>
        </w:tc>
        <w:tc>
          <w:tcPr>
            <w:tcW w:w="3960" w:type="dxa"/>
            <w:gridSpan w:val="2"/>
          </w:tcPr>
          <w:p w14:paraId="5A5F5B7B" w14:textId="40C6FD24" w:rsidR="00B924EE" w:rsidRDefault="00B924EE" w:rsidP="001D49CC"/>
        </w:tc>
        <w:tc>
          <w:tcPr>
            <w:tcW w:w="13666" w:type="dxa"/>
            <w:gridSpan w:val="2"/>
          </w:tcPr>
          <w:p w14:paraId="1745696F" w14:textId="77777777" w:rsidR="00B924EE" w:rsidRDefault="00B924EE" w:rsidP="001D49CC"/>
        </w:tc>
      </w:tr>
      <w:tr w:rsidR="00B924EE" w14:paraId="0DACF688" w14:textId="77777777" w:rsidTr="00B924EE">
        <w:tc>
          <w:tcPr>
            <w:tcW w:w="2851" w:type="dxa"/>
          </w:tcPr>
          <w:p w14:paraId="70F315F0" w14:textId="77777777" w:rsidR="00B924EE" w:rsidRPr="00217E9B" w:rsidRDefault="00B924EE" w:rsidP="001D49CC">
            <w:pPr>
              <w:pStyle w:val="ListParagraph"/>
              <w:rPr>
                <w:b/>
                <w:bCs/>
              </w:rPr>
            </w:pPr>
          </w:p>
        </w:tc>
        <w:tc>
          <w:tcPr>
            <w:tcW w:w="540" w:type="dxa"/>
          </w:tcPr>
          <w:p w14:paraId="389D88F5" w14:textId="77777777" w:rsidR="00B924EE" w:rsidRPr="00F606B6" w:rsidRDefault="00B924EE" w:rsidP="001D49CC"/>
        </w:tc>
        <w:tc>
          <w:tcPr>
            <w:tcW w:w="2340" w:type="dxa"/>
          </w:tcPr>
          <w:p w14:paraId="0E9BE0B8" w14:textId="77777777" w:rsidR="00B924EE" w:rsidRDefault="00B924EE" w:rsidP="001D49CC"/>
        </w:tc>
        <w:tc>
          <w:tcPr>
            <w:tcW w:w="2880" w:type="dxa"/>
          </w:tcPr>
          <w:p w14:paraId="7DBFF703" w14:textId="77777777" w:rsidR="00B924EE" w:rsidRDefault="00B924EE" w:rsidP="001D49CC"/>
        </w:tc>
        <w:tc>
          <w:tcPr>
            <w:tcW w:w="1806" w:type="dxa"/>
            <w:gridSpan w:val="2"/>
          </w:tcPr>
          <w:p w14:paraId="6DCCB55D" w14:textId="77777777" w:rsidR="00B924EE" w:rsidRDefault="00B924EE" w:rsidP="001D49CC"/>
        </w:tc>
        <w:tc>
          <w:tcPr>
            <w:tcW w:w="2154" w:type="dxa"/>
            <w:gridSpan w:val="2"/>
          </w:tcPr>
          <w:p w14:paraId="0BDA8256" w14:textId="5A7FA43E" w:rsidR="00B924EE" w:rsidRDefault="00B924EE" w:rsidP="001D49CC"/>
        </w:tc>
        <w:tc>
          <w:tcPr>
            <w:tcW w:w="3960" w:type="dxa"/>
            <w:gridSpan w:val="2"/>
          </w:tcPr>
          <w:p w14:paraId="0D08B1C9" w14:textId="1B970654" w:rsidR="00B924EE" w:rsidRDefault="00B924EE" w:rsidP="001D49CC"/>
        </w:tc>
        <w:tc>
          <w:tcPr>
            <w:tcW w:w="13666" w:type="dxa"/>
            <w:gridSpan w:val="2"/>
          </w:tcPr>
          <w:p w14:paraId="219935AD" w14:textId="77777777" w:rsidR="00B924EE" w:rsidRDefault="00B924EE" w:rsidP="001D49CC"/>
        </w:tc>
      </w:tr>
      <w:tr w:rsidR="00B924EE" w14:paraId="32BF833C" w14:textId="77777777" w:rsidTr="00B924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51" w:type="dxa"/>
          </w:tcPr>
          <w:p w14:paraId="298B5C6C" w14:textId="77777777" w:rsidR="00B924EE" w:rsidRPr="00217E9B" w:rsidRDefault="00B924EE" w:rsidP="001D49CC">
            <w:pPr>
              <w:pStyle w:val="ListParagraph"/>
              <w:rPr>
                <w:b/>
                <w:bCs/>
              </w:rPr>
            </w:pPr>
          </w:p>
        </w:tc>
        <w:tc>
          <w:tcPr>
            <w:tcW w:w="540" w:type="dxa"/>
          </w:tcPr>
          <w:p w14:paraId="6265639D" w14:textId="77777777" w:rsidR="00B924EE" w:rsidRPr="00F606B6" w:rsidRDefault="00B924EE" w:rsidP="001D49CC"/>
        </w:tc>
        <w:tc>
          <w:tcPr>
            <w:tcW w:w="2340" w:type="dxa"/>
          </w:tcPr>
          <w:p w14:paraId="66AB69B4" w14:textId="77777777" w:rsidR="00B924EE" w:rsidRDefault="00B924EE" w:rsidP="001D49CC"/>
        </w:tc>
        <w:tc>
          <w:tcPr>
            <w:tcW w:w="2880" w:type="dxa"/>
          </w:tcPr>
          <w:p w14:paraId="5BCCD66E" w14:textId="77777777" w:rsidR="00B924EE" w:rsidRDefault="00B924EE" w:rsidP="001D49CC"/>
        </w:tc>
        <w:tc>
          <w:tcPr>
            <w:tcW w:w="1806" w:type="dxa"/>
            <w:gridSpan w:val="2"/>
          </w:tcPr>
          <w:p w14:paraId="33AD68AE" w14:textId="77777777" w:rsidR="00B924EE" w:rsidRDefault="00B924EE" w:rsidP="001D49CC"/>
        </w:tc>
        <w:tc>
          <w:tcPr>
            <w:tcW w:w="2154" w:type="dxa"/>
            <w:gridSpan w:val="2"/>
          </w:tcPr>
          <w:p w14:paraId="70F141E2" w14:textId="40310584" w:rsidR="00B924EE" w:rsidRDefault="00B924EE" w:rsidP="001D49CC"/>
        </w:tc>
        <w:tc>
          <w:tcPr>
            <w:tcW w:w="3960" w:type="dxa"/>
            <w:gridSpan w:val="2"/>
          </w:tcPr>
          <w:p w14:paraId="59031F44" w14:textId="7E1B1B3F" w:rsidR="00B924EE" w:rsidRDefault="00B924EE" w:rsidP="001D49CC"/>
        </w:tc>
        <w:tc>
          <w:tcPr>
            <w:tcW w:w="13666" w:type="dxa"/>
            <w:gridSpan w:val="2"/>
          </w:tcPr>
          <w:p w14:paraId="67D35DB9" w14:textId="77777777" w:rsidR="00B924EE" w:rsidRDefault="00B924EE" w:rsidP="001D49CC"/>
        </w:tc>
      </w:tr>
      <w:tr w:rsidR="00B924EE" w14:paraId="4F97750C" w14:textId="77777777" w:rsidTr="00B924EE">
        <w:tc>
          <w:tcPr>
            <w:tcW w:w="2851" w:type="dxa"/>
          </w:tcPr>
          <w:p w14:paraId="51D41045" w14:textId="77777777" w:rsidR="00B924EE" w:rsidRPr="00217E9B" w:rsidRDefault="00B924EE" w:rsidP="001D49CC">
            <w:pPr>
              <w:pStyle w:val="ListParagraph"/>
              <w:rPr>
                <w:b/>
                <w:bCs/>
              </w:rPr>
            </w:pPr>
          </w:p>
        </w:tc>
        <w:tc>
          <w:tcPr>
            <w:tcW w:w="540" w:type="dxa"/>
          </w:tcPr>
          <w:p w14:paraId="4F810E18" w14:textId="77777777" w:rsidR="00B924EE" w:rsidRPr="00F606B6" w:rsidRDefault="00B924EE" w:rsidP="001D49CC"/>
        </w:tc>
        <w:tc>
          <w:tcPr>
            <w:tcW w:w="2340" w:type="dxa"/>
          </w:tcPr>
          <w:p w14:paraId="25067F32" w14:textId="77777777" w:rsidR="00B924EE" w:rsidRDefault="00B924EE" w:rsidP="001D49CC"/>
        </w:tc>
        <w:tc>
          <w:tcPr>
            <w:tcW w:w="2880" w:type="dxa"/>
          </w:tcPr>
          <w:p w14:paraId="434429C9" w14:textId="77777777" w:rsidR="00B924EE" w:rsidRDefault="00B924EE" w:rsidP="001D49CC"/>
        </w:tc>
        <w:tc>
          <w:tcPr>
            <w:tcW w:w="1806" w:type="dxa"/>
            <w:gridSpan w:val="2"/>
          </w:tcPr>
          <w:p w14:paraId="2D7EC8CF" w14:textId="77777777" w:rsidR="00B924EE" w:rsidRDefault="00B924EE" w:rsidP="001D49CC"/>
        </w:tc>
        <w:tc>
          <w:tcPr>
            <w:tcW w:w="2154" w:type="dxa"/>
            <w:gridSpan w:val="2"/>
          </w:tcPr>
          <w:p w14:paraId="12D4431D" w14:textId="687361E0" w:rsidR="00B924EE" w:rsidRDefault="00B924EE" w:rsidP="001D49CC"/>
        </w:tc>
        <w:tc>
          <w:tcPr>
            <w:tcW w:w="3960" w:type="dxa"/>
            <w:gridSpan w:val="2"/>
          </w:tcPr>
          <w:p w14:paraId="054A57CA" w14:textId="784BE670" w:rsidR="00B924EE" w:rsidRDefault="00B924EE" w:rsidP="001D49CC"/>
        </w:tc>
        <w:tc>
          <w:tcPr>
            <w:tcW w:w="13666" w:type="dxa"/>
            <w:gridSpan w:val="2"/>
          </w:tcPr>
          <w:p w14:paraId="1016A3D2" w14:textId="77777777" w:rsidR="00B924EE" w:rsidRDefault="00B924EE" w:rsidP="001D49CC"/>
        </w:tc>
      </w:tr>
      <w:tr w:rsidR="00B924EE" w14:paraId="512A9293" w14:textId="77777777" w:rsidTr="00B924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51" w:type="dxa"/>
          </w:tcPr>
          <w:p w14:paraId="72E0E0D9" w14:textId="77777777" w:rsidR="00B924EE" w:rsidRPr="00217E9B" w:rsidRDefault="00B924EE" w:rsidP="001D49CC">
            <w:pPr>
              <w:pStyle w:val="ListParagraph"/>
              <w:rPr>
                <w:b/>
                <w:bCs/>
              </w:rPr>
            </w:pPr>
          </w:p>
        </w:tc>
        <w:tc>
          <w:tcPr>
            <w:tcW w:w="540" w:type="dxa"/>
          </w:tcPr>
          <w:p w14:paraId="381ECF28" w14:textId="77777777" w:rsidR="00B924EE" w:rsidRPr="00F606B6" w:rsidRDefault="00B924EE" w:rsidP="001D49CC"/>
        </w:tc>
        <w:tc>
          <w:tcPr>
            <w:tcW w:w="2340" w:type="dxa"/>
          </w:tcPr>
          <w:p w14:paraId="10FE01C8" w14:textId="77777777" w:rsidR="00B924EE" w:rsidRDefault="00B924EE" w:rsidP="001D49CC"/>
        </w:tc>
        <w:tc>
          <w:tcPr>
            <w:tcW w:w="2880" w:type="dxa"/>
          </w:tcPr>
          <w:p w14:paraId="1667FE15" w14:textId="77777777" w:rsidR="00B924EE" w:rsidRDefault="00B924EE" w:rsidP="001D49CC"/>
        </w:tc>
        <w:tc>
          <w:tcPr>
            <w:tcW w:w="1806" w:type="dxa"/>
            <w:gridSpan w:val="2"/>
          </w:tcPr>
          <w:p w14:paraId="70086711" w14:textId="77777777" w:rsidR="00B924EE" w:rsidRDefault="00B924EE" w:rsidP="001D49CC"/>
        </w:tc>
        <w:tc>
          <w:tcPr>
            <w:tcW w:w="2154" w:type="dxa"/>
            <w:gridSpan w:val="2"/>
          </w:tcPr>
          <w:p w14:paraId="62B3B445" w14:textId="009BB200" w:rsidR="00B924EE" w:rsidRDefault="00B924EE" w:rsidP="001D49CC"/>
        </w:tc>
        <w:tc>
          <w:tcPr>
            <w:tcW w:w="3960" w:type="dxa"/>
            <w:gridSpan w:val="2"/>
          </w:tcPr>
          <w:p w14:paraId="7B971DBC" w14:textId="514BC43A" w:rsidR="00B924EE" w:rsidRDefault="00B924EE" w:rsidP="001D49CC"/>
        </w:tc>
        <w:tc>
          <w:tcPr>
            <w:tcW w:w="13666" w:type="dxa"/>
            <w:gridSpan w:val="2"/>
          </w:tcPr>
          <w:p w14:paraId="6F5CAB75" w14:textId="77777777" w:rsidR="00B924EE" w:rsidRDefault="00B924EE" w:rsidP="001D49CC"/>
        </w:tc>
      </w:tr>
    </w:tbl>
    <w:p w14:paraId="29105ABE" w14:textId="77777777" w:rsidR="005C175A" w:rsidRPr="00163B26" w:rsidRDefault="005C175A" w:rsidP="00CA0EC2">
      <w:pPr>
        <w:rPr>
          <w:b/>
          <w:color w:val="355D7E" w:themeColor="accent2" w:themeShade="80"/>
        </w:rPr>
      </w:pPr>
    </w:p>
    <w:sectPr w:rsidR="005C175A" w:rsidRPr="00163B26" w:rsidSect="00163B26">
      <w:footerReference w:type="default" r:id="rId8"/>
      <w:pgSz w:w="12240" w:h="15840"/>
      <w:pgMar w:top="245" w:right="360" w:bottom="245" w:left="360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20D5D" w14:textId="77777777" w:rsidR="00536C11" w:rsidRDefault="00536C11">
      <w:pPr>
        <w:spacing w:before="0" w:after="0"/>
      </w:pPr>
      <w:r>
        <w:separator/>
      </w:r>
    </w:p>
  </w:endnote>
  <w:endnote w:type="continuationSeparator" w:id="0">
    <w:p w14:paraId="6FE3E3A1" w14:textId="77777777" w:rsidR="00536C11" w:rsidRDefault="00536C1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charset w:val="80"/>
    <w:family w:val="swiss"/>
    <w:pitch w:val="variable"/>
    <w:sig w:usb0="E10102FF" w:usb1="EAC7FFFF" w:usb2="0001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50122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623617" w14:textId="77777777" w:rsidR="005C175A" w:rsidRDefault="005C175A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723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F6B01" w14:textId="77777777" w:rsidR="00536C11" w:rsidRDefault="00536C11">
      <w:pPr>
        <w:spacing w:before="0" w:after="0"/>
      </w:pPr>
      <w:r>
        <w:separator/>
      </w:r>
    </w:p>
  </w:footnote>
  <w:footnote w:type="continuationSeparator" w:id="0">
    <w:p w14:paraId="49E56354" w14:textId="77777777" w:rsidR="00536C11" w:rsidRDefault="00536C11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217E8"/>
    <w:multiLevelType w:val="hybridMultilevel"/>
    <w:tmpl w:val="A876502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718"/>
    <w:rsid w:val="00035876"/>
    <w:rsid w:val="00075CBA"/>
    <w:rsid w:val="000D5175"/>
    <w:rsid w:val="000F12F3"/>
    <w:rsid w:val="00101D55"/>
    <w:rsid w:val="00163B26"/>
    <w:rsid w:val="0018511A"/>
    <w:rsid w:val="001D49CC"/>
    <w:rsid w:val="001F0938"/>
    <w:rsid w:val="00217E9B"/>
    <w:rsid w:val="0022761C"/>
    <w:rsid w:val="002640A9"/>
    <w:rsid w:val="00297FC0"/>
    <w:rsid w:val="002A29DE"/>
    <w:rsid w:val="00307AF9"/>
    <w:rsid w:val="0044542A"/>
    <w:rsid w:val="004906DF"/>
    <w:rsid w:val="004C00B2"/>
    <w:rsid w:val="004C3E52"/>
    <w:rsid w:val="004F1DE0"/>
    <w:rsid w:val="00536C11"/>
    <w:rsid w:val="00537A46"/>
    <w:rsid w:val="005B7876"/>
    <w:rsid w:val="005C175A"/>
    <w:rsid w:val="00611CAA"/>
    <w:rsid w:val="00646EAF"/>
    <w:rsid w:val="006D24C9"/>
    <w:rsid w:val="006D53E5"/>
    <w:rsid w:val="006E1920"/>
    <w:rsid w:val="0073288E"/>
    <w:rsid w:val="007523E7"/>
    <w:rsid w:val="00800471"/>
    <w:rsid w:val="008A451F"/>
    <w:rsid w:val="008C4630"/>
    <w:rsid w:val="00903F53"/>
    <w:rsid w:val="00930E01"/>
    <w:rsid w:val="00954CD4"/>
    <w:rsid w:val="00A220C9"/>
    <w:rsid w:val="00AB2D2F"/>
    <w:rsid w:val="00AE739E"/>
    <w:rsid w:val="00B77718"/>
    <w:rsid w:val="00B85471"/>
    <w:rsid w:val="00B924EE"/>
    <w:rsid w:val="00BB3541"/>
    <w:rsid w:val="00BF0B7C"/>
    <w:rsid w:val="00C76D65"/>
    <w:rsid w:val="00CA0EC2"/>
    <w:rsid w:val="00CB6CFB"/>
    <w:rsid w:val="00CC0EE4"/>
    <w:rsid w:val="00CC2557"/>
    <w:rsid w:val="00DA3ABF"/>
    <w:rsid w:val="00DD0896"/>
    <w:rsid w:val="00F017D8"/>
    <w:rsid w:val="00F25A5C"/>
    <w:rsid w:val="00F43314"/>
    <w:rsid w:val="00F606B6"/>
    <w:rsid w:val="00F76E23"/>
    <w:rsid w:val="00F87232"/>
    <w:rsid w:val="00FD4207"/>
    <w:rsid w:val="00FD5993"/>
    <w:rsid w:val="00FE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0E6415"/>
  <w15:chartTrackingRefBased/>
  <w15:docId w15:val="{9C2BD635-1B9E-4B84-9822-6BF3038C1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ja-JP" w:bidi="ar-SA"/>
      </w:rPr>
    </w:rPrDefault>
    <w:pPrDefault>
      <w:pPr>
        <w:spacing w:before="20"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5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7B8C"/>
  </w:style>
  <w:style w:type="paragraph" w:styleId="Heading1">
    <w:name w:val="heading 1"/>
    <w:basedOn w:val="Normal"/>
    <w:link w:val="Heading1Char"/>
    <w:uiPriority w:val="2"/>
    <w:unhideWhenUsed/>
    <w:qFormat/>
    <w:rsid w:val="00163B26"/>
    <w:pPr>
      <w:outlineLvl w:val="0"/>
    </w:pPr>
    <w:rPr>
      <w:rFonts w:asciiTheme="majorHAnsi" w:eastAsiaTheme="majorEastAsia" w:hAnsiTheme="majorHAnsi" w:cstheme="majorBidi"/>
      <w:b/>
      <w:color w:val="0E5563" w:themeColor="accent5"/>
      <w:szCs w:val="36"/>
    </w:rPr>
  </w:style>
  <w:style w:type="paragraph" w:styleId="Heading2">
    <w:name w:val="heading 2"/>
    <w:basedOn w:val="Normal"/>
    <w:link w:val="Heading2Char"/>
    <w:uiPriority w:val="2"/>
    <w:unhideWhenUsed/>
    <w:qFormat/>
    <w:rsid w:val="00163B26"/>
    <w:pPr>
      <w:jc w:val="right"/>
      <w:outlineLvl w:val="1"/>
    </w:pPr>
    <w:rPr>
      <w:rFonts w:asciiTheme="majorHAnsi" w:eastAsiaTheme="majorEastAsia" w:hAnsiTheme="majorHAnsi" w:cstheme="majorBidi"/>
      <w:b/>
      <w:bCs/>
      <w:color w:val="355D7E" w:themeColor="accent2" w:themeShade="80"/>
    </w:rPr>
  </w:style>
  <w:style w:type="paragraph" w:styleId="Heading3">
    <w:name w:val="heading 3"/>
    <w:basedOn w:val="Normal"/>
    <w:link w:val="Heading3Char"/>
    <w:uiPriority w:val="2"/>
    <w:unhideWhenUsed/>
    <w:qFormat/>
    <w:rsid w:val="00163B26"/>
    <w:pPr>
      <w:keepNext/>
      <w:keepLines/>
      <w:pBdr>
        <w:bottom w:val="single" w:sz="18" w:space="1" w:color="FFC40C" w:themeColor="accent4"/>
      </w:pBdr>
      <w:spacing w:before="240" w:after="0"/>
      <w:contextualSpacing/>
      <w:outlineLvl w:val="2"/>
    </w:pPr>
    <w:rPr>
      <w:rFonts w:asciiTheme="majorHAnsi" w:eastAsiaTheme="majorEastAsia" w:hAnsiTheme="majorHAnsi" w:cstheme="majorBidi"/>
      <w:b/>
      <w:caps/>
      <w:color w:val="0E5563" w:themeColor="accent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2"/>
    <w:semiHidden/>
    <w:unhideWhenUsed/>
    <w:qFormat/>
    <w:pPr>
      <w:keepNext/>
      <w:keepLines/>
      <w:outlineLvl w:val="3"/>
    </w:pPr>
    <w:rPr>
      <w:rFonts w:asciiTheme="majorHAnsi" w:eastAsiaTheme="majorEastAsia" w:hAnsiTheme="majorHAnsi" w:cstheme="majorBidi"/>
      <w:i/>
      <w:iCs/>
      <w:color w:val="B85A22" w:themeColor="accent1" w:themeShade="BF"/>
    </w:rPr>
  </w:style>
  <w:style w:type="paragraph" w:styleId="Heading5">
    <w:name w:val="heading 5"/>
    <w:basedOn w:val="Normal"/>
    <w:next w:val="Normal"/>
    <w:link w:val="Heading5Char"/>
    <w:uiPriority w:val="2"/>
    <w:semiHidden/>
    <w:unhideWhenUsed/>
    <w:qFormat/>
    <w:pPr>
      <w:keepNext/>
      <w:keepLines/>
      <w:outlineLvl w:val="4"/>
    </w:pPr>
    <w:rPr>
      <w:rFonts w:asciiTheme="majorHAnsi" w:eastAsiaTheme="majorEastAsia" w:hAnsiTheme="majorHAnsi" w:cstheme="majorBidi"/>
      <w:b/>
      <w:i/>
      <w:color w:val="B85A22" w:themeColor="accent1" w:themeShade="BF"/>
    </w:rPr>
  </w:style>
  <w:style w:type="paragraph" w:styleId="Heading6">
    <w:name w:val="heading 6"/>
    <w:basedOn w:val="Normal"/>
    <w:next w:val="Normal"/>
    <w:link w:val="Heading6Char"/>
    <w:uiPriority w:val="2"/>
    <w:semiHidden/>
    <w:unhideWhenUsed/>
    <w:qFormat/>
    <w:pPr>
      <w:keepNext/>
      <w:keepLines/>
      <w:spacing w:after="0"/>
      <w:outlineLvl w:val="5"/>
    </w:pPr>
    <w:rPr>
      <w:rFonts w:asciiTheme="majorHAnsi" w:eastAsiaTheme="majorEastAsia" w:hAnsiTheme="majorHAnsi" w:cstheme="majorBidi"/>
      <w:sz w:val="18"/>
    </w:rPr>
  </w:style>
  <w:style w:type="paragraph" w:styleId="Heading7">
    <w:name w:val="heading 7"/>
    <w:basedOn w:val="Normal"/>
    <w:next w:val="Normal"/>
    <w:link w:val="Heading7Char"/>
    <w:uiPriority w:val="2"/>
    <w:semiHidden/>
    <w:unhideWhenUsed/>
    <w:qFormat/>
    <w:pPr>
      <w:keepNext/>
      <w:keepLines/>
      <w:spacing w:after="0"/>
      <w:outlineLvl w:val="6"/>
    </w:pPr>
    <w:rPr>
      <w:rFonts w:asciiTheme="majorHAnsi" w:eastAsiaTheme="majorEastAsia" w:hAnsiTheme="majorHAnsi" w:cstheme="majorBidi"/>
      <w:i/>
      <w:iCs/>
      <w:sz w:val="18"/>
    </w:rPr>
  </w:style>
  <w:style w:type="paragraph" w:styleId="Heading8">
    <w:name w:val="heading 8"/>
    <w:basedOn w:val="Normal"/>
    <w:next w:val="Normal"/>
    <w:link w:val="Heading8Char"/>
    <w:uiPriority w:val="2"/>
    <w:semiHidden/>
    <w:unhideWhenUsed/>
    <w:qFormat/>
    <w:pPr>
      <w:keepNext/>
      <w:keepLines/>
      <w:spacing w:after="0"/>
      <w:outlineLvl w:val="7"/>
    </w:pPr>
    <w:rPr>
      <w:rFonts w:asciiTheme="majorHAnsi" w:eastAsiaTheme="majorEastAsia" w:hAnsiTheme="majorHAnsi" w:cstheme="majorBidi"/>
      <w:b/>
      <w:sz w:val="18"/>
    </w:rPr>
  </w:style>
  <w:style w:type="paragraph" w:styleId="Heading9">
    <w:name w:val="heading 9"/>
    <w:basedOn w:val="Normal"/>
    <w:next w:val="Normal"/>
    <w:link w:val="Heading9Char"/>
    <w:uiPriority w:val="2"/>
    <w:semiHidden/>
    <w:unhideWhenUsed/>
    <w:qFormat/>
    <w:pPr>
      <w:keepNext/>
      <w:keepLines/>
      <w:spacing w:after="0"/>
      <w:outlineLvl w:val="8"/>
    </w:pPr>
    <w:rPr>
      <w:rFonts w:asciiTheme="majorHAnsi" w:eastAsiaTheme="majorEastAsia" w:hAnsiTheme="majorHAnsi" w:cstheme="majorBidi"/>
      <w:b/>
      <w:i/>
      <w:iCs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DD8047" w:themeColor="accent1"/>
      <w:spacing w:val="0"/>
    </w:rPr>
  </w:style>
  <w:style w:type="character" w:customStyle="1" w:styleId="Heading1Char">
    <w:name w:val="Heading 1 Char"/>
    <w:basedOn w:val="DefaultParagraphFont"/>
    <w:link w:val="Heading1"/>
    <w:uiPriority w:val="2"/>
    <w:rsid w:val="00163B26"/>
    <w:rPr>
      <w:rFonts w:asciiTheme="majorHAnsi" w:eastAsiaTheme="majorEastAsia" w:hAnsiTheme="majorHAnsi" w:cstheme="majorBidi"/>
      <w:b/>
      <w:color w:val="0E5563" w:themeColor="accent5"/>
      <w:szCs w:val="36"/>
    </w:rPr>
  </w:style>
  <w:style w:type="character" w:customStyle="1" w:styleId="Heading2Char">
    <w:name w:val="Heading 2 Char"/>
    <w:basedOn w:val="DefaultParagraphFont"/>
    <w:link w:val="Heading2"/>
    <w:uiPriority w:val="2"/>
    <w:rsid w:val="00163B26"/>
    <w:rPr>
      <w:rFonts w:asciiTheme="majorHAnsi" w:eastAsiaTheme="majorEastAsia" w:hAnsiTheme="majorHAnsi" w:cstheme="majorBidi"/>
      <w:b/>
      <w:bCs/>
      <w:color w:val="355D7E" w:themeColor="accent2" w:themeShade="80"/>
    </w:rPr>
  </w:style>
  <w:style w:type="table" w:styleId="GridTable1Light-Accent6">
    <w:name w:val="Grid Table 1 Light Accent 6"/>
    <w:basedOn w:val="TableNormal"/>
    <w:uiPriority w:val="46"/>
    <w:pPr>
      <w:spacing w:before="40" w:after="0"/>
    </w:pPr>
    <w:rPr>
      <w:kern w:val="21"/>
      <w14:ligatures w14:val="standard"/>
    </w:rPr>
    <w:tblPr>
      <w:tblStyleRowBandSize w:val="1"/>
      <w:tblStyleColBandSize w:val="1"/>
      <w:tblBorders>
        <w:top w:val="single" w:sz="4" w:space="0" w:color="D5D1D1" w:themeColor="accent6" w:themeTint="66"/>
        <w:left w:val="single" w:sz="4" w:space="0" w:color="D5D1D1" w:themeColor="accent6" w:themeTint="66"/>
        <w:bottom w:val="single" w:sz="4" w:space="0" w:color="D5D1D1" w:themeColor="accent6" w:themeTint="66"/>
        <w:right w:val="single" w:sz="4" w:space="0" w:color="D5D1D1" w:themeColor="accent6" w:themeTint="66"/>
        <w:insideH w:val="single" w:sz="4" w:space="0" w:color="D5D1D1" w:themeColor="accent6" w:themeTint="66"/>
        <w:insideV w:val="single" w:sz="4" w:space="0" w:color="D5D1D1" w:themeColor="accent6" w:themeTint="66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3">
    <w:name w:val="Plain Table 3"/>
    <w:basedOn w:val="TableNormal"/>
    <w:uiPriority w:val="43"/>
    <w:rsid w:val="00F017D8"/>
    <w:pPr>
      <w:spacing w:before="40" w:after="0"/>
    </w:pPr>
    <w:rPr>
      <w:kern w:val="21"/>
      <w14:ligatures w14:val="standard"/>
    </w:rPr>
    <w:tblPr>
      <w:tblStyleRowBandSize w:val="1"/>
      <w:tblStyleColBandSize w:val="1"/>
      <w:tblBorders>
        <w:top w:val="single" w:sz="18" w:space="0" w:color="FFFFFF" w:themeColor="background1"/>
        <w:left w:val="single" w:sz="18" w:space="0" w:color="FFFFFF" w:themeColor="background1"/>
        <w:bottom w:val="single" w:sz="18" w:space="0" w:color="FFFFFF" w:themeColor="background1"/>
        <w:right w:val="single" w:sz="18" w:space="0" w:color="FFFFFF" w:themeColor="background1"/>
        <w:insideH w:val="single" w:sz="18" w:space="0" w:color="FFFFFF" w:themeColor="background1"/>
        <w:insideV w:val="single" w:sz="18" w:space="0" w:color="FFFFFF" w:themeColor="background1"/>
      </w:tblBorders>
      <w:tblCellMar>
        <w:top w:w="29" w:type="dxa"/>
        <w:bottom w:w="29" w:type="dxa"/>
      </w:tblCellMar>
    </w:tblPr>
    <w:tcPr>
      <w:shd w:val="clear" w:color="auto" w:fill="F2F2F2" w:themeFill="background1" w:themeFillShade="F2"/>
    </w:tcPr>
    <w:tblStylePr w:type="firstRow">
      <w:rPr>
        <w:b/>
        <w:bCs/>
        <w:caps w:val="0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Footer">
    <w:name w:val="footer"/>
    <w:basedOn w:val="Normal"/>
    <w:link w:val="FooterChar"/>
    <w:uiPriority w:val="99"/>
    <w:pPr>
      <w:spacing w:after="0"/>
    </w:pPr>
    <w:rPr>
      <w:caps/>
      <w:color w:val="B85A22" w:themeColor="accent1" w:themeShade="BF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Pr>
      <w:caps/>
      <w:color w:val="B85A22" w:themeColor="accent1" w:themeShade="BF"/>
      <w:sz w:val="18"/>
      <w:szCs w:val="18"/>
    </w:rPr>
  </w:style>
  <w:style w:type="paragraph" w:customStyle="1" w:styleId="RightAlignedText">
    <w:name w:val="Right Aligned Text"/>
    <w:basedOn w:val="Normal"/>
    <w:uiPriority w:val="3"/>
    <w:qFormat/>
    <w:pPr>
      <w:jc w:val="right"/>
    </w:pPr>
  </w:style>
  <w:style w:type="paragraph" w:styleId="Title">
    <w:name w:val="Title"/>
    <w:basedOn w:val="Normal"/>
    <w:link w:val="TitleChar"/>
    <w:uiPriority w:val="1"/>
    <w:qFormat/>
    <w:rsid w:val="0073288E"/>
    <w:pPr>
      <w:pBdr>
        <w:bottom w:val="single" w:sz="18" w:space="1" w:color="0E5563" w:themeColor="accent5"/>
      </w:pBdr>
      <w:spacing w:before="0" w:after="40"/>
      <w:contextualSpacing/>
      <w:jc w:val="center"/>
    </w:pPr>
    <w:rPr>
      <w:rFonts w:asciiTheme="majorHAnsi" w:eastAsiaTheme="majorEastAsia" w:hAnsiTheme="majorHAnsi" w:cstheme="majorBidi"/>
      <w:b/>
      <w:caps/>
      <w:color w:val="0E5563" w:themeColor="accent5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73288E"/>
    <w:rPr>
      <w:rFonts w:asciiTheme="majorHAnsi" w:eastAsiaTheme="majorEastAsia" w:hAnsiTheme="majorHAnsi" w:cstheme="majorBidi"/>
      <w:b/>
      <w:caps/>
      <w:color w:val="0E5563" w:themeColor="accent5"/>
      <w:kern w:val="28"/>
      <w:sz w:val="36"/>
      <w:szCs w:val="56"/>
    </w:rPr>
  </w:style>
  <w:style w:type="character" w:styleId="Strong">
    <w:name w:val="Strong"/>
    <w:uiPriority w:val="5"/>
    <w:unhideWhenUsed/>
    <w:qFormat/>
    <w:rsid w:val="00163B26"/>
    <w:rPr>
      <w:b/>
      <w:color w:val="355D7E" w:themeColor="accent2" w:themeShade="80"/>
    </w:rPr>
  </w:style>
  <w:style w:type="character" w:customStyle="1" w:styleId="Heading3Char">
    <w:name w:val="Heading 3 Char"/>
    <w:basedOn w:val="DefaultParagraphFont"/>
    <w:link w:val="Heading3"/>
    <w:uiPriority w:val="2"/>
    <w:rsid w:val="00163B26"/>
    <w:rPr>
      <w:rFonts w:asciiTheme="majorHAnsi" w:eastAsiaTheme="majorEastAsia" w:hAnsiTheme="majorHAnsi" w:cstheme="majorBidi"/>
      <w:b/>
      <w:caps/>
      <w:color w:val="0E5563" w:themeColor="accent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semiHidden/>
    <w:rPr>
      <w:rFonts w:asciiTheme="majorHAnsi" w:eastAsiaTheme="majorEastAsia" w:hAnsiTheme="majorHAnsi" w:cstheme="majorBidi"/>
      <w:i/>
      <w:iCs/>
      <w:color w:val="B85A22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2"/>
    <w:semiHidden/>
    <w:rPr>
      <w:rFonts w:asciiTheme="majorHAnsi" w:eastAsiaTheme="majorEastAsia" w:hAnsiTheme="majorHAnsi" w:cstheme="majorBidi"/>
      <w:b/>
      <w:i/>
      <w:color w:val="B85A22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2"/>
    <w:semiHidden/>
    <w:rPr>
      <w:rFonts w:asciiTheme="majorHAnsi" w:eastAsiaTheme="majorEastAsia" w:hAnsiTheme="majorHAnsi" w:cstheme="majorBidi"/>
      <w:color w:val="000000" w:themeColor="text1"/>
      <w:kern w:val="21"/>
      <w:sz w:val="18"/>
      <w:szCs w:val="21"/>
      <w14:ligatures w14:val="standard"/>
    </w:rPr>
  </w:style>
  <w:style w:type="character" w:customStyle="1" w:styleId="Heading7Char">
    <w:name w:val="Heading 7 Char"/>
    <w:basedOn w:val="DefaultParagraphFont"/>
    <w:link w:val="Heading7"/>
    <w:uiPriority w:val="2"/>
    <w:semiHidden/>
    <w:rPr>
      <w:rFonts w:asciiTheme="majorHAnsi" w:eastAsiaTheme="majorEastAsia" w:hAnsiTheme="majorHAnsi" w:cstheme="majorBidi"/>
      <w:i/>
      <w:iCs/>
      <w:color w:val="000000" w:themeColor="text1"/>
      <w:kern w:val="21"/>
      <w:sz w:val="18"/>
      <w:szCs w:val="21"/>
      <w14:ligatures w14:val="standard"/>
    </w:rPr>
  </w:style>
  <w:style w:type="character" w:customStyle="1" w:styleId="Heading8Char">
    <w:name w:val="Heading 8 Char"/>
    <w:basedOn w:val="DefaultParagraphFont"/>
    <w:link w:val="Heading8"/>
    <w:uiPriority w:val="2"/>
    <w:semiHidden/>
    <w:rPr>
      <w:rFonts w:asciiTheme="majorHAnsi" w:eastAsiaTheme="majorEastAsia" w:hAnsiTheme="majorHAnsi" w:cstheme="majorBidi"/>
      <w:b/>
      <w:color w:val="000000" w:themeColor="text1"/>
      <w:kern w:val="21"/>
      <w:sz w:val="18"/>
      <w:szCs w:val="21"/>
      <w14:ligatures w14:val="standard"/>
    </w:rPr>
  </w:style>
  <w:style w:type="character" w:customStyle="1" w:styleId="Heading9Char">
    <w:name w:val="Heading 9 Char"/>
    <w:basedOn w:val="DefaultParagraphFont"/>
    <w:link w:val="Heading9"/>
    <w:uiPriority w:val="2"/>
    <w:semiHidden/>
    <w:rPr>
      <w:rFonts w:asciiTheme="majorHAnsi" w:eastAsiaTheme="majorEastAsia" w:hAnsiTheme="majorHAnsi" w:cstheme="majorBidi"/>
      <w:b/>
      <w:i/>
      <w:iCs/>
      <w:color w:val="272727" w:themeColor="text1" w:themeTint="D8"/>
      <w:kern w:val="21"/>
      <w:sz w:val="21"/>
      <w:szCs w:val="21"/>
      <w14:ligatures w14:val="standard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Pr>
      <w:color w:val="000000" w:themeColor="text1"/>
      <w:kern w:val="21"/>
      <w:sz w:val="21"/>
      <w:szCs w:val="21"/>
      <w14:ligatures w14:val="standard"/>
    </w:rPr>
  </w:style>
  <w:style w:type="table" w:styleId="TableGrid">
    <w:name w:val="Table Grid"/>
    <w:basedOn w:val="TableNormal"/>
    <w:uiPriority w:val="39"/>
    <w:rsid w:val="008C463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unhideWhenUsed/>
    <w:qFormat/>
    <w:rsid w:val="00217E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anb\AppData\Roaming\Microsoft\Templates\Travel%20expense%20report%20form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Travel Expense">
  <a:themeElements>
    <a:clrScheme name="Custom 236">
      <a:dk1>
        <a:sysClr val="windowText" lastClr="000000"/>
      </a:dk1>
      <a:lt1>
        <a:sysClr val="window" lastClr="FFFFFF"/>
      </a:lt1>
      <a:dk2>
        <a:srgbClr val="08323A"/>
      </a:dk2>
      <a:lt2>
        <a:srgbClr val="CAD3D2"/>
      </a:lt2>
      <a:accent1>
        <a:srgbClr val="DD8047"/>
      </a:accent1>
      <a:accent2>
        <a:srgbClr val="94B6D2"/>
      </a:accent2>
      <a:accent3>
        <a:srgbClr val="787878"/>
      </a:accent3>
      <a:accent4>
        <a:srgbClr val="FFC40C"/>
      </a:accent4>
      <a:accent5>
        <a:srgbClr val="0E5563"/>
      </a:accent5>
      <a:accent6>
        <a:srgbClr val="968C8C"/>
      </a:accent6>
      <a:hlink>
        <a:srgbClr val="F7B615"/>
      </a:hlink>
      <a:folHlink>
        <a:srgbClr val="704404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pothecary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100000"/>
              </a:schemeClr>
            </a:gs>
            <a:gs pos="68000">
              <a:schemeClr val="phClr">
                <a:tint val="77000"/>
                <a:satMod val="100000"/>
              </a:schemeClr>
            </a:gs>
            <a:gs pos="81000">
              <a:schemeClr val="phClr">
                <a:tint val="79000"/>
                <a:satMod val="100000"/>
              </a:schemeClr>
            </a:gs>
            <a:gs pos="86000">
              <a:schemeClr val="phClr">
                <a:tint val="73000"/>
                <a:satMod val="100000"/>
              </a:schemeClr>
            </a:gs>
            <a:gs pos="100000">
              <a:schemeClr val="phClr">
                <a:tint val="35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73000"/>
                <a:shade val="100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tint val="100000"/>
                <a:shade val="57000"/>
                <a:satMod val="120000"/>
              </a:schemeClr>
            </a:gs>
            <a:gs pos="80000">
              <a:schemeClr val="phClr">
                <a:tint val="100000"/>
                <a:shade val="56000"/>
                <a:satMod val="145000"/>
              </a:schemeClr>
            </a:gs>
            <a:gs pos="88000">
              <a:schemeClr val="phClr">
                <a:tint val="100000"/>
                <a:shade val="63000"/>
                <a:satMod val="160000"/>
              </a:schemeClr>
            </a:gs>
            <a:gs pos="100000">
              <a:schemeClr val="phClr">
                <a:tint val="99000"/>
                <a:shade val="100000"/>
                <a:satMod val="155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glow" dir="tl">
              <a:rot lat="0" lon="0" rev="1800000"/>
            </a:lightRig>
          </a:scene3d>
          <a:sp3d contourW="10160" prstMaterial="dkEdge">
            <a:bevelT w="0" h="0" prst="angle"/>
            <a:contourClr>
              <a:schemeClr val="phClr">
                <a:shade val="30000"/>
                <a:satMod val="150000"/>
              </a:schemeClr>
            </a:contourClr>
          </a:sp3d>
        </a:effectStyle>
        <a:effectStyle>
          <a:effectLst>
            <a:glow rad="50800">
              <a:schemeClr val="phClr">
                <a:tint val="68000"/>
                <a:shade val="93000"/>
                <a:alpha val="37000"/>
                <a:satMod val="250000"/>
              </a:schemeClr>
            </a:glow>
          </a:effectLst>
          <a:scene3d>
            <a:camera prst="orthographicFront">
              <a:rot lat="0" lon="0" rev="0"/>
            </a:camera>
            <a:lightRig rig="glow" dir="t">
              <a:rot lat="0" lon="0" rev="1800000"/>
            </a:lightRig>
          </a:scene3d>
          <a:sp3d contourW="10160" prstMaterial="dkEdge">
            <a:bevelT w="20320" h="19050" prst="angle"/>
            <a:contourClr>
              <a:schemeClr val="phClr">
                <a:shade val="3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3000"/>
            <a:satMod val="14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atMod val="170000"/>
              </a:schemeClr>
              <a:schemeClr val="phClr">
                <a:shade val="70000"/>
                <a:satMod val="13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Travel expense report form</Template>
  <TotalTime>104</TotalTime>
  <Pages>1</Pages>
  <Words>96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barrios</dc:creator>
  <cp:keywords/>
  <dc:description/>
  <cp:lastModifiedBy>ivan barrios</cp:lastModifiedBy>
  <cp:revision>26</cp:revision>
  <dcterms:created xsi:type="dcterms:W3CDTF">2021-09-16T12:27:00Z</dcterms:created>
  <dcterms:modified xsi:type="dcterms:W3CDTF">2021-09-25T15:29:00Z</dcterms:modified>
</cp:coreProperties>
</file>