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BD1A" w14:textId="77777777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</w:p>
    <w:p w14:paraId="07230490" w14:textId="37A37089" w:rsidR="005B7876" w:rsidRDefault="005B7876" w:rsidP="0073288E">
      <w:pPr>
        <w:pStyle w:val="Title"/>
        <w:jc w:val="left"/>
        <w:rPr>
          <w:color w:val="2EC3E1" w:themeColor="accent5" w:themeTint="99"/>
          <w:lang w:val="es-CO"/>
        </w:rPr>
      </w:pPr>
      <w:r>
        <w:rPr>
          <w:noProof/>
          <w:color w:val="2EC3E1" w:themeColor="accent5" w:themeTint="99"/>
          <w:lang w:val="es-CO"/>
        </w:rPr>
        <w:drawing>
          <wp:inline distT="0" distB="0" distL="0" distR="0" wp14:anchorId="142114AF" wp14:editId="2DBB46D0">
            <wp:extent cx="7315200" cy="21431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04FC" w14:textId="0C0952CF" w:rsidR="005B7876" w:rsidRDefault="000D5175" w:rsidP="0073288E">
      <w:pPr>
        <w:pStyle w:val="Title"/>
        <w:jc w:val="left"/>
        <w:rPr>
          <w:color w:val="2EC3E1" w:themeColor="accent5" w:themeTint="99"/>
          <w:lang w:val="es-CO"/>
        </w:rPr>
      </w:pPr>
      <w:r w:rsidRPr="000D5175">
        <w:rPr>
          <w:rFonts w:ascii="Times New Roman" w:eastAsia="Meiryo" w:hAnsi="Times New Roman" w:cs="Times New Roman"/>
          <w:b w:val="0"/>
          <w:caps w:val="0"/>
          <w:noProof/>
          <w:color w:val="auto"/>
          <w:kern w:val="0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A8A2B" wp14:editId="7B536B9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7277100" cy="636905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DE44" w14:textId="029A1A1E" w:rsidR="000D5175" w:rsidRDefault="00E6731D" w:rsidP="000D5175">
                            <w:pPr>
                              <w:rPr>
                                <w:lang w:val="es-CO"/>
                              </w:rPr>
                            </w:pPr>
                            <w:r w:rsidRPr="00E6731D">
                              <w:rPr>
                                <w:lang w:val="es-CO"/>
                              </w:rPr>
                              <w:t>Esta plantilla es propiedad exclusiva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 Creo en tu integridad y te aseguro que esta integridad traerá más bendiciones para tu vida.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A8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1pt;width:573pt;height:5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">
                <v:textbox style="mso-fit-shape-to-text:t">
                  <w:txbxContent>
                    <w:p w14:paraId="2CBEDE44" w14:textId="029A1A1E" w:rsidR="000D5175" w:rsidRDefault="00E6731D" w:rsidP="000D5175">
                      <w:pPr>
                        <w:rPr>
                          <w:lang w:val="es-CO"/>
                        </w:rPr>
                      </w:pPr>
                      <w:r w:rsidRPr="00E6731D">
                        <w:rPr>
                          <w:lang w:val="es-CO"/>
                        </w:rPr>
                        <w:t>Esta plantilla es propiedad exclusiva de Alcanza tu libertad financiera LLC y no ha sido tomada de algún otro formato de otra compañía, solo la persona que ha pagado este formato tiene derecho a su uso personal y NO tiene derecho de compartirlo a ningún familiar o amistad, solo si tiene hijos, los hijos si tienen derecho. Creo en tu integridad y te aseguro que esta integridad traerá más bendiciones para tu vida.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ntact information table"/>
      </w:tblPr>
      <w:tblGrid>
        <w:gridCol w:w="5575"/>
      </w:tblGrid>
      <w:tr w:rsidR="00B21D51" w:rsidRPr="002A29DE" w14:paraId="5814762F" w14:textId="44C55093" w:rsidTr="008D734B">
        <w:tc>
          <w:tcPr>
            <w:tcW w:w="5575" w:type="dxa"/>
          </w:tcPr>
          <w:p w14:paraId="6F6385E4" w14:textId="059489EA" w:rsidR="00B21D51" w:rsidRPr="002A29DE" w:rsidRDefault="00B21D51" w:rsidP="00970DDC">
            <w:pPr>
              <w:pStyle w:val="Title"/>
              <w:jc w:val="left"/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PALABRAS AFIRMATIVAS</w:t>
            </w:r>
            <w:r w:rsidRPr="002A29DE">
              <w:rPr>
                <w:caps w:val="0"/>
                <w:sz w:val="40"/>
                <w:szCs w:val="40"/>
                <w:lang w:val="es-C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</w:p>
        </w:tc>
      </w:tr>
    </w:tbl>
    <w:p w14:paraId="76E1EAD2" w14:textId="013546BF" w:rsidR="00075CBA" w:rsidRDefault="00075CBA">
      <w:pPr>
        <w:pStyle w:val="Heading3"/>
      </w:pPr>
    </w:p>
    <w:tbl>
      <w:tblPr>
        <w:tblStyle w:val="PlainTable3"/>
        <w:tblW w:w="5955" w:type="pct"/>
        <w:tblLook w:val="0420" w:firstRow="1" w:lastRow="0" w:firstColumn="0" w:lastColumn="0" w:noHBand="0" w:noVBand="1"/>
        <w:tblDescription w:val="Trip hours table"/>
      </w:tblPr>
      <w:tblGrid>
        <w:gridCol w:w="13666"/>
      </w:tblGrid>
      <w:tr w:rsidR="00B21D51" w:rsidRPr="00DF4C6D" w14:paraId="0381B1BC" w14:textId="395478F7" w:rsidTr="00B21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3C822B03" w14:textId="1BE7C693" w:rsidR="00B21D51" w:rsidRPr="00DF4C6D" w:rsidRDefault="004E7F10" w:rsidP="004E7F10">
            <w:pPr>
              <w:spacing w:before="0" w:after="160" w:line="259" w:lineRule="auto"/>
              <w:rPr>
                <w:sz w:val="28"/>
                <w:szCs w:val="28"/>
                <w:lang w:val="es-CO"/>
              </w:rPr>
            </w:pPr>
            <w:r w:rsidRPr="00DF4C6D">
              <w:rPr>
                <w:sz w:val="28"/>
                <w:szCs w:val="28"/>
                <w:lang w:val="es-CO"/>
              </w:rPr>
              <w:t>1.</w:t>
            </w:r>
            <w:r w:rsidR="00DF4C6D">
              <w:rPr>
                <w:sz w:val="28"/>
                <w:szCs w:val="28"/>
                <w:lang w:val="es-CO"/>
              </w:rPr>
              <w:t xml:space="preserve"> </w:t>
            </w:r>
            <w:r w:rsidR="00B21D51" w:rsidRPr="00DF4C6D">
              <w:rPr>
                <w:sz w:val="28"/>
                <w:szCs w:val="28"/>
                <w:lang w:val="es-CO"/>
              </w:rPr>
              <w:t>SOY BUENO ADMINISTRANDO MIS FINANZAS.</w:t>
            </w:r>
          </w:p>
          <w:p w14:paraId="78B161C9" w14:textId="0C21127A" w:rsidR="00B21D51" w:rsidRPr="00B21D51" w:rsidRDefault="00B21D51" w:rsidP="00B21D51">
            <w:pPr>
              <w:pStyle w:val="ListParagraph"/>
              <w:rPr>
                <w:lang w:val="es-CO"/>
              </w:rPr>
            </w:pPr>
          </w:p>
        </w:tc>
      </w:tr>
      <w:tr w:rsidR="00B21D51" w:rsidRPr="00DF4C6D" w14:paraId="1515FB16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23CD467D" w14:textId="13D77B14" w:rsidR="00B21D51" w:rsidRPr="00DF4C6D" w:rsidRDefault="00F47E34" w:rsidP="00F47E34">
            <w:pPr>
              <w:rPr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2.</w:t>
            </w:r>
            <w:r w:rsidR="004E7F10" w:rsidRPr="00DF4C6D"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SOY BUENO EN LAS FINANZAS.</w:t>
            </w:r>
          </w:p>
        </w:tc>
      </w:tr>
      <w:tr w:rsidR="00B21D51" w:rsidRPr="00DF4C6D" w14:paraId="6C81E273" w14:textId="77777777" w:rsidTr="00B21D51">
        <w:trPr>
          <w:trHeight w:val="680"/>
        </w:trPr>
        <w:tc>
          <w:tcPr>
            <w:tcW w:w="13666" w:type="dxa"/>
          </w:tcPr>
          <w:p w14:paraId="53644A81" w14:textId="0A0CC32B" w:rsidR="00F47E34" w:rsidRPr="00DF4C6D" w:rsidRDefault="004E7F10" w:rsidP="004E7F10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3.</w:t>
            </w:r>
            <w:r w:rsidR="00DF4C6D"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SOY</w:t>
            </w:r>
            <w:r w:rsidR="00F47E34" w:rsidRPr="00DF4C6D">
              <w:rPr>
                <w:b/>
                <w:bCs/>
                <w:sz w:val="28"/>
                <w:szCs w:val="28"/>
                <w:lang w:val="es-CO"/>
              </w:rPr>
              <w:t xml:space="preserve"> BENDECIDO EN TODAS LAS AREAS DE MI VIDA.</w:t>
            </w:r>
          </w:p>
          <w:p w14:paraId="659DA9A4" w14:textId="77777777" w:rsidR="00B21D51" w:rsidRPr="00F47E34" w:rsidRDefault="00B21D51" w:rsidP="00F47E34">
            <w:pPr>
              <w:pStyle w:val="ListParagraph"/>
              <w:rPr>
                <w:b/>
                <w:bCs/>
                <w:lang w:val="es-CO"/>
              </w:rPr>
            </w:pPr>
          </w:p>
        </w:tc>
      </w:tr>
      <w:tr w:rsidR="00B21D51" w:rsidRPr="00DF4C6D" w14:paraId="4BFA3011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19B069E2" w14:textId="7E862147" w:rsidR="004E7F10" w:rsidRPr="00DF4C6D" w:rsidRDefault="004E7F10" w:rsidP="004E7F10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4.</w:t>
            </w:r>
            <w:r w:rsidR="00DF4C6D"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TODO ME SALE BIEN CADA DIA.</w:t>
            </w:r>
          </w:p>
          <w:p w14:paraId="736D87A8" w14:textId="77777777" w:rsidR="00B21D51" w:rsidRPr="004E7F10" w:rsidRDefault="00B21D51" w:rsidP="004E7F10">
            <w:pPr>
              <w:pStyle w:val="ListParagraph"/>
              <w:ind w:left="1440"/>
              <w:rPr>
                <w:lang w:val="es-CO"/>
              </w:rPr>
            </w:pPr>
          </w:p>
        </w:tc>
      </w:tr>
      <w:tr w:rsidR="00B21D51" w:rsidRPr="00DF4C6D" w14:paraId="5DD88566" w14:textId="77777777" w:rsidTr="00B21D51">
        <w:trPr>
          <w:trHeight w:val="680"/>
        </w:trPr>
        <w:tc>
          <w:tcPr>
            <w:tcW w:w="13666" w:type="dxa"/>
          </w:tcPr>
          <w:p w14:paraId="2075AF73" w14:textId="72D8DAAC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5.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TODO PROYECTO QUE EMPRENDO LO TERMINO EN EXITO Y APRENDO DE EL.</w:t>
            </w:r>
          </w:p>
        </w:tc>
      </w:tr>
      <w:tr w:rsidR="00B21D51" w:rsidRPr="00DF4C6D" w14:paraId="1777CAFF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7F55BE70" w14:textId="24CD5B1C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6.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ESTOY PREPARADO (A) PARA RECIBIR LAS BENDICIONES DE DIOS.</w:t>
            </w:r>
          </w:p>
        </w:tc>
      </w:tr>
      <w:tr w:rsidR="00B21D51" w:rsidRPr="00DF4C6D" w14:paraId="2F2676A5" w14:textId="77777777" w:rsidTr="00B21D51">
        <w:trPr>
          <w:trHeight w:val="680"/>
        </w:trPr>
        <w:tc>
          <w:tcPr>
            <w:tcW w:w="13666" w:type="dxa"/>
          </w:tcPr>
          <w:p w14:paraId="5EC7B98E" w14:textId="27295EE5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7.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SOY BENDECIDO (A) Y BENDIGO A OTROS.</w:t>
            </w:r>
          </w:p>
        </w:tc>
      </w:tr>
      <w:tr w:rsidR="00B21D51" w:rsidRPr="00DF4C6D" w14:paraId="56E73BF8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5A06EE0D" w14:textId="62C236BF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8.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SOY UN EMPRENDEDOR (A)</w:t>
            </w:r>
          </w:p>
        </w:tc>
      </w:tr>
      <w:tr w:rsidR="00B21D51" w:rsidRPr="00DF4C6D" w14:paraId="29057037" w14:textId="77777777" w:rsidTr="00B21D51">
        <w:trPr>
          <w:trHeight w:val="680"/>
        </w:trPr>
        <w:tc>
          <w:tcPr>
            <w:tcW w:w="13666" w:type="dxa"/>
          </w:tcPr>
          <w:p w14:paraId="162BCA88" w14:textId="4C32EF5D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9.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TODO LO QUE ME PROPONGO LO LOGRO.</w:t>
            </w:r>
          </w:p>
        </w:tc>
      </w:tr>
      <w:tr w:rsidR="00B21D51" w:rsidRPr="00DF4C6D" w14:paraId="6D5EAE8C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1CC2846B" w14:textId="6A32EF3B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10.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SI LO PUEDO SONAR LO PUEDO LOGRAR.</w:t>
            </w:r>
          </w:p>
        </w:tc>
      </w:tr>
      <w:tr w:rsidR="00B21D51" w:rsidRPr="00DF4C6D" w14:paraId="4BA29BBB" w14:textId="77777777" w:rsidTr="00B21D51">
        <w:trPr>
          <w:trHeight w:val="680"/>
        </w:trPr>
        <w:tc>
          <w:tcPr>
            <w:tcW w:w="13666" w:type="dxa"/>
          </w:tcPr>
          <w:p w14:paraId="3AA79F9A" w14:textId="60B308F0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lastRenderedPageBreak/>
              <w:t>11.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VIENEN PROYECTOS MULTIMILLONARIOS A MI VIDA.</w:t>
            </w:r>
          </w:p>
        </w:tc>
      </w:tr>
      <w:tr w:rsidR="00B21D51" w:rsidRPr="00DF4C6D" w14:paraId="7297CFD9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1E4906D5" w14:textId="3885C823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12.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VIVO EN ABUNDANCIA Y NO EN DERROCHE.</w:t>
            </w:r>
          </w:p>
        </w:tc>
      </w:tr>
      <w:tr w:rsidR="00B21D51" w:rsidRPr="00DF4C6D" w14:paraId="29B3C7EE" w14:textId="77777777" w:rsidTr="00B21D51">
        <w:trPr>
          <w:trHeight w:val="680"/>
        </w:trPr>
        <w:tc>
          <w:tcPr>
            <w:tcW w:w="13666" w:type="dxa"/>
          </w:tcPr>
          <w:p w14:paraId="21BB4E33" w14:textId="27A749C5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13.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ESTOY BENDICIDO (A) CADA DIA MAS.</w:t>
            </w:r>
          </w:p>
        </w:tc>
      </w:tr>
      <w:tr w:rsidR="00B21D51" w:rsidRPr="00DF4C6D" w14:paraId="3570D026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4E51DBF9" w14:textId="0CDB27C9" w:rsidR="00B21D51" w:rsidRPr="00DF4C6D" w:rsidRDefault="00DF4C6D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F4C6D">
              <w:rPr>
                <w:b/>
                <w:bCs/>
                <w:sz w:val="28"/>
                <w:szCs w:val="28"/>
                <w:lang w:val="es-CO"/>
              </w:rPr>
              <w:t>14.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CADA DO</w:t>
            </w:r>
            <w:r>
              <w:rPr>
                <w:b/>
                <w:bCs/>
                <w:sz w:val="28"/>
                <w:szCs w:val="28"/>
                <w:lang w:val="es-CO"/>
              </w:rPr>
              <w:t>L</w:t>
            </w:r>
            <w:r w:rsidRPr="00DF4C6D">
              <w:rPr>
                <w:b/>
                <w:bCs/>
                <w:sz w:val="28"/>
                <w:szCs w:val="28"/>
                <w:lang w:val="es-CO"/>
              </w:rPr>
              <w:t>LAR QUE TENGO SE MULTIPLICA AL MIL POR UNO.</w:t>
            </w:r>
          </w:p>
        </w:tc>
      </w:tr>
      <w:tr w:rsidR="00B21D51" w:rsidRPr="00DF4C6D" w14:paraId="032EFA7C" w14:textId="77777777" w:rsidTr="00B21D51">
        <w:trPr>
          <w:trHeight w:val="680"/>
        </w:trPr>
        <w:tc>
          <w:tcPr>
            <w:tcW w:w="13666" w:type="dxa"/>
          </w:tcPr>
          <w:p w14:paraId="78161BA1" w14:textId="725C9FE9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15.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GRACIAS DIOS POR CADA BENDICION QUE TU DERRAMAS EN MI VIDA.</w:t>
            </w:r>
          </w:p>
        </w:tc>
      </w:tr>
      <w:tr w:rsidR="00B21D51" w:rsidRPr="00DF4C6D" w14:paraId="6A918ACA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05DC2C06" w14:textId="2BFD5D3D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16.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ALGO GRANDE VIENE A MI VIDA.</w:t>
            </w:r>
          </w:p>
        </w:tc>
      </w:tr>
      <w:tr w:rsidR="00B21D51" w:rsidRPr="00DF4C6D" w14:paraId="1AF5DB1C" w14:textId="77777777" w:rsidTr="00B21D51">
        <w:trPr>
          <w:trHeight w:val="680"/>
        </w:trPr>
        <w:tc>
          <w:tcPr>
            <w:tcW w:w="13666" w:type="dxa"/>
          </w:tcPr>
          <w:p w14:paraId="4552F7B6" w14:textId="5CA7CC30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17.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LOS CIELOS ESTAN ABIERTOS A MI FAVOR.</w:t>
            </w:r>
          </w:p>
        </w:tc>
      </w:tr>
      <w:tr w:rsidR="00B21D51" w:rsidRPr="00DF4C6D" w14:paraId="660788A8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2F157A74" w14:textId="71BD5991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18.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LLUVIA DE BENDICIONES CAEN SOBRE MI.</w:t>
            </w:r>
          </w:p>
        </w:tc>
      </w:tr>
      <w:tr w:rsidR="00B21D51" w:rsidRPr="00DF4C6D" w14:paraId="386725C0" w14:textId="77777777" w:rsidTr="00B21D51">
        <w:trPr>
          <w:trHeight w:val="680"/>
        </w:trPr>
        <w:tc>
          <w:tcPr>
            <w:tcW w:w="13666" w:type="dxa"/>
          </w:tcPr>
          <w:p w14:paraId="5D48440A" w14:textId="120D385F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19.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LO MEJOR ESTA POR VENIR A MI VIDA.</w:t>
            </w:r>
          </w:p>
        </w:tc>
      </w:tr>
      <w:tr w:rsidR="00B21D51" w:rsidRPr="00DF4C6D" w14:paraId="788578AD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01A38081" w14:textId="20E8ABA6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20.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SOY DISCIPLINADO (A) EN TODA AREA DE MI VIDA.</w:t>
            </w:r>
          </w:p>
        </w:tc>
      </w:tr>
      <w:tr w:rsidR="00B21D51" w:rsidRPr="00DF4C6D" w14:paraId="76A8CFAE" w14:textId="77777777" w:rsidTr="00B21D51">
        <w:trPr>
          <w:trHeight w:val="680"/>
        </w:trPr>
        <w:tc>
          <w:tcPr>
            <w:tcW w:w="13666" w:type="dxa"/>
          </w:tcPr>
          <w:p w14:paraId="2C52919C" w14:textId="2FBC6F8C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21.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TODO NEGOCIO QUE EMPRENDO PROSPERA.</w:t>
            </w:r>
          </w:p>
        </w:tc>
      </w:tr>
      <w:tr w:rsidR="00B21D51" w:rsidRPr="00DF4C6D" w14:paraId="25A27A94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2D54B4A2" w14:textId="602BF17F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22.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SOY CONSTANTE EN TODO LO QUE EMPRENDO.</w:t>
            </w:r>
          </w:p>
        </w:tc>
      </w:tr>
      <w:tr w:rsidR="00B21D51" w:rsidRPr="00DF4C6D" w14:paraId="3FB4AFEF" w14:textId="77777777" w:rsidTr="00B21D51">
        <w:trPr>
          <w:trHeight w:val="680"/>
        </w:trPr>
        <w:tc>
          <w:tcPr>
            <w:tcW w:w="13666" w:type="dxa"/>
          </w:tcPr>
          <w:p w14:paraId="309ADA47" w14:textId="0C474DA8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23.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LA DISCIPLINA ME LLEVA A LOGRAR RIQUEZAS.</w:t>
            </w:r>
          </w:p>
        </w:tc>
      </w:tr>
      <w:tr w:rsidR="00B21D51" w:rsidRPr="00DF4C6D" w14:paraId="4A60661E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147E3FC0" w14:textId="3D371145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24.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TRABAJO CADA DIA PARA CONSTRUIR MIS METAS Y SUENOS.</w:t>
            </w:r>
          </w:p>
        </w:tc>
      </w:tr>
      <w:tr w:rsidR="00B21D51" w:rsidRPr="00DF4C6D" w14:paraId="6A5CB6F4" w14:textId="77777777" w:rsidTr="00B21D51">
        <w:trPr>
          <w:trHeight w:val="680"/>
        </w:trPr>
        <w:tc>
          <w:tcPr>
            <w:tcW w:w="13666" w:type="dxa"/>
          </w:tcPr>
          <w:p w14:paraId="311AC0A1" w14:textId="38B97844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25.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SOY PERSISTENTE Y CONSTANTE.</w:t>
            </w:r>
          </w:p>
        </w:tc>
      </w:tr>
      <w:tr w:rsidR="00B21D51" w:rsidRPr="00DF4C6D" w14:paraId="1F452B07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4CD84112" w14:textId="501C2050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26.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TENGO FE, TENGO FE, TENGO FE, TENGO</w:t>
            </w:r>
            <w:r w:rsidRPr="001449D9">
              <w:rPr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FE, TENGO FE, TENGO FE.</w:t>
            </w:r>
          </w:p>
        </w:tc>
      </w:tr>
      <w:tr w:rsidR="00B21D51" w:rsidRPr="00DF4C6D" w14:paraId="32C71262" w14:textId="77777777" w:rsidTr="00B21D51">
        <w:trPr>
          <w:trHeight w:val="680"/>
        </w:trPr>
        <w:tc>
          <w:tcPr>
            <w:tcW w:w="13666" w:type="dxa"/>
          </w:tcPr>
          <w:p w14:paraId="47F23AD0" w14:textId="55F1654D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27.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CREO QUE ESTARE CERO DEUDAS MUY PRONTO.</w:t>
            </w:r>
          </w:p>
        </w:tc>
      </w:tr>
      <w:tr w:rsidR="00B21D51" w:rsidRPr="00DF4C6D" w14:paraId="68F91714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28694141" w14:textId="0F2EF2CF" w:rsidR="00B21D51" w:rsidRPr="001449D9" w:rsidRDefault="001449D9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1449D9">
              <w:rPr>
                <w:b/>
                <w:bCs/>
                <w:sz w:val="28"/>
                <w:szCs w:val="28"/>
                <w:lang w:val="es-CO"/>
              </w:rPr>
              <w:t>28.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1449D9">
              <w:rPr>
                <w:b/>
                <w:bCs/>
                <w:sz w:val="28"/>
                <w:szCs w:val="28"/>
                <w:lang w:val="es-CO"/>
              </w:rPr>
              <w:t>EL GOLIAT DE LA DEUDA ESTA SIENDO DERRIBADO.</w:t>
            </w:r>
          </w:p>
        </w:tc>
      </w:tr>
      <w:tr w:rsidR="00AA23F0" w:rsidRPr="00DF4C6D" w14:paraId="07803AE2" w14:textId="77777777" w:rsidTr="00B21D51">
        <w:trPr>
          <w:trHeight w:val="680"/>
        </w:trPr>
        <w:tc>
          <w:tcPr>
            <w:tcW w:w="13666" w:type="dxa"/>
          </w:tcPr>
          <w:p w14:paraId="76787DD5" w14:textId="67F06F01" w:rsidR="00AA23F0" w:rsidRPr="001449D9" w:rsidRDefault="00AA23F0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AA23F0">
              <w:rPr>
                <w:b/>
                <w:bCs/>
                <w:sz w:val="28"/>
                <w:szCs w:val="28"/>
                <w:lang w:val="es-CO"/>
              </w:rPr>
              <w:lastRenderedPageBreak/>
              <w:t>29.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AA23F0">
              <w:rPr>
                <w:b/>
                <w:bCs/>
                <w:sz w:val="28"/>
                <w:szCs w:val="28"/>
                <w:lang w:val="es-CO"/>
              </w:rPr>
              <w:t>TENGO MENTALIDAD DE EMPRENDEDOR</w:t>
            </w:r>
            <w:r>
              <w:rPr>
                <w:b/>
                <w:bCs/>
                <w:sz w:val="28"/>
                <w:szCs w:val="28"/>
                <w:lang w:val="es-CO"/>
              </w:rPr>
              <w:t>, TENGO MENTALIDAD DE EMPRENDEDORA.</w:t>
            </w:r>
          </w:p>
        </w:tc>
      </w:tr>
      <w:tr w:rsidR="00AA23F0" w:rsidRPr="00DF4C6D" w14:paraId="597FC971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1D0810F8" w14:textId="5FCCD731" w:rsidR="00AA23F0" w:rsidRPr="001449D9" w:rsidRDefault="00AA23F0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AA23F0">
              <w:rPr>
                <w:b/>
                <w:bCs/>
                <w:sz w:val="28"/>
                <w:szCs w:val="28"/>
                <w:lang w:val="es-CO"/>
              </w:rPr>
              <w:t>30.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AA23F0">
              <w:rPr>
                <w:b/>
                <w:bCs/>
                <w:sz w:val="28"/>
                <w:szCs w:val="28"/>
                <w:lang w:val="es-CO"/>
              </w:rPr>
              <w:t>TENGO MENTALIDAD DE EMPRESARIO</w:t>
            </w:r>
            <w:r>
              <w:rPr>
                <w:b/>
                <w:bCs/>
                <w:sz w:val="28"/>
                <w:szCs w:val="28"/>
                <w:lang w:val="es-CO"/>
              </w:rPr>
              <w:t>, TENGO MENTALIDAD DE EMPRESARIA.</w:t>
            </w:r>
          </w:p>
        </w:tc>
      </w:tr>
      <w:tr w:rsidR="00AA23F0" w:rsidRPr="00DF4C6D" w14:paraId="2564D946" w14:textId="77777777" w:rsidTr="00B21D51">
        <w:trPr>
          <w:trHeight w:val="680"/>
        </w:trPr>
        <w:tc>
          <w:tcPr>
            <w:tcW w:w="13666" w:type="dxa"/>
          </w:tcPr>
          <w:p w14:paraId="5A1CFEB9" w14:textId="43B4330C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31.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TENGO PENSAMIENTOS DE ABUNDANCIA Y NO DE ESCASEZ.</w:t>
            </w:r>
          </w:p>
        </w:tc>
      </w:tr>
      <w:tr w:rsidR="00AA23F0" w:rsidRPr="00DF4C6D" w14:paraId="7883399A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7D351568" w14:textId="5925869B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32.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TODO ME SALE BIEN, TODO ME SALE BIEN, TODO ME SALE BIEN.</w:t>
            </w:r>
          </w:p>
        </w:tc>
      </w:tr>
      <w:tr w:rsidR="00AA23F0" w:rsidRPr="00DF4C6D" w14:paraId="6E21E192" w14:textId="77777777" w:rsidTr="00B21D51">
        <w:trPr>
          <w:trHeight w:val="680"/>
        </w:trPr>
        <w:tc>
          <w:tcPr>
            <w:tcW w:w="13666" w:type="dxa"/>
          </w:tcPr>
          <w:p w14:paraId="0FA5FE85" w14:textId="102D36C9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33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. 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SIEMPRE VEO EL LADO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BUENO Y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 xml:space="preserve"> POSITIVO DE LAS COSAS.</w:t>
            </w:r>
          </w:p>
        </w:tc>
      </w:tr>
      <w:tr w:rsidR="00AA23F0" w:rsidRPr="00DF4C6D" w14:paraId="4B69AFC5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3704BA3E" w14:textId="748A26A9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>
              <w:rPr>
                <w:b/>
                <w:bCs/>
                <w:sz w:val="28"/>
                <w:szCs w:val="28"/>
                <w:lang w:val="es-CO"/>
              </w:rPr>
              <w:t xml:space="preserve">34. 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HAGO NEGOCIOS CON SABIDURIA Y SIN PRESION.</w:t>
            </w:r>
          </w:p>
        </w:tc>
      </w:tr>
      <w:tr w:rsidR="00AA23F0" w:rsidRPr="00DF4C6D" w14:paraId="69321F5F" w14:textId="77777777" w:rsidTr="00B21D51">
        <w:trPr>
          <w:trHeight w:val="680"/>
        </w:trPr>
        <w:tc>
          <w:tcPr>
            <w:tcW w:w="13666" w:type="dxa"/>
          </w:tcPr>
          <w:p w14:paraId="4E1DD2F0" w14:textId="690A0546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35.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ab/>
              <w:t>EL TIEMPO DE LA SEQUIA SE ACABO Y VIVIRE LOS MEJORES TIEMPOS DE MI VIDA EN ABUNDANCIA.</w:t>
            </w:r>
          </w:p>
        </w:tc>
      </w:tr>
      <w:tr w:rsidR="00AA23F0" w:rsidRPr="00DF4C6D" w14:paraId="3FAD90F0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1730A16D" w14:textId="19FB1F95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36.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VIENEN LOS MEJORES DIAS PODEROSOS DE MI VIDA.</w:t>
            </w:r>
          </w:p>
        </w:tc>
      </w:tr>
      <w:tr w:rsidR="00AA23F0" w:rsidRPr="00DF4C6D" w14:paraId="46588CBB" w14:textId="77777777" w:rsidTr="00B21D51">
        <w:trPr>
          <w:trHeight w:val="680"/>
        </w:trPr>
        <w:tc>
          <w:tcPr>
            <w:tcW w:w="13666" w:type="dxa"/>
          </w:tcPr>
          <w:p w14:paraId="0A4C5EB0" w14:textId="77777777" w:rsidR="00DC54D1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37.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CREO EN MI, CONFIO EN MI, CREO EN MI, CONFIO EN MI, CREO EN MI CONFIO EN</w:t>
            </w:r>
          </w:p>
          <w:p w14:paraId="4AC017A9" w14:textId="7141F477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 xml:space="preserve"> MI.</w:t>
            </w:r>
          </w:p>
        </w:tc>
      </w:tr>
      <w:tr w:rsidR="00AA23F0" w:rsidRPr="00DF4C6D" w14:paraId="3A4BB34E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0C948F57" w14:textId="73EF4C13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38.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YO PUEDO LOGRARLO, YO PUEDO LOGRARLO, YO PUEDO LOGRARLO.</w:t>
            </w:r>
          </w:p>
        </w:tc>
      </w:tr>
      <w:tr w:rsidR="00DC54D1" w:rsidRPr="00DF4C6D" w14:paraId="6D261ACE" w14:textId="77777777" w:rsidTr="00B21D51">
        <w:trPr>
          <w:trHeight w:val="680"/>
        </w:trPr>
        <w:tc>
          <w:tcPr>
            <w:tcW w:w="13666" w:type="dxa"/>
          </w:tcPr>
          <w:p w14:paraId="2D1080B3" w14:textId="1627E874" w:rsidR="00DC54D1" w:rsidRPr="00DC54D1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39.</w:t>
            </w:r>
            <w:r>
              <w:rPr>
                <w:b/>
                <w:bCs/>
                <w:sz w:val="28"/>
                <w:szCs w:val="28"/>
                <w:lang w:val="es-CO"/>
              </w:rPr>
              <w:t xml:space="preserve"> 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SOY PERSEVERANTE EN LO QUE EMPRENDO.</w:t>
            </w:r>
          </w:p>
        </w:tc>
      </w:tr>
      <w:tr w:rsidR="00DC54D1" w:rsidRPr="00DF4C6D" w14:paraId="65B26A12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5754A7B3" w14:textId="35E43B36" w:rsidR="00DC54D1" w:rsidRPr="00DC54D1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>
              <w:rPr>
                <w:b/>
                <w:bCs/>
                <w:sz w:val="28"/>
                <w:szCs w:val="28"/>
                <w:lang w:val="es-CO"/>
              </w:rPr>
              <w:t xml:space="preserve">40. </w:t>
            </w:r>
            <w:r w:rsidRPr="00DC54D1">
              <w:rPr>
                <w:b/>
                <w:bCs/>
                <w:color w:val="FF0000"/>
                <w:sz w:val="28"/>
                <w:szCs w:val="28"/>
                <w:lang w:val="es-CO"/>
              </w:rPr>
              <w:t xml:space="preserve">CADA </w:t>
            </w:r>
            <w:r>
              <w:rPr>
                <w:b/>
                <w:bCs/>
                <w:color w:val="FF0000"/>
                <w:sz w:val="28"/>
                <w:szCs w:val="28"/>
                <w:lang w:val="es-CO"/>
              </w:rPr>
              <w:t xml:space="preserve">COMIENZO DE </w:t>
            </w:r>
            <w:r w:rsidRPr="00DC54D1">
              <w:rPr>
                <w:b/>
                <w:bCs/>
                <w:color w:val="FF0000"/>
                <w:sz w:val="28"/>
                <w:szCs w:val="28"/>
                <w:lang w:val="es-CO"/>
              </w:rPr>
              <w:t>DIA DI ESTO</w:t>
            </w:r>
            <w:r>
              <w:rPr>
                <w:b/>
                <w:bCs/>
                <w:sz w:val="28"/>
                <w:szCs w:val="28"/>
                <w:lang w:val="es-CO"/>
              </w:rPr>
              <w:t>, ESTE SERA EL MEJOR DIA DE MI VIDA.</w:t>
            </w:r>
          </w:p>
        </w:tc>
      </w:tr>
      <w:tr w:rsidR="00DC54D1" w:rsidRPr="00DF4C6D" w14:paraId="3FC0B26B" w14:textId="77777777" w:rsidTr="00B21D51">
        <w:trPr>
          <w:trHeight w:val="680"/>
        </w:trPr>
        <w:tc>
          <w:tcPr>
            <w:tcW w:w="13666" w:type="dxa"/>
          </w:tcPr>
          <w:p w14:paraId="1091ADAE" w14:textId="639FEA65" w:rsidR="00DC54D1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 w:rsidRPr="00DC54D1">
              <w:rPr>
                <w:b/>
                <w:bCs/>
                <w:sz w:val="28"/>
                <w:szCs w:val="28"/>
                <w:lang w:val="es-CO"/>
              </w:rPr>
              <w:t>4</w:t>
            </w:r>
            <w:r>
              <w:rPr>
                <w:b/>
                <w:bCs/>
                <w:sz w:val="28"/>
                <w:szCs w:val="28"/>
                <w:lang w:val="es-CO"/>
              </w:rPr>
              <w:t>1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 xml:space="preserve">. </w:t>
            </w:r>
            <w:r w:rsidRPr="00DC54D1">
              <w:rPr>
                <w:b/>
                <w:bCs/>
                <w:color w:val="FF0000"/>
                <w:sz w:val="28"/>
                <w:szCs w:val="28"/>
                <w:lang w:val="es-CO"/>
              </w:rPr>
              <w:t>CADA COMIENZO DE MES DI ESTO</w:t>
            </w:r>
            <w:r w:rsidRPr="00DC54D1">
              <w:rPr>
                <w:b/>
                <w:bCs/>
                <w:sz w:val="28"/>
                <w:szCs w:val="28"/>
                <w:lang w:val="es-CO"/>
              </w:rPr>
              <w:t>. ESTE SERA EL MEJOR MES DE MI VIDA.</w:t>
            </w:r>
          </w:p>
        </w:tc>
      </w:tr>
      <w:tr w:rsidR="00AA23F0" w:rsidRPr="00DF4C6D" w14:paraId="3A015B39" w14:textId="77777777" w:rsidTr="00B2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3666" w:type="dxa"/>
          </w:tcPr>
          <w:p w14:paraId="2175A9D7" w14:textId="641C8F84" w:rsidR="00AA23F0" w:rsidRPr="001449D9" w:rsidRDefault="00DC54D1" w:rsidP="001D49CC">
            <w:pPr>
              <w:rPr>
                <w:b/>
                <w:bCs/>
                <w:sz w:val="28"/>
                <w:szCs w:val="28"/>
                <w:lang w:val="es-CO"/>
              </w:rPr>
            </w:pPr>
            <w:r>
              <w:rPr>
                <w:b/>
                <w:bCs/>
                <w:sz w:val="28"/>
                <w:szCs w:val="28"/>
                <w:lang w:val="es-CO"/>
              </w:rPr>
              <w:t xml:space="preserve">42. </w:t>
            </w:r>
            <w:r w:rsidRPr="00DC54D1">
              <w:rPr>
                <w:b/>
                <w:bCs/>
                <w:color w:val="FF0000"/>
                <w:sz w:val="28"/>
                <w:szCs w:val="28"/>
                <w:lang w:val="es-CO"/>
              </w:rPr>
              <w:t>CADA COMIENZO DE ANIO DI ESTO</w:t>
            </w:r>
            <w:r>
              <w:rPr>
                <w:b/>
                <w:bCs/>
                <w:sz w:val="28"/>
                <w:szCs w:val="28"/>
                <w:lang w:val="es-CO"/>
              </w:rPr>
              <w:t>, ESTE SERA EL MEJOR ANIO DE MI VIDA.</w:t>
            </w:r>
          </w:p>
        </w:tc>
      </w:tr>
    </w:tbl>
    <w:p w14:paraId="29105ABE" w14:textId="77777777" w:rsidR="005C175A" w:rsidRPr="00B21D51" w:rsidRDefault="005C175A" w:rsidP="00CA0EC2">
      <w:pPr>
        <w:rPr>
          <w:b/>
          <w:color w:val="355D7E" w:themeColor="accent2" w:themeShade="80"/>
          <w:lang w:val="es-CO"/>
        </w:rPr>
      </w:pPr>
    </w:p>
    <w:sectPr w:rsidR="005C175A" w:rsidRPr="00B21D51" w:rsidSect="00163B26">
      <w:footerReference w:type="default" r:id="rId8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0114" w14:textId="77777777" w:rsidR="00CA2A45" w:rsidRDefault="00CA2A45">
      <w:pPr>
        <w:spacing w:before="0" w:after="0"/>
      </w:pPr>
      <w:r>
        <w:separator/>
      </w:r>
    </w:p>
  </w:endnote>
  <w:endnote w:type="continuationSeparator" w:id="0">
    <w:p w14:paraId="773EFAF6" w14:textId="77777777" w:rsidR="00CA2A45" w:rsidRDefault="00CA2A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23617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929B" w14:textId="77777777" w:rsidR="00CA2A45" w:rsidRDefault="00CA2A45">
      <w:pPr>
        <w:spacing w:before="0" w:after="0"/>
      </w:pPr>
      <w:r>
        <w:separator/>
      </w:r>
    </w:p>
  </w:footnote>
  <w:footnote w:type="continuationSeparator" w:id="0">
    <w:p w14:paraId="057ED022" w14:textId="77777777" w:rsidR="00CA2A45" w:rsidRDefault="00CA2A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5BF"/>
    <w:multiLevelType w:val="hybridMultilevel"/>
    <w:tmpl w:val="48488014"/>
    <w:lvl w:ilvl="0" w:tplc="323CA4D0">
      <w:start w:val="4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206AAF"/>
    <w:multiLevelType w:val="hybridMultilevel"/>
    <w:tmpl w:val="4A4CCFA4"/>
    <w:lvl w:ilvl="0" w:tplc="BE9037D4">
      <w:start w:val="4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E7D5A"/>
    <w:multiLevelType w:val="hybridMultilevel"/>
    <w:tmpl w:val="8A36DF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EFC"/>
    <w:multiLevelType w:val="hybridMultilevel"/>
    <w:tmpl w:val="8D0C90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17E8"/>
    <w:multiLevelType w:val="hybridMultilevel"/>
    <w:tmpl w:val="A8765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593"/>
    <w:multiLevelType w:val="hybridMultilevel"/>
    <w:tmpl w:val="239A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72AF"/>
    <w:multiLevelType w:val="hybridMultilevel"/>
    <w:tmpl w:val="EEA6EE0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30075A"/>
    <w:multiLevelType w:val="hybridMultilevel"/>
    <w:tmpl w:val="95CAD3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E89"/>
    <w:multiLevelType w:val="hybridMultilevel"/>
    <w:tmpl w:val="BA6677E6"/>
    <w:lvl w:ilvl="0" w:tplc="3ACA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1194"/>
    <w:multiLevelType w:val="hybridMultilevel"/>
    <w:tmpl w:val="6100DC4E"/>
    <w:lvl w:ilvl="0" w:tplc="DB3AF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8"/>
    <w:rsid w:val="00035876"/>
    <w:rsid w:val="00075CBA"/>
    <w:rsid w:val="000D5175"/>
    <w:rsid w:val="000F12F3"/>
    <w:rsid w:val="00101D55"/>
    <w:rsid w:val="001449D9"/>
    <w:rsid w:val="00163B26"/>
    <w:rsid w:val="0018511A"/>
    <w:rsid w:val="001D49CC"/>
    <w:rsid w:val="00217E9B"/>
    <w:rsid w:val="002640A9"/>
    <w:rsid w:val="00297FC0"/>
    <w:rsid w:val="002A29DE"/>
    <w:rsid w:val="002D23B3"/>
    <w:rsid w:val="0044542A"/>
    <w:rsid w:val="004906DF"/>
    <w:rsid w:val="004C00B2"/>
    <w:rsid w:val="004C3E52"/>
    <w:rsid w:val="004E7F10"/>
    <w:rsid w:val="004F1DE0"/>
    <w:rsid w:val="00537A46"/>
    <w:rsid w:val="005B7876"/>
    <w:rsid w:val="005C175A"/>
    <w:rsid w:val="00611CAA"/>
    <w:rsid w:val="00646EAF"/>
    <w:rsid w:val="006D24C9"/>
    <w:rsid w:val="006D53E5"/>
    <w:rsid w:val="006E1920"/>
    <w:rsid w:val="0073288E"/>
    <w:rsid w:val="007523E7"/>
    <w:rsid w:val="00800471"/>
    <w:rsid w:val="008A451F"/>
    <w:rsid w:val="008C4630"/>
    <w:rsid w:val="00903F53"/>
    <w:rsid w:val="00930E01"/>
    <w:rsid w:val="00954CD4"/>
    <w:rsid w:val="00A220C9"/>
    <w:rsid w:val="00AA23F0"/>
    <w:rsid w:val="00AB2D2F"/>
    <w:rsid w:val="00AE739E"/>
    <w:rsid w:val="00AF1E0E"/>
    <w:rsid w:val="00B21D51"/>
    <w:rsid w:val="00B77718"/>
    <w:rsid w:val="00B85471"/>
    <w:rsid w:val="00B924EE"/>
    <w:rsid w:val="00BB3541"/>
    <w:rsid w:val="00BF0B7C"/>
    <w:rsid w:val="00C76D65"/>
    <w:rsid w:val="00CA0EC2"/>
    <w:rsid w:val="00CA2A45"/>
    <w:rsid w:val="00CB6CFB"/>
    <w:rsid w:val="00CC0EE4"/>
    <w:rsid w:val="00CC2557"/>
    <w:rsid w:val="00DA3ABF"/>
    <w:rsid w:val="00DC54D1"/>
    <w:rsid w:val="00DD0896"/>
    <w:rsid w:val="00DF4C6D"/>
    <w:rsid w:val="00E056C2"/>
    <w:rsid w:val="00E6731D"/>
    <w:rsid w:val="00F017D8"/>
    <w:rsid w:val="00F25A5C"/>
    <w:rsid w:val="00F43314"/>
    <w:rsid w:val="00F47E34"/>
    <w:rsid w:val="00F606B6"/>
    <w:rsid w:val="00F76E23"/>
    <w:rsid w:val="00F87232"/>
    <w:rsid w:val="00FD0850"/>
    <w:rsid w:val="00FD4207"/>
    <w:rsid w:val="00FD5993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6415"/>
  <w15:chartTrackingRefBased/>
  <w15:docId w15:val="{9C2BD635-1B9E-4B84-9822-6BF3038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1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b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605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barrios</dc:creator>
  <cp:keywords/>
  <dc:description/>
  <cp:lastModifiedBy>ivan barrios</cp:lastModifiedBy>
  <cp:revision>29</cp:revision>
  <dcterms:created xsi:type="dcterms:W3CDTF">2021-09-16T12:27:00Z</dcterms:created>
  <dcterms:modified xsi:type="dcterms:W3CDTF">2021-10-16T13:09:00Z</dcterms:modified>
</cp:coreProperties>
</file>