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BD1A" w14:textId="77777777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</w:p>
    <w:p w14:paraId="07230490" w14:textId="37A37089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  <w:r>
        <w:rPr>
          <w:noProof/>
          <w:color w:val="2EC3E1" w:themeColor="accent5" w:themeTint="99"/>
          <w:lang w:val="es-CO"/>
        </w:rPr>
        <w:drawing>
          <wp:inline distT="0" distB="0" distL="0" distR="0" wp14:anchorId="142114AF" wp14:editId="2DBB46D0">
            <wp:extent cx="7315200" cy="21431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04FC" w14:textId="3ED18E79" w:rsidR="005B7876" w:rsidRDefault="00E946F0" w:rsidP="0073288E">
      <w:pPr>
        <w:pStyle w:val="Title"/>
        <w:jc w:val="left"/>
        <w:rPr>
          <w:color w:val="2EC3E1" w:themeColor="accent5" w:themeTint="99"/>
          <w:lang w:val="es-CO"/>
        </w:rPr>
      </w:pPr>
      <w:r w:rsidRPr="00E946F0">
        <w:rPr>
          <w:rFonts w:ascii="Times New Roman" w:eastAsia="Meiryo" w:hAnsi="Times New Roman" w:cs="Times New Roman"/>
          <w:b w:val="0"/>
          <w:caps w:val="0"/>
          <w:noProof/>
          <w:color w:val="auto"/>
          <w:kern w:val="0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388F5" wp14:editId="07B9E00C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7277100" cy="636905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8B1F1" w14:textId="619FCE32" w:rsidR="00E946F0" w:rsidRDefault="00E946F0" w:rsidP="00E946F0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Esta plantilla es propiedad exclusiv</w:t>
                            </w:r>
                            <w:r w:rsidR="00AD6F08">
                              <w:rPr>
                                <w:lang w:val="es-CO"/>
                              </w:rPr>
                              <w:t>a</w:t>
                            </w:r>
                            <w:r>
                              <w:rPr>
                                <w:lang w:val="es-CO"/>
                              </w:rPr>
                              <w:t xml:space="preserve">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</w:t>
                            </w:r>
                            <w:r w:rsidR="00AD6F08">
                              <w:rPr>
                                <w:lang w:val="es-CO"/>
                              </w:rPr>
                              <w:t xml:space="preserve"> Creo en tu integridad y te aseguro que esta integridad traerá mas bendiciones para tu vida.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38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pt;width:573pt;height:5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">
                <v:textbox style="mso-fit-shape-to-text:t">
                  <w:txbxContent>
                    <w:p w14:paraId="6398B1F1" w14:textId="619FCE32" w:rsidR="00E946F0" w:rsidRDefault="00E946F0" w:rsidP="00E946F0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Esta plantilla es propiedad exclusiv</w:t>
                      </w:r>
                      <w:r w:rsidR="00AD6F08">
                        <w:rPr>
                          <w:lang w:val="es-CO"/>
                        </w:rPr>
                        <w:t>a</w:t>
                      </w:r>
                      <w:r>
                        <w:rPr>
                          <w:lang w:val="es-CO"/>
                        </w:rPr>
                        <w:t xml:space="preserve">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</w:t>
                      </w:r>
                      <w:r w:rsidR="00AD6F08">
                        <w:rPr>
                          <w:lang w:val="es-CO"/>
                        </w:rPr>
                        <w:t xml:space="preserve"> Creo en tu integridad y te aseguro que esta integridad traerá mas bendiciones para tu vida.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515" w:type="dxa"/>
        <w:tblLook w:val="04A0" w:firstRow="1" w:lastRow="0" w:firstColumn="1" w:lastColumn="0" w:noHBand="0" w:noVBand="1"/>
        <w:tblDescription w:val="Contact information table"/>
      </w:tblPr>
      <w:tblGrid>
        <w:gridCol w:w="6025"/>
        <w:gridCol w:w="2970"/>
        <w:gridCol w:w="2520"/>
      </w:tblGrid>
      <w:tr w:rsidR="002A29DE" w:rsidRPr="002A29DE" w14:paraId="5814762F" w14:textId="44C55093" w:rsidTr="00BD73FA">
        <w:tc>
          <w:tcPr>
            <w:tcW w:w="6025" w:type="dxa"/>
          </w:tcPr>
          <w:p w14:paraId="6F6385E4" w14:textId="4C05D38D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CONTROL DE GASTOS </w:t>
            </w:r>
            <w:r w:rsidR="00BD73FA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VARIOS DIARIOS/POR CADA MES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</w:p>
        </w:tc>
        <w:tc>
          <w:tcPr>
            <w:tcW w:w="2970" w:type="dxa"/>
          </w:tcPr>
          <w:p w14:paraId="7721B96E" w14:textId="13E64D70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MES  </w:t>
            </w:r>
          </w:p>
        </w:tc>
        <w:tc>
          <w:tcPr>
            <w:tcW w:w="2520" w:type="dxa"/>
          </w:tcPr>
          <w:p w14:paraId="60B0FC08" w14:textId="05122871" w:rsidR="002A29DE" w:rsidRPr="002A29DE" w:rsidRDefault="00BD73FA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ANO</w:t>
            </w:r>
            <w:r w:rsidR="002A29DE"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  <w:r w:rsidR="002A29DE"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</w:tbl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85"/>
        <w:gridCol w:w="772"/>
        <w:gridCol w:w="6120"/>
        <w:gridCol w:w="2497"/>
      </w:tblGrid>
      <w:tr w:rsidR="00075CBA" w14:paraId="119F1487" w14:textId="77777777" w:rsidTr="00BD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5" w:type="dxa"/>
            <w:tcBorders>
              <w:left w:val="single" w:sz="18" w:space="0" w:color="FFFFFF" w:themeColor="background1"/>
            </w:tcBorders>
            <w:shd w:val="clear" w:color="auto" w:fill="FA8C12"/>
          </w:tcPr>
          <w:p w14:paraId="09DFD65A" w14:textId="024F932E" w:rsidR="00075CBA" w:rsidRPr="00B77718" w:rsidRDefault="00BD73FA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56"/>
                <w:szCs w:val="56"/>
              </w:rPr>
            </w:pPr>
            <w:r>
              <w:rPr>
                <w:b/>
                <w:bCs w:val="0"/>
                <w:sz w:val="56"/>
                <w:szCs w:val="56"/>
              </w:rPr>
              <w:t>Fecha</w:t>
            </w:r>
          </w:p>
        </w:tc>
        <w:tc>
          <w:tcPr>
            <w:tcW w:w="772" w:type="dxa"/>
            <w:tcMar>
              <w:right w:w="216" w:type="dxa"/>
            </w:tcMar>
          </w:tcPr>
          <w:p w14:paraId="6B2EE327" w14:textId="170230ED" w:rsidR="00075CBA" w:rsidRDefault="00075CBA" w:rsidP="006D24C9">
            <w:pPr>
              <w:spacing w:before="20" w:after="20"/>
            </w:pPr>
          </w:p>
        </w:tc>
        <w:tc>
          <w:tcPr>
            <w:tcW w:w="6120" w:type="dxa"/>
            <w:shd w:val="clear" w:color="auto" w:fill="FA8C12"/>
          </w:tcPr>
          <w:p w14:paraId="00CD52AC" w14:textId="3371D73F" w:rsidR="00075CBA" w:rsidRPr="00B77718" w:rsidRDefault="00BD73FA">
            <w:pPr>
              <w:pStyle w:val="Heading1"/>
              <w:spacing w:before="20" w:after="20"/>
              <w:outlineLvl w:val="0"/>
              <w:rPr>
                <w:b/>
                <w:bCs w:val="0"/>
                <w:sz w:val="56"/>
                <w:szCs w:val="56"/>
              </w:rPr>
            </w:pPr>
            <w:r>
              <w:rPr>
                <w:b/>
                <w:bCs w:val="0"/>
                <w:sz w:val="56"/>
                <w:szCs w:val="56"/>
              </w:rPr>
              <w:t>Articulo</w:t>
            </w:r>
            <w:r w:rsidR="003A5A36">
              <w:rPr>
                <w:b/>
                <w:bCs w:val="0"/>
                <w:sz w:val="56"/>
                <w:szCs w:val="56"/>
              </w:rPr>
              <w:t xml:space="preserve"> Comprado</w:t>
            </w:r>
          </w:p>
        </w:tc>
        <w:tc>
          <w:tcPr>
            <w:tcW w:w="2497" w:type="dxa"/>
            <w:tcBorders>
              <w:right w:val="single" w:sz="18" w:space="0" w:color="FFFFFF" w:themeColor="background1"/>
            </w:tcBorders>
            <w:shd w:val="clear" w:color="auto" w:fill="FA8C12"/>
          </w:tcPr>
          <w:p w14:paraId="5FE93B91" w14:textId="5B23B2A8" w:rsidR="00075CBA" w:rsidRPr="00F606B6" w:rsidRDefault="00B77718" w:rsidP="006D24C9">
            <w:pPr>
              <w:spacing w:before="20" w:after="20"/>
              <w:rPr>
                <w:color w:val="000000" w:themeColor="text1"/>
                <w:sz w:val="56"/>
                <w:szCs w:val="56"/>
              </w:rPr>
            </w:pPr>
            <w:r w:rsidRPr="005B7876">
              <w:rPr>
                <w:color w:val="0E5563" w:themeColor="accent5"/>
                <w:sz w:val="56"/>
                <w:szCs w:val="56"/>
              </w:rPr>
              <w:t xml:space="preserve">Monto </w:t>
            </w:r>
            <w:r w:rsidR="00BD73FA">
              <w:rPr>
                <w:color w:val="0E5563" w:themeColor="accent5"/>
                <w:sz w:val="56"/>
                <w:szCs w:val="56"/>
              </w:rPr>
              <w:t>gastado</w:t>
            </w:r>
          </w:p>
        </w:tc>
      </w:tr>
    </w:tbl>
    <w:p w14:paraId="76E1EAD2" w14:textId="013546BF" w:rsidR="00075CBA" w:rsidRDefault="00075CBA">
      <w:pPr>
        <w:pStyle w:val="Heading3"/>
      </w:pPr>
    </w:p>
    <w:tbl>
      <w:tblPr>
        <w:tblStyle w:val="PlainTable3"/>
        <w:tblW w:w="12688" w:type="pct"/>
        <w:tblLook w:val="0420" w:firstRow="1" w:lastRow="0" w:firstColumn="0" w:lastColumn="0" w:noHBand="0" w:noVBand="1"/>
        <w:tblDescription w:val="Trip hours table"/>
      </w:tblPr>
      <w:tblGrid>
        <w:gridCol w:w="2947"/>
        <w:gridCol w:w="6030"/>
        <w:gridCol w:w="6469"/>
        <w:gridCol w:w="13670"/>
      </w:tblGrid>
      <w:tr w:rsidR="00BD73FA" w14:paraId="0381B1BC" w14:textId="395478F7" w:rsidTr="00BD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65D22DB" w14:textId="1A9937A5" w:rsidR="00BD73FA" w:rsidRPr="00BD73FA" w:rsidRDefault="00BD73FA" w:rsidP="00BD73FA"/>
        </w:tc>
        <w:tc>
          <w:tcPr>
            <w:tcW w:w="6030" w:type="dxa"/>
          </w:tcPr>
          <w:p w14:paraId="2ACFB30C" w14:textId="77777777" w:rsidR="00BD73FA" w:rsidRDefault="00BD73FA" w:rsidP="001D49CC">
            <w:pPr>
              <w:rPr>
                <w:b w:val="0"/>
                <w:bCs w:val="0"/>
              </w:rPr>
            </w:pPr>
          </w:p>
        </w:tc>
        <w:tc>
          <w:tcPr>
            <w:tcW w:w="6469" w:type="dxa"/>
          </w:tcPr>
          <w:p w14:paraId="0D57B32F" w14:textId="0D3AFB84" w:rsidR="00BD73FA" w:rsidRDefault="00BD73FA" w:rsidP="001D49CC"/>
        </w:tc>
        <w:tc>
          <w:tcPr>
            <w:tcW w:w="13670" w:type="dxa"/>
          </w:tcPr>
          <w:p w14:paraId="78B161C9" w14:textId="77777777" w:rsidR="00BD73FA" w:rsidRDefault="00BD73FA" w:rsidP="001D49CC"/>
        </w:tc>
      </w:tr>
      <w:tr w:rsidR="00BD73FA" w14:paraId="55805617" w14:textId="480155DA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7810A1C9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CF9731B" w14:textId="77777777" w:rsidR="00BD73FA" w:rsidRDefault="00BD73FA" w:rsidP="001D49CC"/>
        </w:tc>
        <w:tc>
          <w:tcPr>
            <w:tcW w:w="6469" w:type="dxa"/>
          </w:tcPr>
          <w:p w14:paraId="07655526" w14:textId="2BDB73E2" w:rsidR="00BD73FA" w:rsidRDefault="00BD73FA" w:rsidP="001D49CC"/>
        </w:tc>
        <w:tc>
          <w:tcPr>
            <w:tcW w:w="13670" w:type="dxa"/>
          </w:tcPr>
          <w:p w14:paraId="76477385" w14:textId="77777777" w:rsidR="00BD73FA" w:rsidRDefault="00BD73FA" w:rsidP="001D49CC"/>
        </w:tc>
      </w:tr>
      <w:tr w:rsidR="00BD73FA" w14:paraId="7D11B015" w14:textId="2E27A1AA" w:rsidTr="00BD73FA">
        <w:tc>
          <w:tcPr>
            <w:tcW w:w="2947" w:type="dxa"/>
          </w:tcPr>
          <w:p w14:paraId="2DE62A57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FBAA561" w14:textId="77777777" w:rsidR="00BD73FA" w:rsidRDefault="00BD73FA" w:rsidP="001D49CC"/>
        </w:tc>
        <w:tc>
          <w:tcPr>
            <w:tcW w:w="6469" w:type="dxa"/>
          </w:tcPr>
          <w:p w14:paraId="13F6C5DF" w14:textId="33402AE7" w:rsidR="00BD73FA" w:rsidRDefault="00BD73FA" w:rsidP="001D49CC"/>
        </w:tc>
        <w:tc>
          <w:tcPr>
            <w:tcW w:w="13670" w:type="dxa"/>
          </w:tcPr>
          <w:p w14:paraId="4171C369" w14:textId="77777777" w:rsidR="00BD73FA" w:rsidRDefault="00BD73FA" w:rsidP="001D49CC"/>
        </w:tc>
      </w:tr>
      <w:tr w:rsidR="00BD73FA" w14:paraId="3E5512EF" w14:textId="44626604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51136D7B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49D5B9A" w14:textId="77777777" w:rsidR="00BD73FA" w:rsidRDefault="00BD73FA" w:rsidP="001D49CC"/>
        </w:tc>
        <w:tc>
          <w:tcPr>
            <w:tcW w:w="6469" w:type="dxa"/>
          </w:tcPr>
          <w:p w14:paraId="6EFB6B6C" w14:textId="35D70310" w:rsidR="00BD73FA" w:rsidRDefault="00BD73FA" w:rsidP="001D49CC"/>
        </w:tc>
        <w:tc>
          <w:tcPr>
            <w:tcW w:w="13670" w:type="dxa"/>
          </w:tcPr>
          <w:p w14:paraId="0DF07D40" w14:textId="77777777" w:rsidR="00BD73FA" w:rsidRDefault="00BD73FA" w:rsidP="001D49CC"/>
        </w:tc>
      </w:tr>
      <w:tr w:rsidR="00BD73FA" w:rsidRPr="002A29DE" w14:paraId="71203422" w14:textId="5E01B2E6" w:rsidTr="00BD73FA">
        <w:tc>
          <w:tcPr>
            <w:tcW w:w="2947" w:type="dxa"/>
          </w:tcPr>
          <w:p w14:paraId="5392F27A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D0108F3" w14:textId="77777777" w:rsidR="00BD73FA" w:rsidRPr="002A29DE" w:rsidRDefault="00BD73FA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6469" w:type="dxa"/>
          </w:tcPr>
          <w:p w14:paraId="3F4FBD5B" w14:textId="63CD7B53" w:rsidR="00BD73FA" w:rsidRPr="002A29DE" w:rsidRDefault="00BD73FA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13670" w:type="dxa"/>
          </w:tcPr>
          <w:p w14:paraId="023919AB" w14:textId="77777777" w:rsidR="00BD73FA" w:rsidRPr="002A29DE" w:rsidRDefault="00BD73FA" w:rsidP="002A29DE">
            <w:pPr>
              <w:pStyle w:val="ListParagraph"/>
              <w:rPr>
                <w:b/>
                <w:bCs/>
              </w:rPr>
            </w:pPr>
          </w:p>
        </w:tc>
      </w:tr>
      <w:tr w:rsidR="00BD73FA" w14:paraId="31C0F040" w14:textId="639A6F1D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15F58175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77399F3" w14:textId="77777777" w:rsidR="00BD73FA" w:rsidRDefault="00BD73FA" w:rsidP="001D49CC"/>
        </w:tc>
        <w:tc>
          <w:tcPr>
            <w:tcW w:w="6469" w:type="dxa"/>
          </w:tcPr>
          <w:p w14:paraId="2DABC568" w14:textId="25D6AB3A" w:rsidR="00BD73FA" w:rsidRDefault="00BD73FA" w:rsidP="001D49CC"/>
        </w:tc>
        <w:tc>
          <w:tcPr>
            <w:tcW w:w="13670" w:type="dxa"/>
          </w:tcPr>
          <w:p w14:paraId="36A59C01" w14:textId="77777777" w:rsidR="00BD73FA" w:rsidRDefault="00BD73FA" w:rsidP="001D49CC"/>
        </w:tc>
      </w:tr>
      <w:tr w:rsidR="00BD73FA" w14:paraId="066C2DA5" w14:textId="0A5EB57F" w:rsidTr="00BD73FA">
        <w:tc>
          <w:tcPr>
            <w:tcW w:w="2947" w:type="dxa"/>
          </w:tcPr>
          <w:p w14:paraId="162BCB1F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9F51AB7" w14:textId="77777777" w:rsidR="00BD73FA" w:rsidRDefault="00BD73FA" w:rsidP="001D49CC"/>
        </w:tc>
        <w:tc>
          <w:tcPr>
            <w:tcW w:w="6469" w:type="dxa"/>
          </w:tcPr>
          <w:p w14:paraId="35548482" w14:textId="0C7FB2A5" w:rsidR="00BD73FA" w:rsidRDefault="00BD73FA" w:rsidP="001D49CC"/>
        </w:tc>
        <w:tc>
          <w:tcPr>
            <w:tcW w:w="13670" w:type="dxa"/>
          </w:tcPr>
          <w:p w14:paraId="6E658886" w14:textId="77777777" w:rsidR="00BD73FA" w:rsidRDefault="00BD73FA" w:rsidP="001D49CC"/>
        </w:tc>
      </w:tr>
      <w:tr w:rsidR="00BD73FA" w14:paraId="018704C0" w14:textId="48337025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38D0C366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713D98B1" w14:textId="77777777" w:rsidR="00BD73FA" w:rsidRDefault="00BD73FA" w:rsidP="001D49CC"/>
        </w:tc>
        <w:tc>
          <w:tcPr>
            <w:tcW w:w="6469" w:type="dxa"/>
          </w:tcPr>
          <w:p w14:paraId="58AD0ADF" w14:textId="580920D6" w:rsidR="00BD73FA" w:rsidRDefault="00BD73FA" w:rsidP="001D49CC"/>
        </w:tc>
        <w:tc>
          <w:tcPr>
            <w:tcW w:w="13670" w:type="dxa"/>
          </w:tcPr>
          <w:p w14:paraId="786211D5" w14:textId="77777777" w:rsidR="00BD73FA" w:rsidRDefault="00BD73FA" w:rsidP="001D49CC"/>
        </w:tc>
      </w:tr>
      <w:tr w:rsidR="00BD73FA" w14:paraId="2E10830E" w14:textId="655302C6" w:rsidTr="00BD73FA">
        <w:tc>
          <w:tcPr>
            <w:tcW w:w="2947" w:type="dxa"/>
          </w:tcPr>
          <w:p w14:paraId="3501652A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677EC33" w14:textId="77777777" w:rsidR="00BD73FA" w:rsidRDefault="00BD73FA" w:rsidP="001D49CC"/>
        </w:tc>
        <w:tc>
          <w:tcPr>
            <w:tcW w:w="6469" w:type="dxa"/>
          </w:tcPr>
          <w:p w14:paraId="49D5E720" w14:textId="1B51A6C7" w:rsidR="00BD73FA" w:rsidRDefault="00BD73FA" w:rsidP="001D49CC"/>
        </w:tc>
        <w:tc>
          <w:tcPr>
            <w:tcW w:w="13670" w:type="dxa"/>
          </w:tcPr>
          <w:p w14:paraId="3C9E636F" w14:textId="77777777" w:rsidR="00BD73FA" w:rsidRDefault="00BD73FA" w:rsidP="001D49CC"/>
        </w:tc>
      </w:tr>
      <w:tr w:rsidR="00BD73FA" w14:paraId="0C6AD716" w14:textId="23597CAE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35E389CD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9FEB530" w14:textId="77777777" w:rsidR="00BD73FA" w:rsidRDefault="00BD73FA" w:rsidP="001D49CC"/>
        </w:tc>
        <w:tc>
          <w:tcPr>
            <w:tcW w:w="6469" w:type="dxa"/>
          </w:tcPr>
          <w:p w14:paraId="73227837" w14:textId="13D1282B" w:rsidR="00BD73FA" w:rsidRDefault="00BD73FA" w:rsidP="001D49CC"/>
        </w:tc>
        <w:tc>
          <w:tcPr>
            <w:tcW w:w="13670" w:type="dxa"/>
          </w:tcPr>
          <w:p w14:paraId="3B10F382" w14:textId="77777777" w:rsidR="00BD73FA" w:rsidRDefault="00BD73FA" w:rsidP="001D49CC"/>
        </w:tc>
      </w:tr>
      <w:tr w:rsidR="00BD73FA" w14:paraId="025ECA3C" w14:textId="145A82F8" w:rsidTr="00BD73FA">
        <w:tc>
          <w:tcPr>
            <w:tcW w:w="2947" w:type="dxa"/>
          </w:tcPr>
          <w:p w14:paraId="57F63C71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914505F" w14:textId="77777777" w:rsidR="00BD73FA" w:rsidRDefault="00BD73FA" w:rsidP="001D49CC"/>
        </w:tc>
        <w:tc>
          <w:tcPr>
            <w:tcW w:w="6469" w:type="dxa"/>
          </w:tcPr>
          <w:p w14:paraId="7EAB07FF" w14:textId="4062CB0C" w:rsidR="00BD73FA" w:rsidRDefault="00BD73FA" w:rsidP="001D49CC"/>
        </w:tc>
        <w:tc>
          <w:tcPr>
            <w:tcW w:w="13670" w:type="dxa"/>
          </w:tcPr>
          <w:p w14:paraId="6F5F152B" w14:textId="77777777" w:rsidR="00BD73FA" w:rsidRDefault="00BD73FA" w:rsidP="001D49CC"/>
        </w:tc>
      </w:tr>
      <w:tr w:rsidR="00BD73FA" w14:paraId="71F2B7DE" w14:textId="2DBC11DA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796F42F1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000AF49" w14:textId="77777777" w:rsidR="00BD73FA" w:rsidRDefault="00BD73FA" w:rsidP="001D49CC"/>
        </w:tc>
        <w:tc>
          <w:tcPr>
            <w:tcW w:w="6469" w:type="dxa"/>
          </w:tcPr>
          <w:p w14:paraId="7F336691" w14:textId="7C2C713A" w:rsidR="00BD73FA" w:rsidRDefault="00BD73FA" w:rsidP="001D49CC"/>
        </w:tc>
        <w:tc>
          <w:tcPr>
            <w:tcW w:w="13670" w:type="dxa"/>
          </w:tcPr>
          <w:p w14:paraId="23059C28" w14:textId="77777777" w:rsidR="00BD73FA" w:rsidRDefault="00BD73FA" w:rsidP="001D49CC"/>
        </w:tc>
      </w:tr>
      <w:tr w:rsidR="00BD73FA" w14:paraId="3F2D006F" w14:textId="29447AB5" w:rsidTr="00BD73FA">
        <w:tc>
          <w:tcPr>
            <w:tcW w:w="2947" w:type="dxa"/>
          </w:tcPr>
          <w:p w14:paraId="7E336B8D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90CA118" w14:textId="77777777" w:rsidR="00BD73FA" w:rsidRDefault="00BD73FA" w:rsidP="001D49CC"/>
        </w:tc>
        <w:tc>
          <w:tcPr>
            <w:tcW w:w="6469" w:type="dxa"/>
          </w:tcPr>
          <w:p w14:paraId="68DB4683" w14:textId="0A1815E5" w:rsidR="00BD73FA" w:rsidRDefault="00BD73FA" w:rsidP="001D49CC"/>
        </w:tc>
        <w:tc>
          <w:tcPr>
            <w:tcW w:w="13670" w:type="dxa"/>
          </w:tcPr>
          <w:p w14:paraId="432432DE" w14:textId="77777777" w:rsidR="00BD73FA" w:rsidRDefault="00BD73FA" w:rsidP="001D49CC"/>
        </w:tc>
      </w:tr>
      <w:tr w:rsidR="00BD73FA" w14:paraId="21C80F5E" w14:textId="5EC04291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3CB4AED1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68F5C86" w14:textId="77777777" w:rsidR="00BD73FA" w:rsidRDefault="00BD73FA" w:rsidP="001D49CC"/>
        </w:tc>
        <w:tc>
          <w:tcPr>
            <w:tcW w:w="6469" w:type="dxa"/>
          </w:tcPr>
          <w:p w14:paraId="6A999A79" w14:textId="5C96F705" w:rsidR="00BD73FA" w:rsidRDefault="00BD73FA" w:rsidP="001D49CC"/>
        </w:tc>
        <w:tc>
          <w:tcPr>
            <w:tcW w:w="13670" w:type="dxa"/>
          </w:tcPr>
          <w:p w14:paraId="10C69F4D" w14:textId="77777777" w:rsidR="00BD73FA" w:rsidRDefault="00BD73FA" w:rsidP="001D49CC"/>
        </w:tc>
      </w:tr>
      <w:tr w:rsidR="00BD73FA" w14:paraId="0EFC01E8" w14:textId="2EDA12A8" w:rsidTr="00BD73FA">
        <w:tc>
          <w:tcPr>
            <w:tcW w:w="2947" w:type="dxa"/>
          </w:tcPr>
          <w:p w14:paraId="57DA3855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B659CDF" w14:textId="77777777" w:rsidR="00BD73FA" w:rsidRDefault="00BD73FA" w:rsidP="001D49CC"/>
        </w:tc>
        <w:tc>
          <w:tcPr>
            <w:tcW w:w="6469" w:type="dxa"/>
          </w:tcPr>
          <w:p w14:paraId="1CB96247" w14:textId="365A25B7" w:rsidR="00BD73FA" w:rsidRDefault="00BD73FA" w:rsidP="001D49CC"/>
        </w:tc>
        <w:tc>
          <w:tcPr>
            <w:tcW w:w="13670" w:type="dxa"/>
          </w:tcPr>
          <w:p w14:paraId="7F0A8E05" w14:textId="77777777" w:rsidR="00BD73FA" w:rsidRDefault="00BD73FA" w:rsidP="001D49CC"/>
        </w:tc>
      </w:tr>
      <w:tr w:rsidR="00BD73FA" w14:paraId="40CFBBDE" w14:textId="52F75199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3BFBD2E8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7BB198BA" w14:textId="77777777" w:rsidR="00BD73FA" w:rsidRDefault="00BD73FA" w:rsidP="001D49CC"/>
        </w:tc>
        <w:tc>
          <w:tcPr>
            <w:tcW w:w="6469" w:type="dxa"/>
          </w:tcPr>
          <w:p w14:paraId="3CCA87FD" w14:textId="23E0A1F2" w:rsidR="00BD73FA" w:rsidRDefault="00BD73FA" w:rsidP="001D49CC"/>
        </w:tc>
        <w:tc>
          <w:tcPr>
            <w:tcW w:w="13670" w:type="dxa"/>
          </w:tcPr>
          <w:p w14:paraId="7502371E" w14:textId="77777777" w:rsidR="00BD73FA" w:rsidRDefault="00BD73FA" w:rsidP="001D49CC"/>
        </w:tc>
      </w:tr>
      <w:tr w:rsidR="00BD73FA" w14:paraId="5EBDD038" w14:textId="7109603F" w:rsidTr="00BD73FA">
        <w:tc>
          <w:tcPr>
            <w:tcW w:w="2947" w:type="dxa"/>
          </w:tcPr>
          <w:p w14:paraId="29A1FC82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4B9D884B" w14:textId="77777777" w:rsidR="00BD73FA" w:rsidRDefault="00BD73FA" w:rsidP="001D49CC"/>
        </w:tc>
        <w:tc>
          <w:tcPr>
            <w:tcW w:w="6469" w:type="dxa"/>
          </w:tcPr>
          <w:p w14:paraId="0DA71ADA" w14:textId="5F1F3768" w:rsidR="00BD73FA" w:rsidRDefault="00BD73FA" w:rsidP="001D49CC"/>
        </w:tc>
        <w:tc>
          <w:tcPr>
            <w:tcW w:w="13670" w:type="dxa"/>
          </w:tcPr>
          <w:p w14:paraId="0FBE55E3" w14:textId="77777777" w:rsidR="00BD73FA" w:rsidRDefault="00BD73FA" w:rsidP="001D49CC"/>
        </w:tc>
      </w:tr>
      <w:tr w:rsidR="00BD73FA" w14:paraId="1D277676" w14:textId="13F1A8D4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14337019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74D42F36" w14:textId="77777777" w:rsidR="00BD73FA" w:rsidRDefault="00BD73FA" w:rsidP="001D49CC"/>
        </w:tc>
        <w:tc>
          <w:tcPr>
            <w:tcW w:w="6469" w:type="dxa"/>
          </w:tcPr>
          <w:p w14:paraId="49BE1B3B" w14:textId="3BEC570C" w:rsidR="00BD73FA" w:rsidRDefault="00BD73FA" w:rsidP="001D49CC"/>
        </w:tc>
        <w:tc>
          <w:tcPr>
            <w:tcW w:w="13670" w:type="dxa"/>
          </w:tcPr>
          <w:p w14:paraId="38E68BCE" w14:textId="77777777" w:rsidR="00BD73FA" w:rsidRDefault="00BD73FA" w:rsidP="001D49CC"/>
        </w:tc>
      </w:tr>
      <w:tr w:rsidR="00BD73FA" w14:paraId="134A11F0" w14:textId="7F8E3FEA" w:rsidTr="00BD73FA">
        <w:tc>
          <w:tcPr>
            <w:tcW w:w="2947" w:type="dxa"/>
          </w:tcPr>
          <w:p w14:paraId="0946B45F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6D63FC4" w14:textId="77777777" w:rsidR="00BD73FA" w:rsidRDefault="00BD73FA" w:rsidP="001D49CC"/>
        </w:tc>
        <w:tc>
          <w:tcPr>
            <w:tcW w:w="6469" w:type="dxa"/>
          </w:tcPr>
          <w:p w14:paraId="3D7D8452" w14:textId="5021AC27" w:rsidR="00BD73FA" w:rsidRDefault="00BD73FA" w:rsidP="001D49CC"/>
        </w:tc>
        <w:tc>
          <w:tcPr>
            <w:tcW w:w="13670" w:type="dxa"/>
          </w:tcPr>
          <w:p w14:paraId="0F36EB4C" w14:textId="77777777" w:rsidR="00BD73FA" w:rsidRDefault="00BD73FA" w:rsidP="001D49CC"/>
        </w:tc>
      </w:tr>
      <w:tr w:rsidR="00BD73FA" w14:paraId="22823A37" w14:textId="48ED7CAE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441B5D48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6BA574EF" w14:textId="77777777" w:rsidR="00BD73FA" w:rsidRDefault="00BD73FA" w:rsidP="001D49CC"/>
        </w:tc>
        <w:tc>
          <w:tcPr>
            <w:tcW w:w="6469" w:type="dxa"/>
          </w:tcPr>
          <w:p w14:paraId="047F4B8E" w14:textId="3978D58E" w:rsidR="00BD73FA" w:rsidRDefault="00BD73FA" w:rsidP="001D49CC"/>
        </w:tc>
        <w:tc>
          <w:tcPr>
            <w:tcW w:w="13670" w:type="dxa"/>
          </w:tcPr>
          <w:p w14:paraId="59D4F048" w14:textId="77777777" w:rsidR="00BD73FA" w:rsidRDefault="00BD73FA" w:rsidP="001D49CC"/>
        </w:tc>
      </w:tr>
      <w:tr w:rsidR="00BD73FA" w14:paraId="4237457A" w14:textId="5912E886" w:rsidTr="00BD73FA">
        <w:tc>
          <w:tcPr>
            <w:tcW w:w="2947" w:type="dxa"/>
          </w:tcPr>
          <w:p w14:paraId="734944BC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6CDBB9C" w14:textId="77777777" w:rsidR="00BD73FA" w:rsidRDefault="00BD73FA" w:rsidP="001D49CC"/>
        </w:tc>
        <w:tc>
          <w:tcPr>
            <w:tcW w:w="6469" w:type="dxa"/>
          </w:tcPr>
          <w:p w14:paraId="6D827E61" w14:textId="032B14E8" w:rsidR="00BD73FA" w:rsidRDefault="00BD73FA" w:rsidP="001D49CC"/>
        </w:tc>
        <w:tc>
          <w:tcPr>
            <w:tcW w:w="13670" w:type="dxa"/>
          </w:tcPr>
          <w:p w14:paraId="456F4BE0" w14:textId="77777777" w:rsidR="00BD73FA" w:rsidRDefault="00BD73FA" w:rsidP="001D49CC"/>
        </w:tc>
      </w:tr>
      <w:tr w:rsidR="00BD73FA" w14:paraId="133F8DA2" w14:textId="59BE9921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0DB57126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EFAC42A" w14:textId="77777777" w:rsidR="00BD73FA" w:rsidRDefault="00BD73FA" w:rsidP="001D49CC"/>
        </w:tc>
        <w:tc>
          <w:tcPr>
            <w:tcW w:w="6469" w:type="dxa"/>
          </w:tcPr>
          <w:p w14:paraId="34113589" w14:textId="2348E80B" w:rsidR="00BD73FA" w:rsidRDefault="00BD73FA" w:rsidP="001D49CC"/>
        </w:tc>
        <w:tc>
          <w:tcPr>
            <w:tcW w:w="13670" w:type="dxa"/>
          </w:tcPr>
          <w:p w14:paraId="00056F25" w14:textId="77777777" w:rsidR="00BD73FA" w:rsidRDefault="00BD73FA" w:rsidP="001D49CC"/>
        </w:tc>
      </w:tr>
      <w:tr w:rsidR="00BD73FA" w14:paraId="54F12DA3" w14:textId="6B857DFC" w:rsidTr="00BD73FA">
        <w:tc>
          <w:tcPr>
            <w:tcW w:w="2947" w:type="dxa"/>
          </w:tcPr>
          <w:p w14:paraId="7D903276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FE3A493" w14:textId="77777777" w:rsidR="00BD73FA" w:rsidRDefault="00BD73FA" w:rsidP="001D49CC"/>
        </w:tc>
        <w:tc>
          <w:tcPr>
            <w:tcW w:w="6469" w:type="dxa"/>
          </w:tcPr>
          <w:p w14:paraId="59455C42" w14:textId="24294FB5" w:rsidR="00BD73FA" w:rsidRDefault="00BD73FA" w:rsidP="001D49CC"/>
        </w:tc>
        <w:tc>
          <w:tcPr>
            <w:tcW w:w="13670" w:type="dxa"/>
          </w:tcPr>
          <w:p w14:paraId="7B3F1871" w14:textId="77777777" w:rsidR="00BD73FA" w:rsidRDefault="00BD73FA" w:rsidP="001D49CC"/>
        </w:tc>
      </w:tr>
      <w:tr w:rsidR="00BD73FA" w14:paraId="04566692" w14:textId="3E99A468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68D7307A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E961290" w14:textId="77777777" w:rsidR="00BD73FA" w:rsidRDefault="00BD73FA" w:rsidP="001D49CC"/>
        </w:tc>
        <w:tc>
          <w:tcPr>
            <w:tcW w:w="6469" w:type="dxa"/>
          </w:tcPr>
          <w:p w14:paraId="191CE3A8" w14:textId="7A7466BB" w:rsidR="00BD73FA" w:rsidRDefault="00BD73FA" w:rsidP="001D49CC"/>
        </w:tc>
        <w:tc>
          <w:tcPr>
            <w:tcW w:w="13670" w:type="dxa"/>
          </w:tcPr>
          <w:p w14:paraId="2744FF47" w14:textId="77777777" w:rsidR="00BD73FA" w:rsidRDefault="00BD73FA" w:rsidP="001D49CC"/>
        </w:tc>
      </w:tr>
      <w:tr w:rsidR="00BD73FA" w14:paraId="401E6E1E" w14:textId="1D0203F0" w:rsidTr="00BD73FA">
        <w:tc>
          <w:tcPr>
            <w:tcW w:w="2947" w:type="dxa"/>
          </w:tcPr>
          <w:p w14:paraId="08A44686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B1F323C" w14:textId="77777777" w:rsidR="00BD73FA" w:rsidRDefault="00BD73FA" w:rsidP="001D49CC"/>
        </w:tc>
        <w:tc>
          <w:tcPr>
            <w:tcW w:w="6469" w:type="dxa"/>
          </w:tcPr>
          <w:p w14:paraId="1BE1CA66" w14:textId="54BE7F1C" w:rsidR="00BD73FA" w:rsidRDefault="00BD73FA" w:rsidP="001D49CC"/>
        </w:tc>
        <w:tc>
          <w:tcPr>
            <w:tcW w:w="13670" w:type="dxa"/>
          </w:tcPr>
          <w:p w14:paraId="715DCA0D" w14:textId="77777777" w:rsidR="00BD73FA" w:rsidRDefault="00BD73FA" w:rsidP="001D49CC"/>
        </w:tc>
      </w:tr>
      <w:tr w:rsidR="00BD73FA" w14:paraId="714833B0" w14:textId="361D59F2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1C61466B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52215EC" w14:textId="77777777" w:rsidR="00BD73FA" w:rsidRDefault="00BD73FA" w:rsidP="001D49CC"/>
        </w:tc>
        <w:tc>
          <w:tcPr>
            <w:tcW w:w="6469" w:type="dxa"/>
          </w:tcPr>
          <w:p w14:paraId="1006D5E4" w14:textId="0FF7EBE9" w:rsidR="00BD73FA" w:rsidRDefault="00BD73FA" w:rsidP="001D49CC"/>
        </w:tc>
        <w:tc>
          <w:tcPr>
            <w:tcW w:w="13670" w:type="dxa"/>
          </w:tcPr>
          <w:p w14:paraId="1F107142" w14:textId="77777777" w:rsidR="00BD73FA" w:rsidRDefault="00BD73FA" w:rsidP="001D49CC"/>
        </w:tc>
      </w:tr>
      <w:tr w:rsidR="00BD73FA" w14:paraId="2E2B2045" w14:textId="54D5AA5F" w:rsidTr="00BD73FA">
        <w:tc>
          <w:tcPr>
            <w:tcW w:w="2947" w:type="dxa"/>
          </w:tcPr>
          <w:p w14:paraId="66BD0FAF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2BD6366" w14:textId="77777777" w:rsidR="00BD73FA" w:rsidRDefault="00BD73FA" w:rsidP="001D49CC"/>
        </w:tc>
        <w:tc>
          <w:tcPr>
            <w:tcW w:w="6469" w:type="dxa"/>
          </w:tcPr>
          <w:p w14:paraId="3A641FF7" w14:textId="0A0090BD" w:rsidR="00BD73FA" w:rsidRDefault="00BD73FA" w:rsidP="001D49CC"/>
        </w:tc>
        <w:tc>
          <w:tcPr>
            <w:tcW w:w="13670" w:type="dxa"/>
          </w:tcPr>
          <w:p w14:paraId="23F5DD99" w14:textId="77777777" w:rsidR="00BD73FA" w:rsidRDefault="00BD73FA" w:rsidP="001D49CC"/>
        </w:tc>
      </w:tr>
      <w:tr w:rsidR="00BD73FA" w14:paraId="568D1F7B" w14:textId="2A42FD51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14160507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3D4BD00" w14:textId="77777777" w:rsidR="00BD73FA" w:rsidRDefault="00BD73FA" w:rsidP="001D49CC"/>
        </w:tc>
        <w:tc>
          <w:tcPr>
            <w:tcW w:w="6469" w:type="dxa"/>
          </w:tcPr>
          <w:p w14:paraId="3A39CD7E" w14:textId="7F64A9D8" w:rsidR="00BD73FA" w:rsidRDefault="00BD73FA" w:rsidP="001D49CC"/>
        </w:tc>
        <w:tc>
          <w:tcPr>
            <w:tcW w:w="13670" w:type="dxa"/>
          </w:tcPr>
          <w:p w14:paraId="66FCD1E2" w14:textId="77777777" w:rsidR="00BD73FA" w:rsidRDefault="00BD73FA" w:rsidP="001D49CC"/>
        </w:tc>
      </w:tr>
      <w:tr w:rsidR="00BD73FA" w14:paraId="27601B54" w14:textId="0C0CB38E" w:rsidTr="00BD73FA">
        <w:tc>
          <w:tcPr>
            <w:tcW w:w="2947" w:type="dxa"/>
          </w:tcPr>
          <w:p w14:paraId="0E0A84B0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9879C1C" w14:textId="77777777" w:rsidR="00BD73FA" w:rsidRDefault="00BD73FA" w:rsidP="001D49CC"/>
        </w:tc>
        <w:tc>
          <w:tcPr>
            <w:tcW w:w="6469" w:type="dxa"/>
          </w:tcPr>
          <w:p w14:paraId="08C2771C" w14:textId="45A3D74E" w:rsidR="00BD73FA" w:rsidRDefault="00BD73FA" w:rsidP="001D49CC"/>
        </w:tc>
        <w:tc>
          <w:tcPr>
            <w:tcW w:w="13670" w:type="dxa"/>
          </w:tcPr>
          <w:p w14:paraId="5E510A01" w14:textId="77777777" w:rsidR="00BD73FA" w:rsidRDefault="00BD73FA" w:rsidP="001D49CC"/>
        </w:tc>
      </w:tr>
      <w:tr w:rsidR="00BD73FA" w14:paraId="44E9113C" w14:textId="65F9A3C6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1DD125AC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7FD8E706" w14:textId="77777777" w:rsidR="00BD73FA" w:rsidRDefault="00BD73FA" w:rsidP="001D49CC"/>
        </w:tc>
        <w:tc>
          <w:tcPr>
            <w:tcW w:w="6469" w:type="dxa"/>
          </w:tcPr>
          <w:p w14:paraId="1A5834AA" w14:textId="367D4BFD" w:rsidR="00BD73FA" w:rsidRDefault="00BD73FA" w:rsidP="001D49CC"/>
        </w:tc>
        <w:tc>
          <w:tcPr>
            <w:tcW w:w="13670" w:type="dxa"/>
          </w:tcPr>
          <w:p w14:paraId="350CD3D9" w14:textId="77777777" w:rsidR="00BD73FA" w:rsidRDefault="00BD73FA" w:rsidP="001D49CC"/>
        </w:tc>
      </w:tr>
      <w:tr w:rsidR="00BD73FA" w14:paraId="0CA121DE" w14:textId="4827FB68" w:rsidTr="00BD73FA">
        <w:tc>
          <w:tcPr>
            <w:tcW w:w="2947" w:type="dxa"/>
          </w:tcPr>
          <w:p w14:paraId="11D2636B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040293DA" w14:textId="77777777" w:rsidR="00BD73FA" w:rsidRDefault="00BD73FA" w:rsidP="001D49CC"/>
        </w:tc>
        <w:tc>
          <w:tcPr>
            <w:tcW w:w="6469" w:type="dxa"/>
          </w:tcPr>
          <w:p w14:paraId="676E46DB" w14:textId="11FBCD60" w:rsidR="00BD73FA" w:rsidRDefault="00BD73FA" w:rsidP="001D49CC"/>
        </w:tc>
        <w:tc>
          <w:tcPr>
            <w:tcW w:w="13670" w:type="dxa"/>
          </w:tcPr>
          <w:p w14:paraId="40E49AE0" w14:textId="77777777" w:rsidR="00BD73FA" w:rsidRDefault="00BD73FA" w:rsidP="001D49CC"/>
        </w:tc>
      </w:tr>
      <w:tr w:rsidR="00BD73FA" w14:paraId="2F52795B" w14:textId="1D1651E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6615E523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0BDEB66" w14:textId="77777777" w:rsidR="00BD73FA" w:rsidRDefault="00BD73FA" w:rsidP="001D49CC"/>
        </w:tc>
        <w:tc>
          <w:tcPr>
            <w:tcW w:w="6469" w:type="dxa"/>
          </w:tcPr>
          <w:p w14:paraId="52129E5F" w14:textId="246DBB7A" w:rsidR="00BD73FA" w:rsidRDefault="00BD73FA" w:rsidP="001D49CC"/>
        </w:tc>
        <w:tc>
          <w:tcPr>
            <w:tcW w:w="13670" w:type="dxa"/>
          </w:tcPr>
          <w:p w14:paraId="7C50CC2D" w14:textId="77777777" w:rsidR="00BD73FA" w:rsidRDefault="00BD73FA" w:rsidP="001D49CC"/>
        </w:tc>
      </w:tr>
      <w:tr w:rsidR="00BD73FA" w14:paraId="0B84F336" w14:textId="77777777" w:rsidTr="00BD73FA">
        <w:tc>
          <w:tcPr>
            <w:tcW w:w="2947" w:type="dxa"/>
          </w:tcPr>
          <w:p w14:paraId="2CBAB68D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41167E34" w14:textId="77777777" w:rsidR="00BD73FA" w:rsidRDefault="00BD73FA" w:rsidP="001D49CC"/>
        </w:tc>
        <w:tc>
          <w:tcPr>
            <w:tcW w:w="6469" w:type="dxa"/>
          </w:tcPr>
          <w:p w14:paraId="16F45F6B" w14:textId="77777777" w:rsidR="00BD73FA" w:rsidRDefault="00BD73FA" w:rsidP="001D49CC"/>
        </w:tc>
        <w:tc>
          <w:tcPr>
            <w:tcW w:w="13670" w:type="dxa"/>
          </w:tcPr>
          <w:p w14:paraId="37FD4D22" w14:textId="77777777" w:rsidR="00BD73FA" w:rsidRDefault="00BD73FA" w:rsidP="001D49CC"/>
        </w:tc>
      </w:tr>
      <w:tr w:rsidR="00BD73FA" w14:paraId="7EDC5BC7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790CE04C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B89B317" w14:textId="77777777" w:rsidR="00BD73FA" w:rsidRDefault="00BD73FA" w:rsidP="001D49CC"/>
        </w:tc>
        <w:tc>
          <w:tcPr>
            <w:tcW w:w="6469" w:type="dxa"/>
          </w:tcPr>
          <w:p w14:paraId="2CA84928" w14:textId="77777777" w:rsidR="00BD73FA" w:rsidRDefault="00BD73FA" w:rsidP="001D49CC"/>
        </w:tc>
        <w:tc>
          <w:tcPr>
            <w:tcW w:w="13670" w:type="dxa"/>
          </w:tcPr>
          <w:p w14:paraId="4F0B482A" w14:textId="77777777" w:rsidR="00BD73FA" w:rsidRDefault="00BD73FA" w:rsidP="001D49CC"/>
        </w:tc>
      </w:tr>
      <w:tr w:rsidR="00BD73FA" w14:paraId="16CF219D" w14:textId="42B5E291" w:rsidTr="00BD73FA">
        <w:tc>
          <w:tcPr>
            <w:tcW w:w="2947" w:type="dxa"/>
          </w:tcPr>
          <w:p w14:paraId="6B2AB60A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1C6B768" w14:textId="77777777" w:rsidR="00BD73FA" w:rsidRDefault="00BD73FA" w:rsidP="001D49CC"/>
        </w:tc>
        <w:tc>
          <w:tcPr>
            <w:tcW w:w="6469" w:type="dxa"/>
          </w:tcPr>
          <w:p w14:paraId="0980371E" w14:textId="4B763B1D" w:rsidR="00BD73FA" w:rsidRDefault="00BD73FA" w:rsidP="001D49CC"/>
        </w:tc>
        <w:tc>
          <w:tcPr>
            <w:tcW w:w="13670" w:type="dxa"/>
          </w:tcPr>
          <w:p w14:paraId="56C1B735" w14:textId="77777777" w:rsidR="00BD73FA" w:rsidRDefault="00BD73FA" w:rsidP="001D49CC"/>
        </w:tc>
      </w:tr>
      <w:tr w:rsidR="00BD73FA" w14:paraId="4C0A9DF2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7365403C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4C0DEAC1" w14:textId="77777777" w:rsidR="00BD73FA" w:rsidRDefault="00BD73FA" w:rsidP="001D49CC"/>
        </w:tc>
        <w:tc>
          <w:tcPr>
            <w:tcW w:w="6469" w:type="dxa"/>
          </w:tcPr>
          <w:p w14:paraId="4CF3D810" w14:textId="77777777" w:rsidR="00BD73FA" w:rsidRDefault="00BD73FA" w:rsidP="001D49CC"/>
        </w:tc>
        <w:tc>
          <w:tcPr>
            <w:tcW w:w="13670" w:type="dxa"/>
          </w:tcPr>
          <w:p w14:paraId="41B4B182" w14:textId="77777777" w:rsidR="00BD73FA" w:rsidRDefault="00BD73FA" w:rsidP="001D49CC"/>
        </w:tc>
      </w:tr>
      <w:tr w:rsidR="00BD73FA" w14:paraId="377B9C75" w14:textId="77777777" w:rsidTr="00BD73FA">
        <w:tc>
          <w:tcPr>
            <w:tcW w:w="2947" w:type="dxa"/>
          </w:tcPr>
          <w:p w14:paraId="17F43882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242B71E1" w14:textId="77777777" w:rsidR="00BD73FA" w:rsidRDefault="00BD73FA" w:rsidP="001D49CC"/>
        </w:tc>
        <w:tc>
          <w:tcPr>
            <w:tcW w:w="6469" w:type="dxa"/>
          </w:tcPr>
          <w:p w14:paraId="31BC8913" w14:textId="77777777" w:rsidR="00BD73FA" w:rsidRDefault="00BD73FA" w:rsidP="001D49CC"/>
        </w:tc>
        <w:tc>
          <w:tcPr>
            <w:tcW w:w="13670" w:type="dxa"/>
          </w:tcPr>
          <w:p w14:paraId="28E36A8E" w14:textId="77777777" w:rsidR="00BD73FA" w:rsidRDefault="00BD73FA" w:rsidP="001D49CC"/>
        </w:tc>
      </w:tr>
      <w:tr w:rsidR="00BD73FA" w14:paraId="03AB44F5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6F7C45AA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6C57E292" w14:textId="77777777" w:rsidR="00BD73FA" w:rsidRDefault="00BD73FA" w:rsidP="001D49CC"/>
        </w:tc>
        <w:tc>
          <w:tcPr>
            <w:tcW w:w="6469" w:type="dxa"/>
          </w:tcPr>
          <w:p w14:paraId="029BD9E7" w14:textId="77777777" w:rsidR="00BD73FA" w:rsidRDefault="00BD73FA" w:rsidP="001D49CC"/>
        </w:tc>
        <w:tc>
          <w:tcPr>
            <w:tcW w:w="13670" w:type="dxa"/>
          </w:tcPr>
          <w:p w14:paraId="300324E5" w14:textId="77777777" w:rsidR="00BD73FA" w:rsidRDefault="00BD73FA" w:rsidP="001D49CC"/>
        </w:tc>
      </w:tr>
      <w:tr w:rsidR="00BD73FA" w14:paraId="1DE45F1F" w14:textId="77777777" w:rsidTr="00BD73FA">
        <w:tc>
          <w:tcPr>
            <w:tcW w:w="2947" w:type="dxa"/>
          </w:tcPr>
          <w:p w14:paraId="70BF0BF2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22AC7DA" w14:textId="77777777" w:rsidR="00BD73FA" w:rsidRDefault="00BD73FA" w:rsidP="001D49CC"/>
        </w:tc>
        <w:tc>
          <w:tcPr>
            <w:tcW w:w="6469" w:type="dxa"/>
          </w:tcPr>
          <w:p w14:paraId="0E41BB5C" w14:textId="77777777" w:rsidR="00BD73FA" w:rsidRDefault="00BD73FA" w:rsidP="001D49CC"/>
        </w:tc>
        <w:tc>
          <w:tcPr>
            <w:tcW w:w="13670" w:type="dxa"/>
          </w:tcPr>
          <w:p w14:paraId="0ABD5EA4" w14:textId="77777777" w:rsidR="00BD73FA" w:rsidRDefault="00BD73FA" w:rsidP="001D49CC"/>
        </w:tc>
      </w:tr>
      <w:tr w:rsidR="00BD73FA" w14:paraId="3D1C577D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7D9B0D30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ADDE9E9" w14:textId="77777777" w:rsidR="00BD73FA" w:rsidRDefault="00BD73FA" w:rsidP="001D49CC"/>
        </w:tc>
        <w:tc>
          <w:tcPr>
            <w:tcW w:w="6469" w:type="dxa"/>
          </w:tcPr>
          <w:p w14:paraId="6E6375B2" w14:textId="77777777" w:rsidR="00BD73FA" w:rsidRDefault="00BD73FA" w:rsidP="001D49CC"/>
        </w:tc>
        <w:tc>
          <w:tcPr>
            <w:tcW w:w="13670" w:type="dxa"/>
          </w:tcPr>
          <w:p w14:paraId="78A716A3" w14:textId="77777777" w:rsidR="00BD73FA" w:rsidRDefault="00BD73FA" w:rsidP="001D49CC"/>
        </w:tc>
      </w:tr>
      <w:tr w:rsidR="00BD73FA" w14:paraId="005B8E0C" w14:textId="77777777" w:rsidTr="00BD73FA">
        <w:tc>
          <w:tcPr>
            <w:tcW w:w="2947" w:type="dxa"/>
          </w:tcPr>
          <w:p w14:paraId="28FB7555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59CA8A94" w14:textId="77777777" w:rsidR="00BD73FA" w:rsidRDefault="00BD73FA" w:rsidP="001D49CC"/>
        </w:tc>
        <w:tc>
          <w:tcPr>
            <w:tcW w:w="6469" w:type="dxa"/>
          </w:tcPr>
          <w:p w14:paraId="4A3346C0" w14:textId="77777777" w:rsidR="00BD73FA" w:rsidRDefault="00BD73FA" w:rsidP="001D49CC"/>
        </w:tc>
        <w:tc>
          <w:tcPr>
            <w:tcW w:w="13670" w:type="dxa"/>
          </w:tcPr>
          <w:p w14:paraId="2C2E1EAD" w14:textId="77777777" w:rsidR="00BD73FA" w:rsidRDefault="00BD73FA" w:rsidP="001D49CC"/>
        </w:tc>
      </w:tr>
      <w:tr w:rsidR="00BD73FA" w14:paraId="12690CCE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2D2CC177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026B5BC3" w14:textId="77777777" w:rsidR="00BD73FA" w:rsidRDefault="00BD73FA" w:rsidP="001D49CC"/>
        </w:tc>
        <w:tc>
          <w:tcPr>
            <w:tcW w:w="6469" w:type="dxa"/>
          </w:tcPr>
          <w:p w14:paraId="6BABF64B" w14:textId="77777777" w:rsidR="00BD73FA" w:rsidRDefault="00BD73FA" w:rsidP="001D49CC"/>
        </w:tc>
        <w:tc>
          <w:tcPr>
            <w:tcW w:w="13670" w:type="dxa"/>
          </w:tcPr>
          <w:p w14:paraId="3F148CC4" w14:textId="77777777" w:rsidR="00BD73FA" w:rsidRDefault="00BD73FA" w:rsidP="001D49CC"/>
        </w:tc>
      </w:tr>
      <w:tr w:rsidR="00BD73FA" w14:paraId="77946718" w14:textId="77777777" w:rsidTr="00BD73FA">
        <w:tc>
          <w:tcPr>
            <w:tcW w:w="2947" w:type="dxa"/>
          </w:tcPr>
          <w:p w14:paraId="7830CD4C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6B10618C" w14:textId="77777777" w:rsidR="00BD73FA" w:rsidRDefault="00BD73FA" w:rsidP="001D49CC"/>
        </w:tc>
        <w:tc>
          <w:tcPr>
            <w:tcW w:w="6469" w:type="dxa"/>
          </w:tcPr>
          <w:p w14:paraId="6E7B2D7F" w14:textId="77777777" w:rsidR="00BD73FA" w:rsidRDefault="00BD73FA" w:rsidP="001D49CC"/>
        </w:tc>
        <w:tc>
          <w:tcPr>
            <w:tcW w:w="13670" w:type="dxa"/>
          </w:tcPr>
          <w:p w14:paraId="068D58CD" w14:textId="77777777" w:rsidR="00BD73FA" w:rsidRDefault="00BD73FA" w:rsidP="001D49CC"/>
        </w:tc>
      </w:tr>
      <w:tr w:rsidR="00BD73FA" w14:paraId="070B39ED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5D3C3F72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84C01C0" w14:textId="77777777" w:rsidR="00BD73FA" w:rsidRDefault="00BD73FA" w:rsidP="001D49CC"/>
        </w:tc>
        <w:tc>
          <w:tcPr>
            <w:tcW w:w="6469" w:type="dxa"/>
          </w:tcPr>
          <w:p w14:paraId="36EBE703" w14:textId="77777777" w:rsidR="00BD73FA" w:rsidRDefault="00BD73FA" w:rsidP="001D49CC"/>
        </w:tc>
        <w:tc>
          <w:tcPr>
            <w:tcW w:w="13670" w:type="dxa"/>
          </w:tcPr>
          <w:p w14:paraId="130A23C7" w14:textId="77777777" w:rsidR="00BD73FA" w:rsidRDefault="00BD73FA" w:rsidP="001D49CC"/>
        </w:tc>
      </w:tr>
      <w:tr w:rsidR="00BD73FA" w14:paraId="2AD8EA6D" w14:textId="77777777" w:rsidTr="00BD73FA">
        <w:tc>
          <w:tcPr>
            <w:tcW w:w="2947" w:type="dxa"/>
          </w:tcPr>
          <w:p w14:paraId="523625FA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8F29619" w14:textId="77777777" w:rsidR="00BD73FA" w:rsidRDefault="00BD73FA" w:rsidP="001D49CC"/>
        </w:tc>
        <w:tc>
          <w:tcPr>
            <w:tcW w:w="6469" w:type="dxa"/>
          </w:tcPr>
          <w:p w14:paraId="2D750265" w14:textId="77777777" w:rsidR="00BD73FA" w:rsidRDefault="00BD73FA" w:rsidP="001D49CC"/>
        </w:tc>
        <w:tc>
          <w:tcPr>
            <w:tcW w:w="13670" w:type="dxa"/>
          </w:tcPr>
          <w:p w14:paraId="7CE9A7D7" w14:textId="77777777" w:rsidR="00BD73FA" w:rsidRDefault="00BD73FA" w:rsidP="001D49CC"/>
        </w:tc>
      </w:tr>
      <w:tr w:rsidR="00BD73FA" w14:paraId="28013D76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34EB8358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77845A4E" w14:textId="77777777" w:rsidR="00BD73FA" w:rsidRDefault="00BD73FA" w:rsidP="001D49CC"/>
        </w:tc>
        <w:tc>
          <w:tcPr>
            <w:tcW w:w="6469" w:type="dxa"/>
          </w:tcPr>
          <w:p w14:paraId="2B894C5C" w14:textId="77777777" w:rsidR="00BD73FA" w:rsidRDefault="00BD73FA" w:rsidP="001D49CC"/>
        </w:tc>
        <w:tc>
          <w:tcPr>
            <w:tcW w:w="13670" w:type="dxa"/>
          </w:tcPr>
          <w:p w14:paraId="4D434029" w14:textId="77777777" w:rsidR="00BD73FA" w:rsidRDefault="00BD73FA" w:rsidP="001D49CC"/>
        </w:tc>
      </w:tr>
      <w:tr w:rsidR="00BD73FA" w14:paraId="0A8A74A8" w14:textId="77777777" w:rsidTr="00BD73FA">
        <w:tc>
          <w:tcPr>
            <w:tcW w:w="2947" w:type="dxa"/>
          </w:tcPr>
          <w:p w14:paraId="25CE45FF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03CE988C" w14:textId="77777777" w:rsidR="00BD73FA" w:rsidRDefault="00BD73FA" w:rsidP="001D49CC"/>
        </w:tc>
        <w:tc>
          <w:tcPr>
            <w:tcW w:w="6469" w:type="dxa"/>
          </w:tcPr>
          <w:p w14:paraId="27BEF120" w14:textId="77777777" w:rsidR="00BD73FA" w:rsidRDefault="00BD73FA" w:rsidP="001D49CC"/>
        </w:tc>
        <w:tc>
          <w:tcPr>
            <w:tcW w:w="13670" w:type="dxa"/>
          </w:tcPr>
          <w:p w14:paraId="6335304A" w14:textId="77777777" w:rsidR="00BD73FA" w:rsidRDefault="00BD73FA" w:rsidP="001D49CC"/>
        </w:tc>
      </w:tr>
      <w:tr w:rsidR="00BD73FA" w14:paraId="03BF783F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0C54A6D4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1E0CBF90" w14:textId="77777777" w:rsidR="00BD73FA" w:rsidRDefault="00BD73FA" w:rsidP="001D49CC"/>
        </w:tc>
        <w:tc>
          <w:tcPr>
            <w:tcW w:w="6469" w:type="dxa"/>
          </w:tcPr>
          <w:p w14:paraId="6A1DCB28" w14:textId="77777777" w:rsidR="00BD73FA" w:rsidRDefault="00BD73FA" w:rsidP="001D49CC"/>
        </w:tc>
        <w:tc>
          <w:tcPr>
            <w:tcW w:w="13670" w:type="dxa"/>
          </w:tcPr>
          <w:p w14:paraId="1407A130" w14:textId="77777777" w:rsidR="00BD73FA" w:rsidRDefault="00BD73FA" w:rsidP="001D49CC"/>
        </w:tc>
      </w:tr>
      <w:tr w:rsidR="00BD73FA" w14:paraId="7A6BC844" w14:textId="77777777" w:rsidTr="00BD73FA">
        <w:tc>
          <w:tcPr>
            <w:tcW w:w="2947" w:type="dxa"/>
          </w:tcPr>
          <w:p w14:paraId="51D4D9BF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6D3ECF6E" w14:textId="77777777" w:rsidR="00BD73FA" w:rsidRDefault="00BD73FA" w:rsidP="001D49CC"/>
        </w:tc>
        <w:tc>
          <w:tcPr>
            <w:tcW w:w="6469" w:type="dxa"/>
          </w:tcPr>
          <w:p w14:paraId="1DA892B1" w14:textId="77777777" w:rsidR="00BD73FA" w:rsidRDefault="00BD73FA" w:rsidP="001D49CC"/>
        </w:tc>
        <w:tc>
          <w:tcPr>
            <w:tcW w:w="13670" w:type="dxa"/>
          </w:tcPr>
          <w:p w14:paraId="67106125" w14:textId="77777777" w:rsidR="00BD73FA" w:rsidRDefault="00BD73FA" w:rsidP="001D49CC"/>
        </w:tc>
      </w:tr>
      <w:tr w:rsidR="00BD73FA" w14:paraId="5CEA8271" w14:textId="77777777" w:rsidTr="00BD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7" w:type="dxa"/>
          </w:tcPr>
          <w:p w14:paraId="3CDDA4CE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3E082AD1" w14:textId="77777777" w:rsidR="00BD73FA" w:rsidRDefault="00BD73FA" w:rsidP="001D49CC"/>
        </w:tc>
        <w:tc>
          <w:tcPr>
            <w:tcW w:w="6469" w:type="dxa"/>
          </w:tcPr>
          <w:p w14:paraId="5A5F5B7B" w14:textId="77777777" w:rsidR="00BD73FA" w:rsidRDefault="00BD73FA" w:rsidP="001D49CC"/>
        </w:tc>
        <w:tc>
          <w:tcPr>
            <w:tcW w:w="13670" w:type="dxa"/>
          </w:tcPr>
          <w:p w14:paraId="1745696F" w14:textId="77777777" w:rsidR="00BD73FA" w:rsidRDefault="00BD73FA" w:rsidP="001D49CC"/>
        </w:tc>
      </w:tr>
      <w:tr w:rsidR="00BD73FA" w14:paraId="0DACF688" w14:textId="77777777" w:rsidTr="00BD73FA">
        <w:tc>
          <w:tcPr>
            <w:tcW w:w="2947" w:type="dxa"/>
          </w:tcPr>
          <w:p w14:paraId="70F315F0" w14:textId="77777777" w:rsidR="00BD73FA" w:rsidRPr="00217E9B" w:rsidRDefault="00BD73FA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6030" w:type="dxa"/>
          </w:tcPr>
          <w:p w14:paraId="0E9BE0B8" w14:textId="77777777" w:rsidR="00BD73FA" w:rsidRDefault="00BD73FA" w:rsidP="001D49CC"/>
        </w:tc>
        <w:tc>
          <w:tcPr>
            <w:tcW w:w="6469" w:type="dxa"/>
          </w:tcPr>
          <w:p w14:paraId="0D08B1C9" w14:textId="77777777" w:rsidR="00BD73FA" w:rsidRDefault="00BD73FA" w:rsidP="001D49CC"/>
        </w:tc>
        <w:tc>
          <w:tcPr>
            <w:tcW w:w="13670" w:type="dxa"/>
          </w:tcPr>
          <w:p w14:paraId="219935AD" w14:textId="77777777" w:rsidR="00BD73FA" w:rsidRDefault="00BD73FA" w:rsidP="001D49CC"/>
        </w:tc>
      </w:tr>
    </w:tbl>
    <w:p w14:paraId="29105ABE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7FA1" w14:textId="77777777" w:rsidR="003B23BE" w:rsidRDefault="003B23BE">
      <w:pPr>
        <w:spacing w:before="0" w:after="0"/>
      </w:pPr>
      <w:r>
        <w:separator/>
      </w:r>
    </w:p>
  </w:endnote>
  <w:endnote w:type="continuationSeparator" w:id="0">
    <w:p w14:paraId="3FE3EC12" w14:textId="77777777" w:rsidR="003B23BE" w:rsidRDefault="003B23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3617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4AE6" w14:textId="77777777" w:rsidR="003B23BE" w:rsidRDefault="003B23BE">
      <w:pPr>
        <w:spacing w:before="0" w:after="0"/>
      </w:pPr>
      <w:r>
        <w:separator/>
      </w:r>
    </w:p>
  </w:footnote>
  <w:footnote w:type="continuationSeparator" w:id="0">
    <w:p w14:paraId="449FF8C7" w14:textId="77777777" w:rsidR="003B23BE" w:rsidRDefault="003B23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7E8"/>
    <w:multiLevelType w:val="hybridMultilevel"/>
    <w:tmpl w:val="A8765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8"/>
    <w:rsid w:val="00035876"/>
    <w:rsid w:val="00075CBA"/>
    <w:rsid w:val="000918BE"/>
    <w:rsid w:val="00101D55"/>
    <w:rsid w:val="00163B26"/>
    <w:rsid w:val="0018511A"/>
    <w:rsid w:val="001958E5"/>
    <w:rsid w:val="001D49CC"/>
    <w:rsid w:val="00217E9B"/>
    <w:rsid w:val="002640A9"/>
    <w:rsid w:val="00297FC0"/>
    <w:rsid w:val="002A29DE"/>
    <w:rsid w:val="00390F6B"/>
    <w:rsid w:val="003A5A36"/>
    <w:rsid w:val="003B23BE"/>
    <w:rsid w:val="00425B61"/>
    <w:rsid w:val="0044542A"/>
    <w:rsid w:val="004906DF"/>
    <w:rsid w:val="004C3E52"/>
    <w:rsid w:val="004F1DE0"/>
    <w:rsid w:val="00537A46"/>
    <w:rsid w:val="005B7876"/>
    <w:rsid w:val="005C175A"/>
    <w:rsid w:val="00611CAA"/>
    <w:rsid w:val="006D24C9"/>
    <w:rsid w:val="006E1920"/>
    <w:rsid w:val="0073288E"/>
    <w:rsid w:val="007523E7"/>
    <w:rsid w:val="00800471"/>
    <w:rsid w:val="008A451F"/>
    <w:rsid w:val="008C4630"/>
    <w:rsid w:val="00903F53"/>
    <w:rsid w:val="00930E01"/>
    <w:rsid w:val="00954CD4"/>
    <w:rsid w:val="00A220C9"/>
    <w:rsid w:val="00AB2D2F"/>
    <w:rsid w:val="00AD6F08"/>
    <w:rsid w:val="00AE739E"/>
    <w:rsid w:val="00B77718"/>
    <w:rsid w:val="00BB3541"/>
    <w:rsid w:val="00BD73FA"/>
    <w:rsid w:val="00C76D65"/>
    <w:rsid w:val="00CA0EC2"/>
    <w:rsid w:val="00CB6CFB"/>
    <w:rsid w:val="00CC0EE4"/>
    <w:rsid w:val="00CC2557"/>
    <w:rsid w:val="00DD0896"/>
    <w:rsid w:val="00E946F0"/>
    <w:rsid w:val="00F017D8"/>
    <w:rsid w:val="00F25A5C"/>
    <w:rsid w:val="00F606B6"/>
    <w:rsid w:val="00F615D6"/>
    <w:rsid w:val="00F76E23"/>
    <w:rsid w:val="00F87232"/>
    <w:rsid w:val="00FD4207"/>
    <w:rsid w:val="00FD5993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6415"/>
  <w15:chartTrackingRefBased/>
  <w15:docId w15:val="{9C2BD635-1B9E-4B84-9822-6BF3038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1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b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85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barrios</dc:creator>
  <cp:keywords/>
  <dc:description/>
  <cp:lastModifiedBy>ivan barrios</cp:lastModifiedBy>
  <cp:revision>22</cp:revision>
  <dcterms:created xsi:type="dcterms:W3CDTF">2021-09-16T12:27:00Z</dcterms:created>
  <dcterms:modified xsi:type="dcterms:W3CDTF">2021-09-25T02:33:00Z</dcterms:modified>
</cp:coreProperties>
</file>